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6BCB" w14:textId="77777777" w:rsidR="00641F5A" w:rsidRDefault="00641F5A" w:rsidP="0077130D">
      <w:pPr>
        <w:pStyle w:val="TOCHeading1"/>
        <w:sectPr w:rsidR="00641F5A" w:rsidSect="00B423F1">
          <w:headerReference w:type="even" r:id="rId8"/>
          <w:headerReference w:type="default" r:id="rId9"/>
          <w:pgSz w:w="12240" w:h="15840" w:code="1"/>
          <w:pgMar w:top="1440" w:right="1440" w:bottom="1440" w:left="2160" w:header="720" w:footer="720" w:gutter="0"/>
          <w:pgNumType w:fmt="lowerRoman" w:start="1"/>
          <w:cols w:space="720"/>
          <w:titlePg/>
        </w:sectPr>
      </w:pPr>
    </w:p>
    <w:p w14:paraId="5B318558" w14:textId="6B47F0CF" w:rsidR="00FF686D" w:rsidRPr="00227CA6" w:rsidRDefault="00FF686D" w:rsidP="00227CA6">
      <w:pPr>
        <w:pStyle w:val="TitlePage"/>
        <w:spacing w:line="480" w:lineRule="auto"/>
      </w:pPr>
      <w:r>
        <w:lastRenderedPageBreak/>
        <w:t xml:space="preserve">THE TITLE OF </w:t>
      </w:r>
      <w:r w:rsidR="00904E5E">
        <w:t>THESIS</w:t>
      </w:r>
      <w:r w:rsidR="00227CA6">
        <w:t xml:space="preserve"> </w:t>
      </w:r>
      <w:r>
        <w:t>GOES HERE</w:t>
      </w:r>
      <w:r w:rsidR="00571FF5">
        <w:t>:</w:t>
      </w:r>
      <w:r>
        <w:t xml:space="preserve"> DOUBLE</w:t>
      </w:r>
      <w:r w:rsidR="00227CA6">
        <w:t xml:space="preserve"> </w:t>
      </w:r>
      <w:r>
        <w:t>SPACED</w:t>
      </w:r>
      <w:r w:rsidR="00227CA6">
        <w:t xml:space="preserve"> </w:t>
      </w:r>
      <w:r w:rsidR="00227CA6" w:rsidRPr="00227CA6">
        <w:t>IF TITLE IS LONG AND WRAPS AROUND</w:t>
      </w:r>
    </w:p>
    <w:p w14:paraId="19FF3EF2" w14:textId="77777777" w:rsidR="00FF686D" w:rsidRDefault="00FF686D" w:rsidP="00227CA6">
      <w:pPr>
        <w:pStyle w:val="TitlePage"/>
        <w:spacing w:line="480" w:lineRule="auto"/>
      </w:pPr>
      <w:r>
        <w:t>by</w:t>
      </w:r>
    </w:p>
    <w:p w14:paraId="147F0417" w14:textId="71CC4D32" w:rsidR="00FF686D" w:rsidRDefault="00FF686D" w:rsidP="00227CA6">
      <w:pPr>
        <w:pStyle w:val="TitlePage"/>
        <w:spacing w:line="480" w:lineRule="auto"/>
      </w:pPr>
      <w:r>
        <w:t>YOUR FULL</w:t>
      </w:r>
      <w:r w:rsidR="000C4400">
        <w:t xml:space="preserve"> LEGAL</w:t>
      </w:r>
      <w:r>
        <w:t xml:space="preserve"> NAME HERE</w:t>
      </w:r>
    </w:p>
    <w:p w14:paraId="732586F2" w14:textId="790BE65A" w:rsidR="00FF686D" w:rsidRDefault="00FF686D" w:rsidP="00227CA6">
      <w:pPr>
        <w:pStyle w:val="TitlePage"/>
        <w:spacing w:line="480" w:lineRule="auto"/>
      </w:pPr>
      <w:r>
        <w:t xml:space="preserve">A </w:t>
      </w:r>
      <w:r w:rsidR="00904E5E">
        <w:t>THESIS</w:t>
      </w:r>
    </w:p>
    <w:p w14:paraId="5E06AD99" w14:textId="4873D6DC" w:rsidR="00FF686D" w:rsidRDefault="00FF686D" w:rsidP="00227CA6">
      <w:pPr>
        <w:pStyle w:val="TitlePage"/>
        <w:spacing w:line="480" w:lineRule="auto"/>
      </w:pPr>
      <w:r>
        <w:t>Presented to the</w:t>
      </w:r>
      <w:r w:rsidR="006D6EAF">
        <w:t xml:space="preserve"> Graduate Faculty</w:t>
      </w:r>
      <w:bookmarkStart w:id="0" w:name="_GoBack"/>
      <w:bookmarkEnd w:id="0"/>
      <w:r>
        <w:t xml:space="preserve"> of the </w:t>
      </w:r>
    </w:p>
    <w:p w14:paraId="1D747731" w14:textId="04A59391" w:rsidR="00FF686D" w:rsidRDefault="00CE25C7" w:rsidP="00227CA6">
      <w:pPr>
        <w:pStyle w:val="TitlePage"/>
        <w:spacing w:line="480" w:lineRule="auto"/>
      </w:pPr>
      <w:r>
        <w:t xml:space="preserve">MISSOURI </w:t>
      </w:r>
      <w:r w:rsidR="00FF686D">
        <w:t xml:space="preserve">UNIVERSITY OF </w:t>
      </w:r>
      <w:r w:rsidR="00101ADA">
        <w:t>SCIENCE AND</w:t>
      </w:r>
      <w:r>
        <w:t xml:space="preserve"> TECHNOLOGY</w:t>
      </w:r>
    </w:p>
    <w:p w14:paraId="539AFD71" w14:textId="54E83EAB" w:rsidR="00FF686D" w:rsidRDefault="00FF686D" w:rsidP="00227CA6">
      <w:pPr>
        <w:pStyle w:val="TitlePage"/>
        <w:spacing w:line="480" w:lineRule="auto"/>
      </w:pPr>
      <w:r>
        <w:t>In Partial Fulfillment of the Requirements for the Degree</w:t>
      </w:r>
    </w:p>
    <w:p w14:paraId="51FABEF8" w14:textId="2D780AAF" w:rsidR="0046493C" w:rsidRDefault="00904E5E" w:rsidP="00227CA6">
      <w:pPr>
        <w:pStyle w:val="TitlePage"/>
        <w:spacing w:line="480" w:lineRule="auto"/>
      </w:pPr>
      <w:r>
        <w:t>MASTER</w:t>
      </w:r>
      <w:r w:rsidR="00FF686D">
        <w:t xml:space="preserve"> OF </w:t>
      </w:r>
      <w:r>
        <w:t xml:space="preserve">SCIENCE IN </w:t>
      </w:r>
      <w:r w:rsidR="00362E16">
        <w:t>MINING</w:t>
      </w:r>
      <w:r>
        <w:t xml:space="preserve"> ENGINEERING</w:t>
      </w:r>
    </w:p>
    <w:p w14:paraId="51507660" w14:textId="23510700" w:rsidR="00FF686D" w:rsidRPr="00571FF5" w:rsidRDefault="00362E16" w:rsidP="00227CA6">
      <w:pPr>
        <w:pStyle w:val="TitlePage"/>
        <w:spacing w:line="480" w:lineRule="auto"/>
      </w:pPr>
      <w:r>
        <w:t>2020</w:t>
      </w:r>
    </w:p>
    <w:p w14:paraId="16DA26EE" w14:textId="77777777" w:rsidR="00B743FE" w:rsidRPr="00DE1847" w:rsidRDefault="00B743FE" w:rsidP="001C7420">
      <w:pPr>
        <w:pStyle w:val="TitlePage"/>
        <w:rPr>
          <w:highlight w:val="yellow"/>
        </w:rPr>
      </w:pPr>
    </w:p>
    <w:p w14:paraId="4A143B12" w14:textId="1FA61570" w:rsidR="001C7420" w:rsidRDefault="0046493C" w:rsidP="00227CA6">
      <w:pPr>
        <w:pStyle w:val="TitlePage"/>
        <w:spacing w:line="480" w:lineRule="auto"/>
      </w:pPr>
      <w:r w:rsidRPr="00654173">
        <w:t>Approved</w:t>
      </w:r>
      <w:r w:rsidR="00227CA6" w:rsidRPr="00654173">
        <w:t xml:space="preserve"> by</w:t>
      </w:r>
      <w:r w:rsidR="00654173" w:rsidRPr="00654173">
        <w:t>:</w:t>
      </w:r>
    </w:p>
    <w:p w14:paraId="052B0DBD" w14:textId="77777777" w:rsidR="00B743FE" w:rsidRDefault="001C7420" w:rsidP="001C7420">
      <w:pPr>
        <w:pStyle w:val="TitlePage"/>
      </w:pPr>
      <w:r>
        <w:t xml:space="preserve">Joe </w:t>
      </w:r>
      <w:r w:rsidR="00B743FE">
        <w:t>Smith, Advisor</w:t>
      </w:r>
    </w:p>
    <w:p w14:paraId="5FBACA39" w14:textId="267338E9" w:rsidR="00B743FE" w:rsidRDefault="00362E16" w:rsidP="001C7420">
      <w:pPr>
        <w:pStyle w:val="TitlePage"/>
      </w:pPr>
      <w:r>
        <w:t>Eva</w:t>
      </w:r>
      <w:r w:rsidR="00B743FE">
        <w:t xml:space="preserve"> B. Brown</w:t>
      </w:r>
    </w:p>
    <w:p w14:paraId="1BECE040" w14:textId="77777777" w:rsidR="00B743FE" w:rsidRDefault="00B743FE" w:rsidP="001C7420">
      <w:pPr>
        <w:pStyle w:val="TitlePage"/>
      </w:pPr>
      <w:r>
        <w:t>Charles R. Jones</w:t>
      </w:r>
    </w:p>
    <w:p w14:paraId="6963AE2C" w14:textId="2B33E4E0" w:rsidR="00B743FE" w:rsidRDefault="00B743FE" w:rsidP="001C7420">
      <w:pPr>
        <w:pStyle w:val="TitlePage"/>
      </w:pPr>
      <w:r>
        <w:t>D. F. Ling</w:t>
      </w:r>
    </w:p>
    <w:p w14:paraId="301DAD4B" w14:textId="77777777" w:rsidR="00B743FE" w:rsidRDefault="00B743FE" w:rsidP="001C7420">
      <w:pPr>
        <w:pStyle w:val="TitlePage"/>
      </w:pPr>
      <w:r>
        <w:t>Hardy Davidson</w:t>
      </w:r>
    </w:p>
    <w:p w14:paraId="49854A8F" w14:textId="6A702BC3" w:rsidR="00114303" w:rsidRDefault="00114303">
      <w:pPr>
        <w:spacing w:line="240" w:lineRule="auto"/>
      </w:pPr>
    </w:p>
    <w:p w14:paraId="5228BBBA" w14:textId="77777777" w:rsidR="00227CA6" w:rsidRDefault="00227CA6">
      <w:pPr>
        <w:spacing w:line="240" w:lineRule="auto"/>
        <w:sectPr w:rsidR="00227CA6" w:rsidSect="00114303">
          <w:pgSz w:w="12240" w:h="15840" w:code="1"/>
          <w:pgMar w:top="1440" w:right="1440" w:bottom="1440" w:left="2160" w:header="720" w:footer="720" w:gutter="0"/>
          <w:pgNumType w:fmt="lowerRoman" w:start="1"/>
          <w:cols w:space="720"/>
          <w:vAlign w:val="center"/>
        </w:sectPr>
      </w:pPr>
    </w:p>
    <w:p w14:paraId="198A39AD" w14:textId="5202D817" w:rsidR="00114303" w:rsidRDefault="00114303">
      <w:pPr>
        <w:spacing w:line="240" w:lineRule="auto"/>
      </w:pPr>
    </w:p>
    <w:p w14:paraId="47254771" w14:textId="37333645" w:rsidR="00641F5A" w:rsidRDefault="00641F5A" w:rsidP="00DB1451">
      <w:pPr>
        <w:pStyle w:val="CopyRight"/>
        <w:spacing w:line="480" w:lineRule="auto"/>
      </w:pPr>
      <w:r>
        <w:sym w:font="Symbol" w:char="F0D3"/>
      </w:r>
      <w:r>
        <w:t xml:space="preserve"> </w:t>
      </w:r>
      <w:r w:rsidR="00362E16">
        <w:t>2020</w:t>
      </w:r>
    </w:p>
    <w:p w14:paraId="7C329742" w14:textId="59514ACF" w:rsidR="00641F5A" w:rsidRDefault="00641F5A" w:rsidP="00DB1451">
      <w:pPr>
        <w:pStyle w:val="CopyRight"/>
        <w:spacing w:line="480" w:lineRule="auto"/>
      </w:pPr>
      <w:r>
        <w:t xml:space="preserve">Your Full </w:t>
      </w:r>
      <w:r w:rsidR="000C4400">
        <w:t xml:space="preserve">Legal </w:t>
      </w:r>
      <w:r>
        <w:t>Name</w:t>
      </w:r>
    </w:p>
    <w:p w14:paraId="3BE1BDAE" w14:textId="77777777" w:rsidR="00641F5A" w:rsidRDefault="00641F5A" w:rsidP="00DB1451">
      <w:pPr>
        <w:pStyle w:val="CopyRight"/>
        <w:spacing w:line="480" w:lineRule="auto"/>
      </w:pPr>
      <w:r>
        <w:t>All Rights Reserved</w:t>
      </w:r>
    </w:p>
    <w:p w14:paraId="5E369C0B" w14:textId="77777777" w:rsidR="00641F5A" w:rsidRDefault="00641F5A" w:rsidP="008E32B3">
      <w:pPr>
        <w:pStyle w:val="CopyRight"/>
        <w:sectPr w:rsidR="00641F5A" w:rsidSect="00227CA6">
          <w:pgSz w:w="12240" w:h="15840" w:code="1"/>
          <w:pgMar w:top="1440" w:right="1440" w:bottom="1440" w:left="2160" w:header="720" w:footer="720" w:gutter="0"/>
          <w:pgNumType w:fmt="lowerRoman" w:start="1"/>
          <w:cols w:space="720"/>
          <w:vAlign w:val="bottom"/>
        </w:sectPr>
      </w:pPr>
      <w:bookmarkStart w:id="1" w:name="_Toc419149467"/>
      <w:bookmarkStart w:id="2" w:name="_Toc419149724"/>
    </w:p>
    <w:p w14:paraId="700D380C" w14:textId="5FB1FC22" w:rsidR="00641F5A" w:rsidRDefault="00641F5A" w:rsidP="0077130D">
      <w:pPr>
        <w:pStyle w:val="HEADING0"/>
      </w:pPr>
      <w:bookmarkStart w:id="3" w:name="_Toc19263951"/>
      <w:r>
        <w:lastRenderedPageBreak/>
        <w:t>ABSTRACT</w:t>
      </w:r>
      <w:bookmarkEnd w:id="1"/>
      <w:bookmarkEnd w:id="2"/>
      <w:bookmarkEnd w:id="3"/>
    </w:p>
    <w:p w14:paraId="36846A57" w14:textId="7DFBF646" w:rsidR="009B515F" w:rsidRPr="009B515F" w:rsidRDefault="009B515F" w:rsidP="0077130D">
      <w:pPr>
        <w:pStyle w:val="StyleBodyTextFirstline05"/>
      </w:pPr>
      <w:r w:rsidRPr="009B515F">
        <w:t>Lorem ipsum dolor sit amet, consectetur adipiscing elit, sed do eiusmod tempor incididunt ut labore et dolore magna aliqua. Consectetur libero id faucibus nisl tincidunt eget nullam non nisi. Pulvinar pellentesque habitant morbi tristique. Mauris cursus mattis molestie a iaculis. Donec massa sapien faucibus et molestie ac feugiat sed lectus. Lorem ipsum dolor sit amet consectetur adipiscing elit ut. Neque aliquam vestibulum morbi blandit cursus risus at ultrices. Elit pellentesque habitant morbi tristique. Fermentum posuere urna nec tincidunt. Eget sit amet tellus cras adipiscing enim.</w:t>
      </w:r>
    </w:p>
    <w:p w14:paraId="10F04D9F" w14:textId="3D440B6B" w:rsidR="009B515F" w:rsidRPr="009B515F" w:rsidRDefault="009B515F" w:rsidP="0077130D">
      <w:pPr>
        <w:pStyle w:val="StyleBodyTextFirstline05"/>
      </w:pPr>
      <w:r w:rsidRPr="009B515F">
        <w:t>Morbi tristique senectus et netus et malesuada. Mauris commodo quis imperdiet massa tincidunt. Tincidunt id aliquet risus feugiat in ante. Duis ut diam quam nulla porttitor massa id neque. Non sodales neque sodales ut etiam sit amet. Hac habitasse platea dictumst vestibulum rhoncus est pellentesque elit ullamcorper. Natoque penatibus et magnis dis parturient montes nascetur. Senectus et netus et malesuada fames. Sapien et ligula ullamcorper malesuada proin libero. Nulla facilisi cras fermentum odio eu feugiat pretium. Fames ac turpis egestas sed tempus urna. Eu nisl nunc mi ipsum faucibus. Sit amet purus gravida quis.</w:t>
      </w:r>
    </w:p>
    <w:p w14:paraId="07C6E7FA" w14:textId="1F0DCC94" w:rsidR="009B515F" w:rsidRDefault="009B515F" w:rsidP="0077130D">
      <w:pPr>
        <w:pStyle w:val="StyleBodyTextFirstline05"/>
      </w:pPr>
      <w:r w:rsidRPr="009B515F">
        <w:t>Commodo viverra maecenas accumsan lacus vel facilisis volutpat est velit. Amet purus gravida quis blandit turpis cursus in hac. Sagittis vitae et leo duis ut diam quam. Pulvinar elementum integer enim neque volutpat ac tincidunt. Volutpat consequat mauris nunc congue nisi vitae suscipit. Eget sit amet tellus cras. Metus aliquam eleifend mi in nulla posuere sollicitudin aliquam. Suspendisse faucibus interdum posuere lorem ipsum dolor sit amet consectetur.</w:t>
      </w:r>
    </w:p>
    <w:p w14:paraId="23086227" w14:textId="7A5CC1A3" w:rsidR="00641F5A" w:rsidRDefault="00641F5A" w:rsidP="0077130D">
      <w:pPr>
        <w:pStyle w:val="HEADING0"/>
      </w:pPr>
      <w:r>
        <w:br w:type="page"/>
      </w:r>
      <w:bookmarkStart w:id="4" w:name="_Toc415853956"/>
      <w:bookmarkStart w:id="5" w:name="_Toc419149468"/>
      <w:bookmarkStart w:id="6" w:name="_Toc419149725"/>
      <w:bookmarkStart w:id="7" w:name="_Toc19263952"/>
      <w:r>
        <w:lastRenderedPageBreak/>
        <w:t>ACKNOWLEDGMENTS</w:t>
      </w:r>
      <w:bookmarkEnd w:id="4"/>
      <w:bookmarkEnd w:id="5"/>
      <w:bookmarkEnd w:id="6"/>
      <w:bookmarkEnd w:id="7"/>
    </w:p>
    <w:p w14:paraId="35824567" w14:textId="77777777" w:rsidR="009B515F" w:rsidRPr="009B515F" w:rsidRDefault="009B515F" w:rsidP="009B515F">
      <w:pPr>
        <w:pStyle w:val="StyleBodyTextFirstline05"/>
      </w:pPr>
      <w:r w:rsidRPr="009B515F">
        <w:t>Lorem ipsum dolor sit amet, consectetur adipiscing elit, sed do eiusmod tempor incididunt ut labore et dolore magna aliqua. Consectetur libero id faucibus nisl tincidunt eget nullam non nisi. Pulvinar pellentesque habitant morbi tristique. Mauris cursus mattis molestie a iaculis. Donec massa sapien faucibus et molestie ac feugiat sed lectus. Lorem ipsum dolor sit amet consectetur adipiscing elit ut. Neque aliquam vestibulum morbi blandit cursus risus at ultrices. Elit pellentesque habitant morbi tristique. Fermentum posuere urna nec tincidunt. Eget sit amet tellus cras adipiscing enim.</w:t>
      </w:r>
    </w:p>
    <w:p w14:paraId="61AD462D" w14:textId="77777777" w:rsidR="009B515F" w:rsidRPr="009B515F" w:rsidRDefault="009B515F" w:rsidP="009B515F">
      <w:pPr>
        <w:pStyle w:val="StyleBodyTextFirstline05"/>
      </w:pPr>
      <w:r w:rsidRPr="009B515F">
        <w:t>Morbi tristique senectus et netus et malesuada. Mauris commodo quis imperdiet massa tincidunt. Tincidunt id aliquet risus feugiat in ante. Duis ut diam quam nulla porttitor massa id neque. Non sodales neque sodales ut etiam sit amet. Hac habitasse platea dictumst vestibulum rhoncus est pellentesque elit ullamcorper. Natoque penatibus et magnis dis parturient montes nascetur. Senectus et netus et malesuada fames. Sapien et ligula ullamcorper malesuada proin libero. Nulla facilisi cras fermentum odio eu feugiat pretium. Fames ac turpis egestas sed tempus urna. Eu nisl nunc mi ipsum faucibus. Sit amet purus gravida quis.</w:t>
      </w:r>
    </w:p>
    <w:p w14:paraId="03BF60B2" w14:textId="4F6A0A4F" w:rsidR="00B54BA7" w:rsidRDefault="009B515F" w:rsidP="009B515F">
      <w:pPr>
        <w:pStyle w:val="StyleBodyTextFirstline05"/>
      </w:pPr>
      <w:r w:rsidRPr="009B515F">
        <w:t>Commodo viverra maecenas accumsan lacus vel facilisis volutpat est velit. Amet purus gravida quis blandit turpis cursus in hac. Sagittis vitae et leo duis ut diam quam. Pulvinar elementum integer enim neque volutpat ac tincidunt. Volutpat consequat mauris nunc congue nisi vitae suscipit. Eget sit amet tellus cras. Metus aliquam eleifend mi in nulla posuere sollicitudin aliquam. Suspendisse faucibus interdum posuere lorem ipsum dolor sit amet consectetur.</w:t>
      </w:r>
    </w:p>
    <w:p w14:paraId="5FED2D55" w14:textId="7C9C0EA1" w:rsidR="00641F5A" w:rsidRDefault="00641F5A" w:rsidP="0077130D">
      <w:pPr>
        <w:pStyle w:val="TOCHeading1"/>
      </w:pPr>
      <w:r>
        <w:br w:type="page"/>
      </w:r>
      <w:r>
        <w:lastRenderedPageBreak/>
        <w:t>TABLE OF CONTENTS</w:t>
      </w:r>
    </w:p>
    <w:p w14:paraId="28F0F736" w14:textId="77777777" w:rsidR="00641F5A" w:rsidRDefault="00641F5A">
      <w:pPr>
        <w:jc w:val="right"/>
      </w:pPr>
      <w:r>
        <w:t>Page</w:t>
      </w:r>
    </w:p>
    <w:p w14:paraId="7BB442AF" w14:textId="6A5F88B2" w:rsidR="00635EAF" w:rsidRDefault="00D263D9" w:rsidP="00635EAF">
      <w:pPr>
        <w:pStyle w:val="TOC1"/>
        <w:spacing w:after="300" w:line="240" w:lineRule="auto"/>
        <w:rPr>
          <w:rFonts w:asciiTheme="minorHAnsi" w:eastAsiaTheme="minorEastAsia" w:hAnsiTheme="minorHAnsi" w:cstheme="minorBidi"/>
          <w:noProof/>
          <w:sz w:val="22"/>
          <w:szCs w:val="22"/>
        </w:rPr>
      </w:pPr>
      <w:r>
        <w:fldChar w:fldCharType="begin"/>
      </w:r>
      <w:r>
        <w:instrText xml:space="preserve"> TOC \t "Heading 1,2,Heading 2,3,Heading 3,4,Heading 4,5,Heading 5,6,Heading 6,7,HEADING 0,1" </w:instrText>
      </w:r>
      <w:r>
        <w:fldChar w:fldCharType="separate"/>
      </w:r>
      <w:r w:rsidR="00635EAF">
        <w:rPr>
          <w:noProof/>
        </w:rPr>
        <w:t>ABSTRACT</w:t>
      </w:r>
      <w:r w:rsidR="00635EAF">
        <w:rPr>
          <w:noProof/>
        </w:rPr>
        <w:tab/>
      </w:r>
      <w:r w:rsidR="00635EAF">
        <w:rPr>
          <w:noProof/>
        </w:rPr>
        <w:fldChar w:fldCharType="begin"/>
      </w:r>
      <w:r w:rsidR="00635EAF">
        <w:rPr>
          <w:noProof/>
        </w:rPr>
        <w:instrText xml:space="preserve"> PAGEREF _Toc19263951 \h </w:instrText>
      </w:r>
      <w:r w:rsidR="00635EAF">
        <w:rPr>
          <w:noProof/>
        </w:rPr>
      </w:r>
      <w:r w:rsidR="00635EAF">
        <w:rPr>
          <w:noProof/>
        </w:rPr>
        <w:fldChar w:fldCharType="separate"/>
      </w:r>
      <w:r w:rsidR="00A71009">
        <w:rPr>
          <w:noProof/>
        </w:rPr>
        <w:t>iii</w:t>
      </w:r>
      <w:r w:rsidR="00635EAF">
        <w:rPr>
          <w:noProof/>
        </w:rPr>
        <w:fldChar w:fldCharType="end"/>
      </w:r>
    </w:p>
    <w:p w14:paraId="4D6F2D2F" w14:textId="5FD44277" w:rsidR="00635EAF" w:rsidRDefault="00635EAF" w:rsidP="00635EAF">
      <w:pPr>
        <w:pStyle w:val="TOC1"/>
        <w:spacing w:after="300" w:line="240" w:lineRule="auto"/>
        <w:rPr>
          <w:rFonts w:asciiTheme="minorHAnsi" w:eastAsiaTheme="minorEastAsia" w:hAnsiTheme="minorHAnsi" w:cstheme="minorBidi"/>
          <w:noProof/>
          <w:sz w:val="22"/>
          <w:szCs w:val="22"/>
        </w:rPr>
      </w:pPr>
      <w:r>
        <w:rPr>
          <w:noProof/>
        </w:rPr>
        <w:t>ACKNOWLEDGMENTS</w:t>
      </w:r>
      <w:r>
        <w:rPr>
          <w:noProof/>
        </w:rPr>
        <w:tab/>
      </w:r>
      <w:r>
        <w:rPr>
          <w:noProof/>
        </w:rPr>
        <w:fldChar w:fldCharType="begin"/>
      </w:r>
      <w:r>
        <w:rPr>
          <w:noProof/>
        </w:rPr>
        <w:instrText xml:space="preserve"> PAGEREF _Toc19263952 \h </w:instrText>
      </w:r>
      <w:r>
        <w:rPr>
          <w:noProof/>
        </w:rPr>
      </w:r>
      <w:r>
        <w:rPr>
          <w:noProof/>
        </w:rPr>
        <w:fldChar w:fldCharType="separate"/>
      </w:r>
      <w:r w:rsidR="00A71009">
        <w:rPr>
          <w:noProof/>
        </w:rPr>
        <w:t>iv</w:t>
      </w:r>
      <w:r>
        <w:rPr>
          <w:noProof/>
        </w:rPr>
        <w:fldChar w:fldCharType="end"/>
      </w:r>
    </w:p>
    <w:p w14:paraId="3D25366C" w14:textId="37EC3709" w:rsidR="00635EAF" w:rsidRDefault="00635EAF" w:rsidP="00635EAF">
      <w:pPr>
        <w:pStyle w:val="TOC1"/>
        <w:spacing w:after="300" w:line="240" w:lineRule="auto"/>
        <w:rPr>
          <w:rFonts w:asciiTheme="minorHAnsi" w:eastAsiaTheme="minorEastAsia" w:hAnsiTheme="minorHAnsi" w:cstheme="minorBidi"/>
          <w:noProof/>
          <w:sz w:val="22"/>
          <w:szCs w:val="22"/>
        </w:rPr>
      </w:pPr>
      <w:r>
        <w:rPr>
          <w:noProof/>
        </w:rPr>
        <w:t>LIST OF ILLUSTRATIONS</w:t>
      </w:r>
      <w:r>
        <w:rPr>
          <w:noProof/>
        </w:rPr>
        <w:tab/>
      </w:r>
      <w:r>
        <w:rPr>
          <w:noProof/>
        </w:rPr>
        <w:fldChar w:fldCharType="begin"/>
      </w:r>
      <w:r>
        <w:rPr>
          <w:noProof/>
        </w:rPr>
        <w:instrText xml:space="preserve"> PAGEREF _Toc19263953 \h </w:instrText>
      </w:r>
      <w:r>
        <w:rPr>
          <w:noProof/>
        </w:rPr>
      </w:r>
      <w:r>
        <w:rPr>
          <w:noProof/>
        </w:rPr>
        <w:fldChar w:fldCharType="separate"/>
      </w:r>
      <w:r w:rsidR="00A71009">
        <w:rPr>
          <w:noProof/>
        </w:rPr>
        <w:t>vii</w:t>
      </w:r>
      <w:r>
        <w:rPr>
          <w:noProof/>
        </w:rPr>
        <w:fldChar w:fldCharType="end"/>
      </w:r>
    </w:p>
    <w:p w14:paraId="57A5989C" w14:textId="5CE9E75D" w:rsidR="00635EAF" w:rsidRDefault="00635EAF" w:rsidP="00635EAF">
      <w:pPr>
        <w:pStyle w:val="TOC1"/>
        <w:spacing w:after="300" w:line="240" w:lineRule="auto"/>
        <w:rPr>
          <w:rFonts w:asciiTheme="minorHAnsi" w:eastAsiaTheme="minorEastAsia" w:hAnsiTheme="minorHAnsi" w:cstheme="minorBidi"/>
          <w:noProof/>
          <w:sz w:val="22"/>
          <w:szCs w:val="22"/>
        </w:rPr>
      </w:pPr>
      <w:r>
        <w:rPr>
          <w:noProof/>
        </w:rPr>
        <w:t>LIST OF TABLES</w:t>
      </w:r>
      <w:r>
        <w:rPr>
          <w:noProof/>
        </w:rPr>
        <w:tab/>
      </w:r>
      <w:r>
        <w:rPr>
          <w:noProof/>
        </w:rPr>
        <w:fldChar w:fldCharType="begin"/>
      </w:r>
      <w:r>
        <w:rPr>
          <w:noProof/>
        </w:rPr>
        <w:instrText xml:space="preserve"> PAGEREF _Toc19263954 \h </w:instrText>
      </w:r>
      <w:r>
        <w:rPr>
          <w:noProof/>
        </w:rPr>
      </w:r>
      <w:r>
        <w:rPr>
          <w:noProof/>
        </w:rPr>
        <w:fldChar w:fldCharType="separate"/>
      </w:r>
      <w:r w:rsidR="00A71009">
        <w:rPr>
          <w:noProof/>
        </w:rPr>
        <w:t>viii</w:t>
      </w:r>
      <w:r>
        <w:rPr>
          <w:noProof/>
        </w:rPr>
        <w:fldChar w:fldCharType="end"/>
      </w:r>
    </w:p>
    <w:p w14:paraId="06DC8E8A" w14:textId="6E877A83" w:rsidR="00635EAF" w:rsidRDefault="00635EAF" w:rsidP="00635EAF">
      <w:pPr>
        <w:pStyle w:val="TOC1"/>
        <w:spacing w:after="300" w:line="240" w:lineRule="auto"/>
        <w:rPr>
          <w:noProof/>
        </w:rPr>
      </w:pPr>
      <w:r>
        <w:rPr>
          <w:noProof/>
        </w:rPr>
        <w:t>NOMENCLATURE</w:t>
      </w:r>
      <w:r>
        <w:rPr>
          <w:noProof/>
        </w:rPr>
        <w:tab/>
      </w:r>
      <w:r>
        <w:rPr>
          <w:noProof/>
        </w:rPr>
        <w:fldChar w:fldCharType="begin"/>
      </w:r>
      <w:r>
        <w:rPr>
          <w:noProof/>
        </w:rPr>
        <w:instrText xml:space="preserve"> PAGEREF _Toc19263955 \h </w:instrText>
      </w:r>
      <w:r>
        <w:rPr>
          <w:noProof/>
        </w:rPr>
      </w:r>
      <w:r>
        <w:rPr>
          <w:noProof/>
        </w:rPr>
        <w:fldChar w:fldCharType="separate"/>
      </w:r>
      <w:r w:rsidR="00A71009">
        <w:rPr>
          <w:noProof/>
        </w:rPr>
        <w:t>ix</w:t>
      </w:r>
      <w:r>
        <w:rPr>
          <w:noProof/>
        </w:rPr>
        <w:fldChar w:fldCharType="end"/>
      </w:r>
    </w:p>
    <w:p w14:paraId="57B37AA3" w14:textId="6E320EAD" w:rsidR="00635EAF" w:rsidRPr="00635EAF" w:rsidRDefault="00635EAF" w:rsidP="00635EAF">
      <w:pPr>
        <w:spacing w:after="300" w:line="240" w:lineRule="auto"/>
        <w:rPr>
          <w:rFonts w:eastAsiaTheme="minorEastAsia"/>
          <w:noProof/>
        </w:rPr>
      </w:pPr>
      <w:r>
        <w:rPr>
          <w:rFonts w:eastAsiaTheme="minorEastAsia"/>
          <w:noProof/>
        </w:rPr>
        <w:t>SECTION</w:t>
      </w:r>
    </w:p>
    <w:p w14:paraId="5654ECE5" w14:textId="1FCFD658" w:rsidR="00635EAF" w:rsidRDefault="00635EAF" w:rsidP="00635EAF">
      <w:pPr>
        <w:pStyle w:val="TOC2"/>
        <w:spacing w:after="300" w:line="240" w:lineRule="auto"/>
        <w:rPr>
          <w:rFonts w:asciiTheme="minorHAnsi" w:eastAsiaTheme="minorEastAsia" w:hAnsiTheme="minorHAnsi" w:cstheme="minorBidi"/>
          <w:noProof/>
          <w:sz w:val="22"/>
          <w:szCs w:val="22"/>
        </w:rPr>
      </w:pPr>
      <w:r>
        <w:rPr>
          <w:noProof/>
        </w:rPr>
        <w:t>1. INTRODUCTION</w:t>
      </w:r>
      <w:r>
        <w:rPr>
          <w:noProof/>
        </w:rPr>
        <w:tab/>
      </w:r>
      <w:r>
        <w:rPr>
          <w:noProof/>
        </w:rPr>
        <w:fldChar w:fldCharType="begin"/>
      </w:r>
      <w:r>
        <w:rPr>
          <w:noProof/>
        </w:rPr>
        <w:instrText xml:space="preserve"> PAGEREF _Toc19263956 \h </w:instrText>
      </w:r>
      <w:r>
        <w:rPr>
          <w:noProof/>
        </w:rPr>
      </w:r>
      <w:r>
        <w:rPr>
          <w:noProof/>
        </w:rPr>
        <w:fldChar w:fldCharType="separate"/>
      </w:r>
      <w:r w:rsidR="00A71009">
        <w:rPr>
          <w:noProof/>
        </w:rPr>
        <w:t>1</w:t>
      </w:r>
      <w:r>
        <w:rPr>
          <w:noProof/>
        </w:rPr>
        <w:fldChar w:fldCharType="end"/>
      </w:r>
    </w:p>
    <w:p w14:paraId="1310DFD7" w14:textId="605BC479" w:rsidR="00635EAF" w:rsidRDefault="00635EAF" w:rsidP="00635EAF">
      <w:pPr>
        <w:pStyle w:val="TOC3"/>
        <w:spacing w:after="300" w:line="240" w:lineRule="auto"/>
        <w:rPr>
          <w:rFonts w:asciiTheme="minorHAnsi" w:eastAsiaTheme="minorEastAsia" w:hAnsiTheme="minorHAnsi" w:cstheme="minorBidi"/>
          <w:noProof/>
          <w:sz w:val="22"/>
          <w:szCs w:val="22"/>
        </w:rPr>
      </w:pPr>
      <w:r>
        <w:rPr>
          <w:noProof/>
        </w:rPr>
        <w:t>1.1. USING THE THESIS TEMPLATE</w:t>
      </w:r>
      <w:r>
        <w:rPr>
          <w:noProof/>
        </w:rPr>
        <w:tab/>
      </w:r>
      <w:r>
        <w:rPr>
          <w:noProof/>
        </w:rPr>
        <w:fldChar w:fldCharType="begin"/>
      </w:r>
      <w:r>
        <w:rPr>
          <w:noProof/>
        </w:rPr>
        <w:instrText xml:space="preserve"> PAGEREF _Toc19263957 \h </w:instrText>
      </w:r>
      <w:r>
        <w:rPr>
          <w:noProof/>
        </w:rPr>
      </w:r>
      <w:r>
        <w:rPr>
          <w:noProof/>
        </w:rPr>
        <w:fldChar w:fldCharType="separate"/>
      </w:r>
      <w:r w:rsidR="00A71009">
        <w:rPr>
          <w:noProof/>
        </w:rPr>
        <w:t>1</w:t>
      </w:r>
      <w:r>
        <w:rPr>
          <w:noProof/>
        </w:rPr>
        <w:fldChar w:fldCharType="end"/>
      </w:r>
    </w:p>
    <w:p w14:paraId="0967FBFF" w14:textId="34388238"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1.1.1. How to Use the Style Formats.</w:t>
      </w:r>
      <w:r>
        <w:rPr>
          <w:noProof/>
        </w:rPr>
        <w:tab/>
      </w:r>
      <w:r>
        <w:rPr>
          <w:noProof/>
        </w:rPr>
        <w:fldChar w:fldCharType="begin"/>
      </w:r>
      <w:r>
        <w:rPr>
          <w:noProof/>
        </w:rPr>
        <w:instrText xml:space="preserve"> PAGEREF _Toc19263958 \h </w:instrText>
      </w:r>
      <w:r>
        <w:rPr>
          <w:noProof/>
        </w:rPr>
      </w:r>
      <w:r>
        <w:rPr>
          <w:noProof/>
        </w:rPr>
        <w:fldChar w:fldCharType="separate"/>
      </w:r>
      <w:r w:rsidR="00A71009">
        <w:rPr>
          <w:noProof/>
        </w:rPr>
        <w:t>1</w:t>
      </w:r>
      <w:r>
        <w:rPr>
          <w:noProof/>
        </w:rPr>
        <w:fldChar w:fldCharType="end"/>
      </w:r>
    </w:p>
    <w:p w14:paraId="753B24A6" w14:textId="4ED05AD3"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1.1.2. How to Use the Table of Contents.</w:t>
      </w:r>
      <w:r>
        <w:rPr>
          <w:noProof/>
        </w:rPr>
        <w:tab/>
      </w:r>
      <w:r>
        <w:rPr>
          <w:noProof/>
        </w:rPr>
        <w:fldChar w:fldCharType="begin"/>
      </w:r>
      <w:r>
        <w:rPr>
          <w:noProof/>
        </w:rPr>
        <w:instrText xml:space="preserve"> PAGEREF _Toc19263959 \h </w:instrText>
      </w:r>
      <w:r>
        <w:rPr>
          <w:noProof/>
        </w:rPr>
      </w:r>
      <w:r>
        <w:rPr>
          <w:noProof/>
        </w:rPr>
        <w:fldChar w:fldCharType="separate"/>
      </w:r>
      <w:r w:rsidR="00A71009">
        <w:rPr>
          <w:noProof/>
        </w:rPr>
        <w:t>3</w:t>
      </w:r>
      <w:r>
        <w:rPr>
          <w:noProof/>
        </w:rPr>
        <w:fldChar w:fldCharType="end"/>
      </w:r>
    </w:p>
    <w:p w14:paraId="78F9EB4A" w14:textId="6E5972DB"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1.1.3. How to Add to the Nomenclature.</w:t>
      </w:r>
      <w:r>
        <w:rPr>
          <w:noProof/>
        </w:rPr>
        <w:tab/>
      </w:r>
      <w:r>
        <w:rPr>
          <w:noProof/>
        </w:rPr>
        <w:fldChar w:fldCharType="begin"/>
      </w:r>
      <w:r>
        <w:rPr>
          <w:noProof/>
        </w:rPr>
        <w:instrText xml:space="preserve"> PAGEREF _Toc19263960 \h </w:instrText>
      </w:r>
      <w:r>
        <w:rPr>
          <w:noProof/>
        </w:rPr>
      </w:r>
      <w:r>
        <w:rPr>
          <w:noProof/>
        </w:rPr>
        <w:fldChar w:fldCharType="separate"/>
      </w:r>
      <w:r w:rsidR="00A71009">
        <w:rPr>
          <w:noProof/>
        </w:rPr>
        <w:t>4</w:t>
      </w:r>
      <w:r>
        <w:rPr>
          <w:noProof/>
        </w:rPr>
        <w:fldChar w:fldCharType="end"/>
      </w:r>
    </w:p>
    <w:p w14:paraId="26C460CF" w14:textId="024DC432"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1.1.4. Formatting Figures.</w:t>
      </w:r>
      <w:r>
        <w:rPr>
          <w:noProof/>
        </w:rPr>
        <w:tab/>
      </w:r>
      <w:r>
        <w:rPr>
          <w:noProof/>
        </w:rPr>
        <w:fldChar w:fldCharType="begin"/>
      </w:r>
      <w:r>
        <w:rPr>
          <w:noProof/>
        </w:rPr>
        <w:instrText xml:space="preserve"> PAGEREF _Toc19263961 \h </w:instrText>
      </w:r>
      <w:r>
        <w:rPr>
          <w:noProof/>
        </w:rPr>
      </w:r>
      <w:r>
        <w:rPr>
          <w:noProof/>
        </w:rPr>
        <w:fldChar w:fldCharType="separate"/>
      </w:r>
      <w:r w:rsidR="00A71009">
        <w:rPr>
          <w:noProof/>
        </w:rPr>
        <w:t>5</w:t>
      </w:r>
      <w:r>
        <w:rPr>
          <w:noProof/>
        </w:rPr>
        <w:fldChar w:fldCharType="end"/>
      </w:r>
    </w:p>
    <w:p w14:paraId="56C2A077" w14:textId="6567578B"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1.1.5. Formatting Equations.</w:t>
      </w:r>
      <w:r>
        <w:rPr>
          <w:noProof/>
        </w:rPr>
        <w:tab/>
      </w:r>
      <w:r>
        <w:rPr>
          <w:noProof/>
        </w:rPr>
        <w:fldChar w:fldCharType="begin"/>
      </w:r>
      <w:r>
        <w:rPr>
          <w:noProof/>
        </w:rPr>
        <w:instrText xml:space="preserve"> PAGEREF _Toc19263962 \h </w:instrText>
      </w:r>
      <w:r>
        <w:rPr>
          <w:noProof/>
        </w:rPr>
      </w:r>
      <w:r>
        <w:rPr>
          <w:noProof/>
        </w:rPr>
        <w:fldChar w:fldCharType="separate"/>
      </w:r>
      <w:r w:rsidR="00A71009">
        <w:rPr>
          <w:noProof/>
        </w:rPr>
        <w:t>6</w:t>
      </w:r>
      <w:r>
        <w:rPr>
          <w:noProof/>
        </w:rPr>
        <w:fldChar w:fldCharType="end"/>
      </w:r>
    </w:p>
    <w:p w14:paraId="0392E913" w14:textId="4C598DF1"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1.1.6. Formatting Tables.</w:t>
      </w:r>
      <w:r>
        <w:rPr>
          <w:noProof/>
        </w:rPr>
        <w:tab/>
      </w:r>
      <w:r>
        <w:rPr>
          <w:noProof/>
        </w:rPr>
        <w:fldChar w:fldCharType="begin"/>
      </w:r>
      <w:r>
        <w:rPr>
          <w:noProof/>
        </w:rPr>
        <w:instrText xml:space="preserve"> PAGEREF _Toc19263963 \h </w:instrText>
      </w:r>
      <w:r>
        <w:rPr>
          <w:noProof/>
        </w:rPr>
      </w:r>
      <w:r>
        <w:rPr>
          <w:noProof/>
        </w:rPr>
        <w:fldChar w:fldCharType="separate"/>
      </w:r>
      <w:r w:rsidR="00A71009">
        <w:rPr>
          <w:noProof/>
        </w:rPr>
        <w:t>7</w:t>
      </w:r>
      <w:r>
        <w:rPr>
          <w:noProof/>
        </w:rPr>
        <w:fldChar w:fldCharType="end"/>
      </w:r>
    </w:p>
    <w:p w14:paraId="36042A56" w14:textId="05A45F39" w:rsidR="00635EAF" w:rsidRDefault="00635EAF" w:rsidP="00635EAF">
      <w:pPr>
        <w:pStyle w:val="TOC3"/>
        <w:spacing w:after="300" w:line="240" w:lineRule="auto"/>
        <w:rPr>
          <w:rFonts w:asciiTheme="minorHAnsi" w:eastAsiaTheme="minorEastAsia" w:hAnsiTheme="minorHAnsi" w:cstheme="minorBidi"/>
          <w:noProof/>
          <w:sz w:val="22"/>
          <w:szCs w:val="22"/>
        </w:rPr>
      </w:pPr>
      <w:r>
        <w:rPr>
          <w:noProof/>
        </w:rPr>
        <w:t>1.2. MORE EQUATIONS AND FIGURES</w:t>
      </w:r>
      <w:r>
        <w:rPr>
          <w:noProof/>
        </w:rPr>
        <w:tab/>
      </w:r>
      <w:r>
        <w:rPr>
          <w:noProof/>
        </w:rPr>
        <w:fldChar w:fldCharType="begin"/>
      </w:r>
      <w:r>
        <w:rPr>
          <w:noProof/>
        </w:rPr>
        <w:instrText xml:space="preserve"> PAGEREF _Toc19263964 \h </w:instrText>
      </w:r>
      <w:r>
        <w:rPr>
          <w:noProof/>
        </w:rPr>
      </w:r>
      <w:r>
        <w:rPr>
          <w:noProof/>
        </w:rPr>
        <w:fldChar w:fldCharType="separate"/>
      </w:r>
      <w:r w:rsidR="00A71009">
        <w:rPr>
          <w:noProof/>
        </w:rPr>
        <w:t>8</w:t>
      </w:r>
      <w:r>
        <w:rPr>
          <w:noProof/>
        </w:rPr>
        <w:fldChar w:fldCharType="end"/>
      </w:r>
    </w:p>
    <w:p w14:paraId="58D8F411" w14:textId="449DDDD0" w:rsidR="00635EAF" w:rsidRDefault="00635EAF" w:rsidP="00635EAF">
      <w:pPr>
        <w:pStyle w:val="TOC3"/>
        <w:spacing w:after="300" w:line="240" w:lineRule="auto"/>
        <w:rPr>
          <w:rFonts w:asciiTheme="minorHAnsi" w:eastAsiaTheme="minorEastAsia" w:hAnsiTheme="minorHAnsi" w:cstheme="minorBidi"/>
          <w:noProof/>
          <w:sz w:val="22"/>
          <w:szCs w:val="22"/>
        </w:rPr>
      </w:pPr>
      <w:r>
        <w:rPr>
          <w:noProof/>
        </w:rPr>
        <w:t>1.3. TIPS AND TRICKS FOR FORMATTING</w:t>
      </w:r>
      <w:r>
        <w:rPr>
          <w:noProof/>
        </w:rPr>
        <w:tab/>
      </w:r>
      <w:r>
        <w:rPr>
          <w:noProof/>
        </w:rPr>
        <w:fldChar w:fldCharType="begin"/>
      </w:r>
      <w:r>
        <w:rPr>
          <w:noProof/>
        </w:rPr>
        <w:instrText xml:space="preserve"> PAGEREF _Toc19263965 \h </w:instrText>
      </w:r>
      <w:r>
        <w:rPr>
          <w:noProof/>
        </w:rPr>
      </w:r>
      <w:r>
        <w:rPr>
          <w:noProof/>
        </w:rPr>
        <w:fldChar w:fldCharType="separate"/>
      </w:r>
      <w:r w:rsidR="00A71009">
        <w:rPr>
          <w:noProof/>
        </w:rPr>
        <w:t>9</w:t>
      </w:r>
      <w:r>
        <w:rPr>
          <w:noProof/>
        </w:rPr>
        <w:fldChar w:fldCharType="end"/>
      </w:r>
    </w:p>
    <w:p w14:paraId="16180D51" w14:textId="50B76551"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1.3.1. Show/Hide Button.</w:t>
      </w:r>
      <w:r>
        <w:rPr>
          <w:noProof/>
        </w:rPr>
        <w:tab/>
      </w:r>
      <w:r>
        <w:rPr>
          <w:noProof/>
        </w:rPr>
        <w:fldChar w:fldCharType="begin"/>
      </w:r>
      <w:r>
        <w:rPr>
          <w:noProof/>
        </w:rPr>
        <w:instrText xml:space="preserve"> PAGEREF _Toc19263966 \h </w:instrText>
      </w:r>
      <w:r>
        <w:rPr>
          <w:noProof/>
        </w:rPr>
      </w:r>
      <w:r>
        <w:rPr>
          <w:noProof/>
        </w:rPr>
        <w:fldChar w:fldCharType="separate"/>
      </w:r>
      <w:r w:rsidR="00A71009">
        <w:rPr>
          <w:noProof/>
        </w:rPr>
        <w:t>9</w:t>
      </w:r>
      <w:r>
        <w:rPr>
          <w:noProof/>
        </w:rPr>
        <w:fldChar w:fldCharType="end"/>
      </w:r>
    </w:p>
    <w:p w14:paraId="33C38770" w14:textId="4828C54F"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1.3.2. Spell Check.</w:t>
      </w:r>
      <w:r>
        <w:rPr>
          <w:noProof/>
        </w:rPr>
        <w:tab/>
      </w:r>
      <w:r>
        <w:rPr>
          <w:noProof/>
        </w:rPr>
        <w:fldChar w:fldCharType="begin"/>
      </w:r>
      <w:r>
        <w:rPr>
          <w:noProof/>
        </w:rPr>
        <w:instrText xml:space="preserve"> PAGEREF _Toc19263967 \h </w:instrText>
      </w:r>
      <w:r>
        <w:rPr>
          <w:noProof/>
        </w:rPr>
      </w:r>
      <w:r>
        <w:rPr>
          <w:noProof/>
        </w:rPr>
        <w:fldChar w:fldCharType="separate"/>
      </w:r>
      <w:r w:rsidR="00A71009">
        <w:rPr>
          <w:noProof/>
        </w:rPr>
        <w:t>9</w:t>
      </w:r>
      <w:r>
        <w:rPr>
          <w:noProof/>
        </w:rPr>
        <w:fldChar w:fldCharType="end"/>
      </w:r>
    </w:p>
    <w:p w14:paraId="6F2F9133" w14:textId="58206EA7"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1.3.3. Miscellaneous.</w:t>
      </w:r>
      <w:r>
        <w:rPr>
          <w:noProof/>
        </w:rPr>
        <w:tab/>
      </w:r>
      <w:r>
        <w:rPr>
          <w:noProof/>
        </w:rPr>
        <w:fldChar w:fldCharType="begin"/>
      </w:r>
      <w:r>
        <w:rPr>
          <w:noProof/>
        </w:rPr>
        <w:instrText xml:space="preserve"> PAGEREF _Toc19263968 \h </w:instrText>
      </w:r>
      <w:r>
        <w:rPr>
          <w:noProof/>
        </w:rPr>
      </w:r>
      <w:r>
        <w:rPr>
          <w:noProof/>
        </w:rPr>
        <w:fldChar w:fldCharType="separate"/>
      </w:r>
      <w:r w:rsidR="00A71009">
        <w:rPr>
          <w:noProof/>
        </w:rPr>
        <w:t>9</w:t>
      </w:r>
      <w:r>
        <w:rPr>
          <w:noProof/>
        </w:rPr>
        <w:fldChar w:fldCharType="end"/>
      </w:r>
    </w:p>
    <w:p w14:paraId="0EE2569A" w14:textId="4ABB1750"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lastRenderedPageBreak/>
        <w:t>1.3.4. Checklist.</w:t>
      </w:r>
      <w:r>
        <w:rPr>
          <w:noProof/>
        </w:rPr>
        <w:tab/>
      </w:r>
      <w:r>
        <w:rPr>
          <w:noProof/>
        </w:rPr>
        <w:fldChar w:fldCharType="begin"/>
      </w:r>
      <w:r>
        <w:rPr>
          <w:noProof/>
        </w:rPr>
        <w:instrText xml:space="preserve"> PAGEREF _Toc19263969 \h </w:instrText>
      </w:r>
      <w:r>
        <w:rPr>
          <w:noProof/>
        </w:rPr>
      </w:r>
      <w:r>
        <w:rPr>
          <w:noProof/>
        </w:rPr>
        <w:fldChar w:fldCharType="separate"/>
      </w:r>
      <w:r w:rsidR="00A71009">
        <w:rPr>
          <w:noProof/>
        </w:rPr>
        <w:t>10</w:t>
      </w:r>
      <w:r>
        <w:rPr>
          <w:noProof/>
        </w:rPr>
        <w:fldChar w:fldCharType="end"/>
      </w:r>
    </w:p>
    <w:p w14:paraId="1C211C34" w14:textId="1A99A86B" w:rsidR="00635EAF" w:rsidRDefault="00635EAF" w:rsidP="00635EAF">
      <w:pPr>
        <w:pStyle w:val="TOC2"/>
        <w:spacing w:after="300" w:line="240" w:lineRule="auto"/>
        <w:rPr>
          <w:rFonts w:asciiTheme="minorHAnsi" w:eastAsiaTheme="minorEastAsia" w:hAnsiTheme="minorHAnsi" w:cstheme="minorBidi"/>
          <w:noProof/>
          <w:sz w:val="22"/>
          <w:szCs w:val="22"/>
        </w:rPr>
      </w:pPr>
      <w:r>
        <w:rPr>
          <w:noProof/>
        </w:rPr>
        <w:t>2. MISCELLANEOUS INFORMATION</w:t>
      </w:r>
      <w:r>
        <w:rPr>
          <w:noProof/>
        </w:rPr>
        <w:tab/>
      </w:r>
      <w:r>
        <w:rPr>
          <w:noProof/>
        </w:rPr>
        <w:fldChar w:fldCharType="begin"/>
      </w:r>
      <w:r>
        <w:rPr>
          <w:noProof/>
        </w:rPr>
        <w:instrText xml:space="preserve"> PAGEREF _Toc19263970 \h </w:instrText>
      </w:r>
      <w:r>
        <w:rPr>
          <w:noProof/>
        </w:rPr>
      </w:r>
      <w:r>
        <w:rPr>
          <w:noProof/>
        </w:rPr>
        <w:fldChar w:fldCharType="separate"/>
      </w:r>
      <w:r w:rsidR="00A71009">
        <w:rPr>
          <w:noProof/>
        </w:rPr>
        <w:t>11</w:t>
      </w:r>
      <w:r>
        <w:rPr>
          <w:noProof/>
        </w:rPr>
        <w:fldChar w:fldCharType="end"/>
      </w:r>
    </w:p>
    <w:p w14:paraId="3D43AA97" w14:textId="65728CBE" w:rsidR="00635EAF" w:rsidRDefault="00635EAF" w:rsidP="00635EAF">
      <w:pPr>
        <w:pStyle w:val="TOC3"/>
        <w:spacing w:after="300" w:line="240" w:lineRule="auto"/>
        <w:rPr>
          <w:rFonts w:asciiTheme="minorHAnsi" w:eastAsiaTheme="minorEastAsia" w:hAnsiTheme="minorHAnsi" w:cstheme="minorBidi"/>
          <w:noProof/>
          <w:sz w:val="22"/>
          <w:szCs w:val="22"/>
        </w:rPr>
      </w:pPr>
      <w:r>
        <w:rPr>
          <w:noProof/>
        </w:rPr>
        <w:t>2.1. THIS IS A SECOND LEVEL SUBHEADING</w:t>
      </w:r>
      <w:r>
        <w:rPr>
          <w:noProof/>
        </w:rPr>
        <w:tab/>
      </w:r>
      <w:r>
        <w:rPr>
          <w:noProof/>
        </w:rPr>
        <w:fldChar w:fldCharType="begin"/>
      </w:r>
      <w:r>
        <w:rPr>
          <w:noProof/>
        </w:rPr>
        <w:instrText xml:space="preserve"> PAGEREF _Toc19263971 \h </w:instrText>
      </w:r>
      <w:r>
        <w:rPr>
          <w:noProof/>
        </w:rPr>
      </w:r>
      <w:r>
        <w:rPr>
          <w:noProof/>
        </w:rPr>
        <w:fldChar w:fldCharType="separate"/>
      </w:r>
      <w:r w:rsidR="00A71009">
        <w:rPr>
          <w:noProof/>
        </w:rPr>
        <w:t>11</w:t>
      </w:r>
      <w:r>
        <w:rPr>
          <w:noProof/>
        </w:rPr>
        <w:fldChar w:fldCharType="end"/>
      </w:r>
    </w:p>
    <w:p w14:paraId="67F4496E" w14:textId="49749144" w:rsidR="00635EAF" w:rsidRDefault="00635EAF" w:rsidP="00635EAF">
      <w:pPr>
        <w:pStyle w:val="TOC3"/>
        <w:spacing w:after="300" w:line="240" w:lineRule="auto"/>
        <w:rPr>
          <w:rFonts w:asciiTheme="minorHAnsi" w:eastAsiaTheme="minorEastAsia" w:hAnsiTheme="minorHAnsi" w:cstheme="minorBidi"/>
          <w:noProof/>
          <w:sz w:val="22"/>
          <w:szCs w:val="22"/>
        </w:rPr>
      </w:pPr>
      <w:r>
        <w:rPr>
          <w:noProof/>
        </w:rPr>
        <w:t>2.2. THIS IS ANOTHER SECOND LEVEL SUBHEADING</w:t>
      </w:r>
      <w:r>
        <w:rPr>
          <w:noProof/>
        </w:rPr>
        <w:tab/>
      </w:r>
      <w:r>
        <w:rPr>
          <w:noProof/>
        </w:rPr>
        <w:fldChar w:fldCharType="begin"/>
      </w:r>
      <w:r>
        <w:rPr>
          <w:noProof/>
        </w:rPr>
        <w:instrText xml:space="preserve"> PAGEREF _Toc19263972 \h </w:instrText>
      </w:r>
      <w:r>
        <w:rPr>
          <w:noProof/>
        </w:rPr>
      </w:r>
      <w:r>
        <w:rPr>
          <w:noProof/>
        </w:rPr>
        <w:fldChar w:fldCharType="separate"/>
      </w:r>
      <w:r w:rsidR="00A71009">
        <w:rPr>
          <w:noProof/>
        </w:rPr>
        <w:t>11</w:t>
      </w:r>
      <w:r>
        <w:rPr>
          <w:noProof/>
        </w:rPr>
        <w:fldChar w:fldCharType="end"/>
      </w:r>
    </w:p>
    <w:p w14:paraId="21B1F45A" w14:textId="476FAE1A"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2.2.1. Third Level Heading.</w:t>
      </w:r>
      <w:r>
        <w:rPr>
          <w:noProof/>
        </w:rPr>
        <w:tab/>
      </w:r>
      <w:r>
        <w:rPr>
          <w:noProof/>
        </w:rPr>
        <w:fldChar w:fldCharType="begin"/>
      </w:r>
      <w:r>
        <w:rPr>
          <w:noProof/>
        </w:rPr>
        <w:instrText xml:space="preserve"> PAGEREF _Toc19263973 \h </w:instrText>
      </w:r>
      <w:r>
        <w:rPr>
          <w:noProof/>
        </w:rPr>
      </w:r>
      <w:r>
        <w:rPr>
          <w:noProof/>
        </w:rPr>
        <w:fldChar w:fldCharType="separate"/>
      </w:r>
      <w:r w:rsidR="00A71009">
        <w:rPr>
          <w:noProof/>
        </w:rPr>
        <w:t>12</w:t>
      </w:r>
      <w:r>
        <w:rPr>
          <w:noProof/>
        </w:rPr>
        <w:fldChar w:fldCharType="end"/>
      </w:r>
    </w:p>
    <w:p w14:paraId="42F7F00B" w14:textId="4720150A"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2.2.2. Another Third Level Heading.</w:t>
      </w:r>
      <w:r>
        <w:rPr>
          <w:noProof/>
        </w:rPr>
        <w:tab/>
      </w:r>
      <w:r>
        <w:rPr>
          <w:noProof/>
        </w:rPr>
        <w:fldChar w:fldCharType="begin"/>
      </w:r>
      <w:r>
        <w:rPr>
          <w:noProof/>
        </w:rPr>
        <w:instrText xml:space="preserve"> PAGEREF _Toc19263974 \h </w:instrText>
      </w:r>
      <w:r>
        <w:rPr>
          <w:noProof/>
        </w:rPr>
      </w:r>
      <w:r>
        <w:rPr>
          <w:noProof/>
        </w:rPr>
        <w:fldChar w:fldCharType="separate"/>
      </w:r>
      <w:r w:rsidR="00A71009">
        <w:rPr>
          <w:noProof/>
        </w:rPr>
        <w:t>12</w:t>
      </w:r>
      <w:r>
        <w:rPr>
          <w:noProof/>
        </w:rPr>
        <w:fldChar w:fldCharType="end"/>
      </w:r>
    </w:p>
    <w:p w14:paraId="3CC0BD8C" w14:textId="4228D20B" w:rsidR="00635EAF" w:rsidRDefault="00635EAF" w:rsidP="00635EAF">
      <w:pPr>
        <w:pStyle w:val="TOC5"/>
        <w:spacing w:after="300" w:line="240" w:lineRule="auto"/>
        <w:rPr>
          <w:rFonts w:asciiTheme="minorHAnsi" w:eastAsiaTheme="minorEastAsia" w:hAnsiTheme="minorHAnsi" w:cstheme="minorBidi"/>
          <w:noProof/>
          <w:sz w:val="22"/>
          <w:szCs w:val="22"/>
        </w:rPr>
      </w:pPr>
      <w:r>
        <w:rPr>
          <w:noProof/>
          <w:specVanish/>
        </w:rPr>
        <w:t>2.2.2.1. Fourth level heading.</w:t>
      </w:r>
      <w:r>
        <w:rPr>
          <w:noProof/>
        </w:rPr>
        <w:tab/>
      </w:r>
      <w:r>
        <w:rPr>
          <w:noProof/>
        </w:rPr>
        <w:fldChar w:fldCharType="begin"/>
      </w:r>
      <w:r>
        <w:rPr>
          <w:noProof/>
        </w:rPr>
        <w:instrText xml:space="preserve"> PAGEREF _Toc19263975 \h </w:instrText>
      </w:r>
      <w:r>
        <w:rPr>
          <w:noProof/>
        </w:rPr>
      </w:r>
      <w:r>
        <w:rPr>
          <w:noProof/>
        </w:rPr>
        <w:fldChar w:fldCharType="separate"/>
      </w:r>
      <w:r w:rsidR="00A71009">
        <w:rPr>
          <w:noProof/>
        </w:rPr>
        <w:t>12</w:t>
      </w:r>
      <w:r>
        <w:rPr>
          <w:noProof/>
        </w:rPr>
        <w:fldChar w:fldCharType="end"/>
      </w:r>
    </w:p>
    <w:p w14:paraId="49347EBF" w14:textId="5B1C947F" w:rsidR="00635EAF" w:rsidRDefault="00635EAF" w:rsidP="00635EAF">
      <w:pPr>
        <w:pStyle w:val="TOC5"/>
        <w:spacing w:after="300" w:line="240" w:lineRule="auto"/>
        <w:rPr>
          <w:rFonts w:asciiTheme="minorHAnsi" w:eastAsiaTheme="minorEastAsia" w:hAnsiTheme="minorHAnsi" w:cstheme="minorBidi"/>
          <w:noProof/>
          <w:sz w:val="22"/>
          <w:szCs w:val="22"/>
        </w:rPr>
      </w:pPr>
      <w:r>
        <w:rPr>
          <w:noProof/>
          <w:specVanish/>
        </w:rPr>
        <w:t>2.2.2.2. Another fourth level heading.</w:t>
      </w:r>
      <w:r>
        <w:rPr>
          <w:noProof/>
        </w:rPr>
        <w:tab/>
      </w:r>
      <w:r>
        <w:rPr>
          <w:noProof/>
        </w:rPr>
        <w:fldChar w:fldCharType="begin"/>
      </w:r>
      <w:r>
        <w:rPr>
          <w:noProof/>
        </w:rPr>
        <w:instrText xml:space="preserve"> PAGEREF _Toc19263976 \h </w:instrText>
      </w:r>
      <w:r>
        <w:rPr>
          <w:noProof/>
        </w:rPr>
      </w:r>
      <w:r>
        <w:rPr>
          <w:noProof/>
        </w:rPr>
        <w:fldChar w:fldCharType="separate"/>
      </w:r>
      <w:r w:rsidR="00A71009">
        <w:rPr>
          <w:noProof/>
        </w:rPr>
        <w:t>12</w:t>
      </w:r>
      <w:r>
        <w:rPr>
          <w:noProof/>
        </w:rPr>
        <w:fldChar w:fldCharType="end"/>
      </w:r>
    </w:p>
    <w:p w14:paraId="7DEF4BE3" w14:textId="42709C02" w:rsidR="00635EAF" w:rsidRDefault="00635EAF" w:rsidP="00635EAF">
      <w:pPr>
        <w:pStyle w:val="TOC2"/>
        <w:spacing w:after="300" w:line="240" w:lineRule="auto"/>
        <w:ind w:left="540" w:hanging="266"/>
        <w:rPr>
          <w:rFonts w:asciiTheme="minorHAnsi" w:eastAsiaTheme="minorEastAsia" w:hAnsiTheme="minorHAnsi" w:cstheme="minorBidi"/>
          <w:noProof/>
          <w:sz w:val="22"/>
          <w:szCs w:val="22"/>
        </w:rPr>
      </w:pPr>
      <w:r>
        <w:rPr>
          <w:noProof/>
        </w:rPr>
        <w:t>3. THIS IS SECTION THREE WITH A VERY LONG HEADING THAT NEEDS TO BE SINGLE SPACED</w:t>
      </w:r>
      <w:r>
        <w:rPr>
          <w:noProof/>
        </w:rPr>
        <w:tab/>
      </w:r>
      <w:r>
        <w:rPr>
          <w:noProof/>
        </w:rPr>
        <w:fldChar w:fldCharType="begin"/>
      </w:r>
      <w:r>
        <w:rPr>
          <w:noProof/>
        </w:rPr>
        <w:instrText xml:space="preserve"> PAGEREF _Toc19263977 \h </w:instrText>
      </w:r>
      <w:r>
        <w:rPr>
          <w:noProof/>
        </w:rPr>
      </w:r>
      <w:r>
        <w:rPr>
          <w:noProof/>
        </w:rPr>
        <w:fldChar w:fldCharType="separate"/>
      </w:r>
      <w:r w:rsidR="00A71009">
        <w:rPr>
          <w:noProof/>
        </w:rPr>
        <w:t>13</w:t>
      </w:r>
      <w:r>
        <w:rPr>
          <w:noProof/>
        </w:rPr>
        <w:fldChar w:fldCharType="end"/>
      </w:r>
    </w:p>
    <w:p w14:paraId="603F2FE2" w14:textId="1143F775" w:rsidR="00635EAF" w:rsidRDefault="00635EAF" w:rsidP="00635EAF">
      <w:pPr>
        <w:pStyle w:val="TOC3"/>
        <w:spacing w:after="300" w:line="240" w:lineRule="auto"/>
        <w:rPr>
          <w:rFonts w:asciiTheme="minorHAnsi" w:eastAsiaTheme="minorEastAsia" w:hAnsiTheme="minorHAnsi" w:cstheme="minorBidi"/>
          <w:noProof/>
          <w:sz w:val="22"/>
          <w:szCs w:val="22"/>
        </w:rPr>
      </w:pPr>
      <w:r>
        <w:rPr>
          <w:noProof/>
        </w:rPr>
        <w:t xml:space="preserve">3.1. HOW TO SINGLE-SPACE FIRST LEVEL, SECOND LEVEL, AND </w:t>
      </w:r>
      <w:r>
        <w:rPr>
          <w:noProof/>
        </w:rPr>
        <w:br/>
        <w:t>THIRD LEVEL HEADINGS</w:t>
      </w:r>
      <w:r>
        <w:rPr>
          <w:noProof/>
        </w:rPr>
        <w:tab/>
      </w:r>
      <w:r>
        <w:rPr>
          <w:noProof/>
        </w:rPr>
        <w:fldChar w:fldCharType="begin"/>
      </w:r>
      <w:r>
        <w:rPr>
          <w:noProof/>
        </w:rPr>
        <w:instrText xml:space="preserve"> PAGEREF _Toc19263978 \h </w:instrText>
      </w:r>
      <w:r>
        <w:rPr>
          <w:noProof/>
        </w:rPr>
      </w:r>
      <w:r>
        <w:rPr>
          <w:noProof/>
        </w:rPr>
        <w:fldChar w:fldCharType="separate"/>
      </w:r>
      <w:r w:rsidR="00A71009">
        <w:rPr>
          <w:noProof/>
        </w:rPr>
        <w:t>13</w:t>
      </w:r>
      <w:r>
        <w:rPr>
          <w:noProof/>
        </w:rPr>
        <w:fldChar w:fldCharType="end"/>
      </w:r>
    </w:p>
    <w:p w14:paraId="731CEB02" w14:textId="797C2C43"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3.1.1. Third Level Heading.</w:t>
      </w:r>
      <w:r>
        <w:rPr>
          <w:noProof/>
        </w:rPr>
        <w:tab/>
      </w:r>
      <w:r>
        <w:rPr>
          <w:noProof/>
        </w:rPr>
        <w:fldChar w:fldCharType="begin"/>
      </w:r>
      <w:r>
        <w:rPr>
          <w:noProof/>
        </w:rPr>
        <w:instrText xml:space="preserve"> PAGEREF _Toc19263979 \h </w:instrText>
      </w:r>
      <w:r>
        <w:rPr>
          <w:noProof/>
        </w:rPr>
      </w:r>
      <w:r>
        <w:rPr>
          <w:noProof/>
        </w:rPr>
        <w:fldChar w:fldCharType="separate"/>
      </w:r>
      <w:r w:rsidR="00A71009">
        <w:rPr>
          <w:noProof/>
        </w:rPr>
        <w:t>13</w:t>
      </w:r>
      <w:r>
        <w:rPr>
          <w:noProof/>
        </w:rPr>
        <w:fldChar w:fldCharType="end"/>
      </w:r>
    </w:p>
    <w:p w14:paraId="377099DF" w14:textId="4083D96B" w:rsidR="00635EAF" w:rsidRDefault="00635EAF" w:rsidP="00635EAF">
      <w:pPr>
        <w:pStyle w:val="TOC4"/>
        <w:spacing w:after="300" w:line="240" w:lineRule="auto"/>
        <w:rPr>
          <w:rFonts w:asciiTheme="minorHAnsi" w:eastAsiaTheme="minorEastAsia" w:hAnsiTheme="minorHAnsi" w:cstheme="minorBidi"/>
          <w:noProof/>
          <w:sz w:val="22"/>
          <w:szCs w:val="22"/>
        </w:rPr>
      </w:pPr>
      <w:r>
        <w:rPr>
          <w:noProof/>
          <w:specVanish/>
        </w:rPr>
        <w:t xml:space="preserve">3.1.2. Another Third Level Heading that Demonstrates Spacing of a Very </w:t>
      </w:r>
      <w:r>
        <w:rPr>
          <w:noProof/>
        </w:rPr>
        <w:br/>
        <w:t>Long Title.</w:t>
      </w:r>
      <w:r>
        <w:rPr>
          <w:noProof/>
        </w:rPr>
        <w:tab/>
      </w:r>
      <w:r>
        <w:rPr>
          <w:noProof/>
        </w:rPr>
        <w:fldChar w:fldCharType="begin"/>
      </w:r>
      <w:r>
        <w:rPr>
          <w:noProof/>
        </w:rPr>
        <w:instrText xml:space="preserve"> PAGEREF _Toc19263980 \h </w:instrText>
      </w:r>
      <w:r>
        <w:rPr>
          <w:noProof/>
        </w:rPr>
      </w:r>
      <w:r>
        <w:rPr>
          <w:noProof/>
        </w:rPr>
        <w:fldChar w:fldCharType="separate"/>
      </w:r>
      <w:r w:rsidR="00A71009">
        <w:rPr>
          <w:noProof/>
        </w:rPr>
        <w:t>13</w:t>
      </w:r>
      <w:r>
        <w:rPr>
          <w:noProof/>
        </w:rPr>
        <w:fldChar w:fldCharType="end"/>
      </w:r>
    </w:p>
    <w:p w14:paraId="75CBDA72" w14:textId="20DBD619" w:rsidR="00635EAF" w:rsidRDefault="00635EAF" w:rsidP="00635EAF">
      <w:pPr>
        <w:pStyle w:val="TOC5"/>
        <w:spacing w:after="300" w:line="240" w:lineRule="auto"/>
        <w:rPr>
          <w:rFonts w:asciiTheme="minorHAnsi" w:eastAsiaTheme="minorEastAsia" w:hAnsiTheme="minorHAnsi" w:cstheme="minorBidi"/>
          <w:noProof/>
          <w:sz w:val="22"/>
          <w:szCs w:val="22"/>
        </w:rPr>
      </w:pPr>
      <w:r>
        <w:rPr>
          <w:noProof/>
          <w:specVanish/>
        </w:rPr>
        <w:t>3.1.2.1. Fourth level heading.</w:t>
      </w:r>
      <w:r>
        <w:rPr>
          <w:noProof/>
        </w:rPr>
        <w:tab/>
      </w:r>
      <w:r>
        <w:rPr>
          <w:noProof/>
        </w:rPr>
        <w:fldChar w:fldCharType="begin"/>
      </w:r>
      <w:r>
        <w:rPr>
          <w:noProof/>
        </w:rPr>
        <w:instrText xml:space="preserve"> PAGEREF _Toc19263981 \h </w:instrText>
      </w:r>
      <w:r>
        <w:rPr>
          <w:noProof/>
        </w:rPr>
      </w:r>
      <w:r>
        <w:rPr>
          <w:noProof/>
        </w:rPr>
        <w:fldChar w:fldCharType="separate"/>
      </w:r>
      <w:r w:rsidR="00A71009">
        <w:rPr>
          <w:noProof/>
        </w:rPr>
        <w:t>13</w:t>
      </w:r>
      <w:r>
        <w:rPr>
          <w:noProof/>
        </w:rPr>
        <w:fldChar w:fldCharType="end"/>
      </w:r>
    </w:p>
    <w:p w14:paraId="288850D6" w14:textId="266F7ACD" w:rsidR="00635EAF" w:rsidRDefault="00635EAF" w:rsidP="00635EAF">
      <w:pPr>
        <w:pStyle w:val="TOC5"/>
        <w:spacing w:after="300" w:line="240" w:lineRule="auto"/>
        <w:rPr>
          <w:rFonts w:asciiTheme="minorHAnsi" w:eastAsiaTheme="minorEastAsia" w:hAnsiTheme="minorHAnsi" w:cstheme="minorBidi"/>
          <w:noProof/>
          <w:sz w:val="22"/>
          <w:szCs w:val="22"/>
        </w:rPr>
      </w:pPr>
      <w:r>
        <w:rPr>
          <w:noProof/>
          <w:specVanish/>
        </w:rPr>
        <w:t>3.1.2.2. Another fourth level heading.</w:t>
      </w:r>
      <w:r>
        <w:rPr>
          <w:noProof/>
        </w:rPr>
        <w:tab/>
      </w:r>
      <w:r>
        <w:rPr>
          <w:noProof/>
        </w:rPr>
        <w:fldChar w:fldCharType="begin"/>
      </w:r>
      <w:r>
        <w:rPr>
          <w:noProof/>
        </w:rPr>
        <w:instrText xml:space="preserve"> PAGEREF _Toc19263982 \h </w:instrText>
      </w:r>
      <w:r>
        <w:rPr>
          <w:noProof/>
        </w:rPr>
      </w:r>
      <w:r>
        <w:rPr>
          <w:noProof/>
        </w:rPr>
        <w:fldChar w:fldCharType="separate"/>
      </w:r>
      <w:r w:rsidR="00A71009">
        <w:rPr>
          <w:noProof/>
        </w:rPr>
        <w:t>14</w:t>
      </w:r>
      <w:r>
        <w:rPr>
          <w:noProof/>
        </w:rPr>
        <w:fldChar w:fldCharType="end"/>
      </w:r>
    </w:p>
    <w:p w14:paraId="1091DA51" w14:textId="706E5709" w:rsidR="00635EAF" w:rsidRDefault="00635EAF" w:rsidP="00635EAF">
      <w:pPr>
        <w:pStyle w:val="TOC3"/>
        <w:spacing w:after="300" w:line="240" w:lineRule="auto"/>
        <w:rPr>
          <w:rFonts w:asciiTheme="minorHAnsi" w:eastAsiaTheme="minorEastAsia" w:hAnsiTheme="minorHAnsi" w:cstheme="minorBidi"/>
          <w:noProof/>
          <w:sz w:val="22"/>
          <w:szCs w:val="22"/>
        </w:rPr>
      </w:pPr>
      <w:r>
        <w:rPr>
          <w:noProof/>
        </w:rPr>
        <w:t>3.2. ANOTHER SECOND LEVEL HEADING</w:t>
      </w:r>
      <w:r>
        <w:rPr>
          <w:noProof/>
        </w:rPr>
        <w:tab/>
      </w:r>
      <w:r>
        <w:rPr>
          <w:noProof/>
        </w:rPr>
        <w:fldChar w:fldCharType="begin"/>
      </w:r>
      <w:r>
        <w:rPr>
          <w:noProof/>
        </w:rPr>
        <w:instrText xml:space="preserve"> PAGEREF _Toc19263983 \h </w:instrText>
      </w:r>
      <w:r>
        <w:rPr>
          <w:noProof/>
        </w:rPr>
      </w:r>
      <w:r>
        <w:rPr>
          <w:noProof/>
        </w:rPr>
        <w:fldChar w:fldCharType="separate"/>
      </w:r>
      <w:r w:rsidR="00A71009">
        <w:rPr>
          <w:noProof/>
        </w:rPr>
        <w:t>14</w:t>
      </w:r>
      <w:r>
        <w:rPr>
          <w:noProof/>
        </w:rPr>
        <w:fldChar w:fldCharType="end"/>
      </w:r>
    </w:p>
    <w:p w14:paraId="46710E39" w14:textId="35910154" w:rsidR="00635EAF" w:rsidRDefault="00635EAF" w:rsidP="00635EAF">
      <w:pPr>
        <w:pStyle w:val="TOC1"/>
        <w:spacing w:after="300" w:line="240" w:lineRule="auto"/>
        <w:rPr>
          <w:rFonts w:asciiTheme="minorHAnsi" w:eastAsiaTheme="minorEastAsia" w:hAnsiTheme="minorHAnsi" w:cstheme="minorBidi"/>
          <w:noProof/>
          <w:sz w:val="22"/>
          <w:szCs w:val="22"/>
        </w:rPr>
      </w:pPr>
      <w:r>
        <w:rPr>
          <w:noProof/>
        </w:rPr>
        <w:t>APPENDIX</w:t>
      </w:r>
      <w:r>
        <w:rPr>
          <w:noProof/>
        </w:rPr>
        <w:tab/>
      </w:r>
      <w:r>
        <w:rPr>
          <w:noProof/>
        </w:rPr>
        <w:fldChar w:fldCharType="begin"/>
      </w:r>
      <w:r>
        <w:rPr>
          <w:noProof/>
        </w:rPr>
        <w:instrText xml:space="preserve"> PAGEREF _Toc19263984 \h </w:instrText>
      </w:r>
      <w:r>
        <w:rPr>
          <w:noProof/>
        </w:rPr>
      </w:r>
      <w:r>
        <w:rPr>
          <w:noProof/>
        </w:rPr>
        <w:fldChar w:fldCharType="separate"/>
      </w:r>
      <w:r w:rsidR="00A71009">
        <w:rPr>
          <w:noProof/>
        </w:rPr>
        <w:t>15</w:t>
      </w:r>
      <w:r>
        <w:rPr>
          <w:noProof/>
        </w:rPr>
        <w:fldChar w:fldCharType="end"/>
      </w:r>
    </w:p>
    <w:p w14:paraId="7A3B6E68" w14:textId="15D10AC2" w:rsidR="00635EAF" w:rsidRDefault="00635EAF" w:rsidP="00635EAF">
      <w:pPr>
        <w:pStyle w:val="TOC1"/>
        <w:spacing w:after="300" w:line="240" w:lineRule="auto"/>
        <w:rPr>
          <w:rFonts w:asciiTheme="minorHAnsi" w:eastAsiaTheme="minorEastAsia" w:hAnsiTheme="minorHAnsi" w:cstheme="minorBidi"/>
          <w:noProof/>
          <w:sz w:val="22"/>
          <w:szCs w:val="22"/>
        </w:rPr>
      </w:pPr>
      <w:r>
        <w:rPr>
          <w:noProof/>
        </w:rPr>
        <w:t>BIBLIOGRAPHY</w:t>
      </w:r>
      <w:r>
        <w:rPr>
          <w:noProof/>
        </w:rPr>
        <w:tab/>
      </w:r>
      <w:r>
        <w:rPr>
          <w:noProof/>
        </w:rPr>
        <w:fldChar w:fldCharType="begin"/>
      </w:r>
      <w:r>
        <w:rPr>
          <w:noProof/>
        </w:rPr>
        <w:instrText xml:space="preserve"> PAGEREF _Toc19263985 \h </w:instrText>
      </w:r>
      <w:r>
        <w:rPr>
          <w:noProof/>
        </w:rPr>
      </w:r>
      <w:r>
        <w:rPr>
          <w:noProof/>
        </w:rPr>
        <w:fldChar w:fldCharType="separate"/>
      </w:r>
      <w:r w:rsidR="00A71009">
        <w:rPr>
          <w:noProof/>
        </w:rPr>
        <w:t>19</w:t>
      </w:r>
      <w:r>
        <w:rPr>
          <w:noProof/>
        </w:rPr>
        <w:fldChar w:fldCharType="end"/>
      </w:r>
    </w:p>
    <w:p w14:paraId="5507737B" w14:textId="1B188B0B" w:rsidR="00635EAF" w:rsidRDefault="00635EAF" w:rsidP="00635EAF">
      <w:pPr>
        <w:pStyle w:val="TOC1"/>
        <w:spacing w:after="300" w:line="240" w:lineRule="auto"/>
        <w:rPr>
          <w:rFonts w:asciiTheme="minorHAnsi" w:eastAsiaTheme="minorEastAsia" w:hAnsiTheme="minorHAnsi" w:cstheme="minorBidi"/>
          <w:noProof/>
          <w:sz w:val="22"/>
          <w:szCs w:val="22"/>
        </w:rPr>
      </w:pPr>
      <w:r>
        <w:rPr>
          <w:noProof/>
        </w:rPr>
        <w:t>VITA</w:t>
      </w:r>
      <w:r>
        <w:rPr>
          <w:noProof/>
        </w:rPr>
        <w:tab/>
      </w:r>
      <w:r>
        <w:rPr>
          <w:noProof/>
        </w:rPr>
        <w:fldChar w:fldCharType="begin"/>
      </w:r>
      <w:r>
        <w:rPr>
          <w:noProof/>
        </w:rPr>
        <w:instrText xml:space="preserve"> PAGEREF _Toc19263986 \h </w:instrText>
      </w:r>
      <w:r>
        <w:rPr>
          <w:noProof/>
        </w:rPr>
      </w:r>
      <w:r>
        <w:rPr>
          <w:noProof/>
        </w:rPr>
        <w:fldChar w:fldCharType="separate"/>
      </w:r>
      <w:r w:rsidR="00A71009">
        <w:rPr>
          <w:noProof/>
        </w:rPr>
        <w:t>20</w:t>
      </w:r>
      <w:r>
        <w:rPr>
          <w:noProof/>
        </w:rPr>
        <w:fldChar w:fldCharType="end"/>
      </w:r>
    </w:p>
    <w:p w14:paraId="27F8A958" w14:textId="69E47047" w:rsidR="00641F5A" w:rsidRDefault="00D263D9" w:rsidP="00635EAF">
      <w:pPr>
        <w:pStyle w:val="TOC2"/>
        <w:spacing w:after="300" w:line="240" w:lineRule="auto"/>
      </w:pPr>
      <w:r>
        <w:fldChar w:fldCharType="end"/>
      </w:r>
    </w:p>
    <w:p w14:paraId="098557E2" w14:textId="77777777" w:rsidR="00641F5A" w:rsidRDefault="00641F5A">
      <w:pPr>
        <w:jc w:val="center"/>
        <w:rPr>
          <w:b/>
        </w:rPr>
      </w:pPr>
    </w:p>
    <w:p w14:paraId="5B893472" w14:textId="77777777" w:rsidR="00641F5A" w:rsidRDefault="00641F5A" w:rsidP="0077130D">
      <w:pPr>
        <w:pStyle w:val="HEADING0"/>
      </w:pPr>
      <w:r>
        <w:br w:type="page"/>
      </w:r>
      <w:bookmarkStart w:id="8" w:name="_Toc415853957"/>
      <w:bookmarkStart w:id="9" w:name="_Toc419149469"/>
      <w:bookmarkStart w:id="10" w:name="_Toc419149726"/>
      <w:bookmarkStart w:id="11" w:name="_Toc19263953"/>
      <w:r>
        <w:lastRenderedPageBreak/>
        <w:t>LIST OF ILLUSTRATIONS</w:t>
      </w:r>
      <w:bookmarkEnd w:id="8"/>
      <w:bookmarkEnd w:id="9"/>
      <w:bookmarkEnd w:id="10"/>
      <w:bookmarkEnd w:id="11"/>
    </w:p>
    <w:p w14:paraId="39ADCDDC" w14:textId="2456DBC0" w:rsidR="00641F5A" w:rsidRDefault="00641F5A" w:rsidP="00D232E8">
      <w:pPr>
        <w:tabs>
          <w:tab w:val="right" w:pos="8640"/>
        </w:tabs>
      </w:pPr>
      <w:r>
        <w:t>Figure</w:t>
      </w:r>
      <w:r>
        <w:tab/>
        <w:t>Page</w:t>
      </w:r>
    </w:p>
    <w:p w14:paraId="03E4A7B7" w14:textId="1A137A2D" w:rsidR="004345FB" w:rsidRDefault="00E04943" w:rsidP="004345FB">
      <w:pPr>
        <w:pStyle w:val="TableofFigures"/>
        <w:spacing w:after="300" w:line="240" w:lineRule="auto"/>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9264102" w:history="1">
        <w:r w:rsidR="00814992">
          <w:rPr>
            <w:rStyle w:val="Hyperlink"/>
            <w:noProof/>
          </w:rPr>
          <w:t>1.1 Example Four-</w:t>
        </w:r>
        <w:r w:rsidR="004345FB" w:rsidRPr="00AD0974">
          <w:rPr>
            <w:rStyle w:val="Hyperlink"/>
            <w:noProof/>
          </w:rPr>
          <w:t>Bar Linkage.</w:t>
        </w:r>
        <w:r w:rsidR="004345FB">
          <w:rPr>
            <w:noProof/>
            <w:webHidden/>
          </w:rPr>
          <w:tab/>
        </w:r>
        <w:r w:rsidR="004345FB">
          <w:rPr>
            <w:noProof/>
            <w:webHidden/>
          </w:rPr>
          <w:fldChar w:fldCharType="begin"/>
        </w:r>
        <w:r w:rsidR="004345FB">
          <w:rPr>
            <w:noProof/>
            <w:webHidden/>
          </w:rPr>
          <w:instrText xml:space="preserve"> PAGEREF _Toc19264102 \h </w:instrText>
        </w:r>
        <w:r w:rsidR="004345FB">
          <w:rPr>
            <w:noProof/>
            <w:webHidden/>
          </w:rPr>
        </w:r>
        <w:r w:rsidR="004345FB">
          <w:rPr>
            <w:noProof/>
            <w:webHidden/>
          </w:rPr>
          <w:fldChar w:fldCharType="separate"/>
        </w:r>
        <w:r w:rsidR="00A71009">
          <w:rPr>
            <w:noProof/>
            <w:webHidden/>
          </w:rPr>
          <w:t>5</w:t>
        </w:r>
        <w:r w:rsidR="004345FB">
          <w:rPr>
            <w:noProof/>
            <w:webHidden/>
          </w:rPr>
          <w:fldChar w:fldCharType="end"/>
        </w:r>
      </w:hyperlink>
    </w:p>
    <w:p w14:paraId="7602B825" w14:textId="21E2CDD5" w:rsidR="004345FB" w:rsidRDefault="006D6EAF" w:rsidP="004345FB">
      <w:pPr>
        <w:pStyle w:val="TableofFigures"/>
        <w:spacing w:after="300" w:line="240" w:lineRule="auto"/>
        <w:rPr>
          <w:rFonts w:asciiTheme="minorHAnsi" w:eastAsiaTheme="minorEastAsia" w:hAnsiTheme="minorHAnsi" w:cstheme="minorBidi"/>
          <w:noProof/>
          <w:sz w:val="22"/>
          <w:szCs w:val="22"/>
        </w:rPr>
      </w:pPr>
      <w:hyperlink w:anchor="_Toc19264103" w:history="1">
        <w:r w:rsidR="004345FB" w:rsidRPr="00AD0974">
          <w:rPr>
            <w:rStyle w:val="Hyperlink"/>
            <w:noProof/>
          </w:rPr>
          <w:t>1.2 Four-Bar Linkage – Crossed Configuration.</w:t>
        </w:r>
        <w:r w:rsidR="004345FB">
          <w:rPr>
            <w:noProof/>
            <w:webHidden/>
          </w:rPr>
          <w:tab/>
        </w:r>
        <w:r w:rsidR="004345FB">
          <w:rPr>
            <w:noProof/>
            <w:webHidden/>
          </w:rPr>
          <w:fldChar w:fldCharType="begin"/>
        </w:r>
        <w:r w:rsidR="004345FB">
          <w:rPr>
            <w:noProof/>
            <w:webHidden/>
          </w:rPr>
          <w:instrText xml:space="preserve"> PAGEREF _Toc19264103 \h </w:instrText>
        </w:r>
        <w:r w:rsidR="004345FB">
          <w:rPr>
            <w:noProof/>
            <w:webHidden/>
          </w:rPr>
        </w:r>
        <w:r w:rsidR="004345FB">
          <w:rPr>
            <w:noProof/>
            <w:webHidden/>
          </w:rPr>
          <w:fldChar w:fldCharType="separate"/>
        </w:r>
        <w:r w:rsidR="00A71009">
          <w:rPr>
            <w:noProof/>
            <w:webHidden/>
          </w:rPr>
          <w:t>5</w:t>
        </w:r>
        <w:r w:rsidR="004345FB">
          <w:rPr>
            <w:noProof/>
            <w:webHidden/>
          </w:rPr>
          <w:fldChar w:fldCharType="end"/>
        </w:r>
      </w:hyperlink>
    </w:p>
    <w:p w14:paraId="615F6B23" w14:textId="1B5F7CEC" w:rsidR="004345FB" w:rsidRDefault="006D6EAF" w:rsidP="004345FB">
      <w:pPr>
        <w:pStyle w:val="TableofFigures"/>
        <w:spacing w:after="300" w:line="240" w:lineRule="auto"/>
        <w:rPr>
          <w:rFonts w:asciiTheme="minorHAnsi" w:eastAsiaTheme="minorEastAsia" w:hAnsiTheme="minorHAnsi" w:cstheme="minorBidi"/>
          <w:noProof/>
          <w:sz w:val="22"/>
          <w:szCs w:val="22"/>
        </w:rPr>
      </w:pPr>
      <w:hyperlink w:anchor="_Toc19264104" w:history="1">
        <w:r w:rsidR="004345FB" w:rsidRPr="00AD0974">
          <w:rPr>
            <w:rStyle w:val="Hyperlink"/>
            <w:noProof/>
          </w:rPr>
          <w:t>1.3 Caption Numbering Settings Including Chapter Number</w:t>
        </w:r>
        <w:r w:rsidR="004345FB">
          <w:rPr>
            <w:noProof/>
            <w:webHidden/>
          </w:rPr>
          <w:tab/>
        </w:r>
        <w:r w:rsidR="004345FB">
          <w:rPr>
            <w:noProof/>
            <w:webHidden/>
          </w:rPr>
          <w:fldChar w:fldCharType="begin"/>
        </w:r>
        <w:r w:rsidR="004345FB">
          <w:rPr>
            <w:noProof/>
            <w:webHidden/>
          </w:rPr>
          <w:instrText xml:space="preserve"> PAGEREF _Toc19264104 \h </w:instrText>
        </w:r>
        <w:r w:rsidR="004345FB">
          <w:rPr>
            <w:noProof/>
            <w:webHidden/>
          </w:rPr>
        </w:r>
        <w:r w:rsidR="004345FB">
          <w:rPr>
            <w:noProof/>
            <w:webHidden/>
          </w:rPr>
          <w:fldChar w:fldCharType="separate"/>
        </w:r>
        <w:r w:rsidR="00A71009">
          <w:rPr>
            <w:noProof/>
            <w:webHidden/>
          </w:rPr>
          <w:t>6</w:t>
        </w:r>
        <w:r w:rsidR="004345FB">
          <w:rPr>
            <w:noProof/>
            <w:webHidden/>
          </w:rPr>
          <w:fldChar w:fldCharType="end"/>
        </w:r>
      </w:hyperlink>
    </w:p>
    <w:p w14:paraId="249DF5C2" w14:textId="21C8AD6F" w:rsidR="004345FB" w:rsidRDefault="006D6EAF" w:rsidP="004345FB">
      <w:pPr>
        <w:pStyle w:val="TableofFigures"/>
        <w:spacing w:after="300" w:line="240" w:lineRule="auto"/>
        <w:rPr>
          <w:rFonts w:asciiTheme="minorHAnsi" w:eastAsiaTheme="minorEastAsia" w:hAnsiTheme="minorHAnsi" w:cstheme="minorBidi"/>
          <w:noProof/>
          <w:sz w:val="22"/>
          <w:szCs w:val="22"/>
        </w:rPr>
      </w:pPr>
      <w:hyperlink w:anchor="_Toc19264105" w:history="1">
        <w:r w:rsidR="004345FB" w:rsidRPr="00AD0974">
          <w:rPr>
            <w:rStyle w:val="Hyperlink"/>
            <w:noProof/>
          </w:rPr>
          <w:t>1.4 Example Mechanism.</w:t>
        </w:r>
        <w:r w:rsidR="004345FB">
          <w:rPr>
            <w:noProof/>
            <w:webHidden/>
          </w:rPr>
          <w:tab/>
        </w:r>
        <w:r w:rsidR="004345FB">
          <w:rPr>
            <w:noProof/>
            <w:webHidden/>
          </w:rPr>
          <w:fldChar w:fldCharType="begin"/>
        </w:r>
        <w:r w:rsidR="004345FB">
          <w:rPr>
            <w:noProof/>
            <w:webHidden/>
          </w:rPr>
          <w:instrText xml:space="preserve"> PAGEREF _Toc19264105 \h </w:instrText>
        </w:r>
        <w:r w:rsidR="004345FB">
          <w:rPr>
            <w:noProof/>
            <w:webHidden/>
          </w:rPr>
        </w:r>
        <w:r w:rsidR="004345FB">
          <w:rPr>
            <w:noProof/>
            <w:webHidden/>
          </w:rPr>
          <w:fldChar w:fldCharType="separate"/>
        </w:r>
        <w:r w:rsidR="00A71009">
          <w:rPr>
            <w:noProof/>
            <w:webHidden/>
          </w:rPr>
          <w:t>8</w:t>
        </w:r>
        <w:r w:rsidR="004345FB">
          <w:rPr>
            <w:noProof/>
            <w:webHidden/>
          </w:rPr>
          <w:fldChar w:fldCharType="end"/>
        </w:r>
      </w:hyperlink>
    </w:p>
    <w:p w14:paraId="5AE9D75C" w14:textId="12DF4772" w:rsidR="004345FB" w:rsidRDefault="006D6EAF" w:rsidP="004345FB">
      <w:pPr>
        <w:pStyle w:val="TableofFigures"/>
        <w:spacing w:after="300" w:line="240" w:lineRule="auto"/>
        <w:rPr>
          <w:rFonts w:asciiTheme="minorHAnsi" w:eastAsiaTheme="minorEastAsia" w:hAnsiTheme="minorHAnsi" w:cstheme="minorBidi"/>
          <w:noProof/>
          <w:sz w:val="22"/>
          <w:szCs w:val="22"/>
        </w:rPr>
      </w:pPr>
      <w:hyperlink w:anchor="_Toc19264106" w:history="1">
        <w:r w:rsidR="004345FB" w:rsidRPr="00AD0974">
          <w:rPr>
            <w:rStyle w:val="Hyperlink"/>
            <w:noProof/>
          </w:rPr>
          <w:t>2.1 Vector Loop Decomposition of Loop 1.</w:t>
        </w:r>
        <w:r w:rsidR="004345FB">
          <w:rPr>
            <w:noProof/>
            <w:webHidden/>
          </w:rPr>
          <w:tab/>
        </w:r>
        <w:r w:rsidR="004345FB">
          <w:rPr>
            <w:noProof/>
            <w:webHidden/>
          </w:rPr>
          <w:fldChar w:fldCharType="begin"/>
        </w:r>
        <w:r w:rsidR="004345FB">
          <w:rPr>
            <w:noProof/>
            <w:webHidden/>
          </w:rPr>
          <w:instrText xml:space="preserve"> PAGEREF _Toc19264106 \h </w:instrText>
        </w:r>
        <w:r w:rsidR="004345FB">
          <w:rPr>
            <w:noProof/>
            <w:webHidden/>
          </w:rPr>
        </w:r>
        <w:r w:rsidR="004345FB">
          <w:rPr>
            <w:noProof/>
            <w:webHidden/>
          </w:rPr>
          <w:fldChar w:fldCharType="separate"/>
        </w:r>
        <w:r w:rsidR="00A71009">
          <w:rPr>
            <w:noProof/>
            <w:webHidden/>
          </w:rPr>
          <w:t>11</w:t>
        </w:r>
        <w:r w:rsidR="004345FB">
          <w:rPr>
            <w:noProof/>
            <w:webHidden/>
          </w:rPr>
          <w:fldChar w:fldCharType="end"/>
        </w:r>
      </w:hyperlink>
    </w:p>
    <w:p w14:paraId="57F7D3FD" w14:textId="051F2456" w:rsidR="004345FB" w:rsidRDefault="006D6EAF" w:rsidP="004345FB">
      <w:pPr>
        <w:pStyle w:val="TableofFigures"/>
        <w:spacing w:after="300" w:line="240" w:lineRule="auto"/>
        <w:rPr>
          <w:rFonts w:asciiTheme="minorHAnsi" w:eastAsiaTheme="minorEastAsia" w:hAnsiTheme="minorHAnsi" w:cstheme="minorBidi"/>
          <w:noProof/>
          <w:sz w:val="22"/>
          <w:szCs w:val="22"/>
        </w:rPr>
      </w:pPr>
      <w:hyperlink w:anchor="_Toc19264107" w:history="1">
        <w:r w:rsidR="004345FB" w:rsidRPr="00AD0974">
          <w:rPr>
            <w:rStyle w:val="Hyperlink"/>
            <w:noProof/>
          </w:rPr>
          <w:t xml:space="preserve">3.1 Example of a Figure with Multiple Parts and a Very Long Title That Takes Up </w:t>
        </w:r>
        <w:r w:rsidR="004345FB">
          <w:rPr>
            <w:rStyle w:val="Hyperlink"/>
            <w:noProof/>
          </w:rPr>
          <w:br/>
        </w:r>
        <w:r w:rsidR="004345FB" w:rsidRPr="00AD0974">
          <w:rPr>
            <w:rStyle w:val="Hyperlink"/>
            <w:noProof/>
          </w:rPr>
          <w:t>More Than One Line.</w:t>
        </w:r>
        <w:r w:rsidR="004345FB">
          <w:rPr>
            <w:noProof/>
            <w:webHidden/>
          </w:rPr>
          <w:tab/>
        </w:r>
        <w:r w:rsidR="004345FB">
          <w:rPr>
            <w:noProof/>
            <w:webHidden/>
          </w:rPr>
          <w:fldChar w:fldCharType="begin"/>
        </w:r>
        <w:r w:rsidR="004345FB">
          <w:rPr>
            <w:noProof/>
            <w:webHidden/>
          </w:rPr>
          <w:instrText xml:space="preserve"> PAGEREF _Toc19264107 \h </w:instrText>
        </w:r>
        <w:r w:rsidR="004345FB">
          <w:rPr>
            <w:noProof/>
            <w:webHidden/>
          </w:rPr>
        </w:r>
        <w:r w:rsidR="004345FB">
          <w:rPr>
            <w:noProof/>
            <w:webHidden/>
          </w:rPr>
          <w:fldChar w:fldCharType="separate"/>
        </w:r>
        <w:r w:rsidR="00A71009">
          <w:rPr>
            <w:noProof/>
            <w:webHidden/>
          </w:rPr>
          <w:t>14</w:t>
        </w:r>
        <w:r w:rsidR="004345FB">
          <w:rPr>
            <w:noProof/>
            <w:webHidden/>
          </w:rPr>
          <w:fldChar w:fldCharType="end"/>
        </w:r>
      </w:hyperlink>
    </w:p>
    <w:p w14:paraId="24D772EB" w14:textId="5FFCE4DC" w:rsidR="00641F5A" w:rsidRDefault="00E04943" w:rsidP="004345FB">
      <w:pPr>
        <w:pStyle w:val="TableofFigures"/>
        <w:spacing w:after="300" w:line="240" w:lineRule="auto"/>
      </w:pPr>
      <w:r>
        <w:fldChar w:fldCharType="end"/>
      </w:r>
    </w:p>
    <w:p w14:paraId="786079EF" w14:textId="77777777" w:rsidR="00641F5A" w:rsidRDefault="00641F5A" w:rsidP="0077130D">
      <w:pPr>
        <w:pStyle w:val="HEADING0"/>
      </w:pPr>
      <w:r>
        <w:br w:type="page"/>
      </w:r>
      <w:bookmarkStart w:id="12" w:name="_Toc415853958"/>
      <w:bookmarkStart w:id="13" w:name="_Toc419149470"/>
      <w:bookmarkStart w:id="14" w:name="_Toc419149727"/>
      <w:bookmarkStart w:id="15" w:name="_Toc19263954"/>
      <w:r>
        <w:lastRenderedPageBreak/>
        <w:t>LIST OF TABLES</w:t>
      </w:r>
      <w:bookmarkEnd w:id="12"/>
      <w:bookmarkEnd w:id="13"/>
      <w:bookmarkEnd w:id="14"/>
      <w:bookmarkEnd w:id="15"/>
    </w:p>
    <w:p w14:paraId="2832BA7D" w14:textId="7C7F5797" w:rsidR="00641F5A" w:rsidRDefault="00641F5A" w:rsidP="00D232E8">
      <w:pPr>
        <w:tabs>
          <w:tab w:val="right" w:pos="8640"/>
        </w:tabs>
      </w:pPr>
      <w:r>
        <w:t>Table</w:t>
      </w:r>
      <w:r>
        <w:tab/>
        <w:t>Page</w:t>
      </w:r>
    </w:p>
    <w:p w14:paraId="2AF6896D" w14:textId="51064318" w:rsidR="004345FB" w:rsidRDefault="00E04943">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9264129" w:history="1">
        <w:r w:rsidR="004345FB" w:rsidRPr="0095286E">
          <w:rPr>
            <w:rStyle w:val="Hyperlink"/>
            <w:noProof/>
          </w:rPr>
          <w:t>1.1 Original STATUS Array for Example Mechanism.</w:t>
        </w:r>
        <w:r w:rsidR="004345FB">
          <w:rPr>
            <w:noProof/>
            <w:webHidden/>
          </w:rPr>
          <w:tab/>
        </w:r>
        <w:r w:rsidR="004345FB">
          <w:rPr>
            <w:noProof/>
            <w:webHidden/>
          </w:rPr>
          <w:fldChar w:fldCharType="begin"/>
        </w:r>
        <w:r w:rsidR="004345FB">
          <w:rPr>
            <w:noProof/>
            <w:webHidden/>
          </w:rPr>
          <w:instrText xml:space="preserve"> PAGEREF _Toc19264129 \h </w:instrText>
        </w:r>
        <w:r w:rsidR="004345FB">
          <w:rPr>
            <w:noProof/>
            <w:webHidden/>
          </w:rPr>
        </w:r>
        <w:r w:rsidR="004345FB">
          <w:rPr>
            <w:noProof/>
            <w:webHidden/>
          </w:rPr>
          <w:fldChar w:fldCharType="separate"/>
        </w:r>
        <w:r w:rsidR="00A71009">
          <w:rPr>
            <w:noProof/>
            <w:webHidden/>
          </w:rPr>
          <w:t>7</w:t>
        </w:r>
        <w:r w:rsidR="004345FB">
          <w:rPr>
            <w:noProof/>
            <w:webHidden/>
          </w:rPr>
          <w:fldChar w:fldCharType="end"/>
        </w:r>
      </w:hyperlink>
    </w:p>
    <w:p w14:paraId="6DC56013" w14:textId="60F17A87" w:rsidR="00641F5A" w:rsidRDefault="00E04943" w:rsidP="006274EB">
      <w:pPr>
        <w:pStyle w:val="TableofFigures"/>
      </w:pPr>
      <w:r>
        <w:fldChar w:fldCharType="end"/>
      </w:r>
    </w:p>
    <w:p w14:paraId="2CAC1988" w14:textId="77777777" w:rsidR="00336913" w:rsidRPr="00336913" w:rsidRDefault="00336913" w:rsidP="00336913"/>
    <w:p w14:paraId="424862A4" w14:textId="77777777" w:rsidR="001E2F88" w:rsidRDefault="001E2F88" w:rsidP="001E2F88">
      <w:pPr>
        <w:sectPr w:rsidR="001E2F88" w:rsidSect="00C8337C">
          <w:headerReference w:type="default" r:id="rId10"/>
          <w:footerReference w:type="default" r:id="rId11"/>
          <w:headerReference w:type="first" r:id="rId12"/>
          <w:footerReference w:type="first" r:id="rId13"/>
          <w:pgSz w:w="12240" w:h="15840" w:code="1"/>
          <w:pgMar w:top="1656" w:right="1440" w:bottom="1440" w:left="2160" w:header="1080" w:footer="720" w:gutter="0"/>
          <w:pgNumType w:fmt="lowerRoman" w:start="3"/>
          <w:cols w:space="720"/>
          <w:docGrid w:linePitch="326"/>
        </w:sectPr>
      </w:pPr>
    </w:p>
    <w:p w14:paraId="4803BC67" w14:textId="3784C170" w:rsidR="00641F5A" w:rsidRDefault="00641F5A" w:rsidP="0077130D">
      <w:pPr>
        <w:pStyle w:val="HEADING0"/>
      </w:pPr>
      <w:bookmarkStart w:id="16" w:name="_Toc419149728"/>
      <w:bookmarkStart w:id="17" w:name="_Toc19263955"/>
      <w:r>
        <w:lastRenderedPageBreak/>
        <w:t>NOMENCLATURE</w:t>
      </w:r>
      <w:bookmarkEnd w:id="16"/>
      <w:bookmarkEnd w:id="17"/>
    </w:p>
    <w:p w14:paraId="525F8CDD" w14:textId="783B4666" w:rsidR="00641F5A" w:rsidRDefault="00D232E8" w:rsidP="00D232E8">
      <w:pPr>
        <w:pStyle w:val="BodyText"/>
        <w:tabs>
          <w:tab w:val="left" w:pos="1440"/>
        </w:tabs>
      </w:pPr>
      <w:r>
        <w:t>Symbol</w:t>
      </w:r>
      <w:r>
        <w:tab/>
      </w:r>
      <w:r w:rsidR="009C703B">
        <w:t>Description</w:t>
      </w:r>
      <w:r w:rsidR="009C703B">
        <w:tab/>
      </w:r>
    </w:p>
    <w:p w14:paraId="008C6BDD" w14:textId="42540523" w:rsidR="00584C79" w:rsidRDefault="00641F5A" w:rsidP="0025291D">
      <w:pPr>
        <w:pStyle w:val="TOC10"/>
        <w:rPr>
          <w:rFonts w:asciiTheme="minorHAnsi" w:eastAsiaTheme="minorEastAsia" w:hAnsiTheme="minorHAnsi" w:cstheme="minorBidi"/>
          <w:noProof/>
          <w:sz w:val="22"/>
          <w:szCs w:val="22"/>
        </w:rPr>
      </w:pPr>
      <w:r>
        <w:fldChar w:fldCharType="begin"/>
      </w:r>
      <w:r>
        <w:instrText xml:space="preserve"> TOC \f  nom \p  \* MERGEFORMAT </w:instrText>
      </w:r>
      <w:r>
        <w:fldChar w:fldCharType="separate"/>
      </w:r>
      <w:r w:rsidR="00584C79" w:rsidRPr="00EF22D8">
        <w:rPr>
          <w:noProof/>
        </w:rPr>
        <w:sym w:font="Symbol" w:char="F062"/>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sidR="00584C79">
        <w:rPr>
          <w:noProof/>
        </w:rPr>
        <w:t>Angle of Attack</w:t>
      </w:r>
    </w:p>
    <w:p w14:paraId="2612BA0E" w14:textId="44388673" w:rsidR="00584C79" w:rsidRDefault="00584C79" w:rsidP="0025291D">
      <w:pPr>
        <w:pStyle w:val="TOC10"/>
        <w:rPr>
          <w:rFonts w:asciiTheme="minorHAnsi" w:eastAsiaTheme="minorEastAsia" w:hAnsiTheme="minorHAnsi" w:cstheme="minorBidi"/>
          <w:noProof/>
          <w:sz w:val="22"/>
          <w:szCs w:val="22"/>
        </w:rPr>
      </w:pPr>
      <w:r w:rsidRPr="007C626F">
        <w:rPr>
          <w:noProof/>
        </w:rPr>
        <w:sym w:font="Symbol" w:char="F061"/>
      </w:r>
      <w:r>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Pr>
          <w:noProof/>
        </w:rPr>
        <w:t>Change in Coupler Angle</w:t>
      </w:r>
    </w:p>
    <w:p w14:paraId="684C7E40" w14:textId="3AB6594B" w:rsidR="00641F5A" w:rsidRDefault="00641F5A" w:rsidP="0025291D">
      <w:pPr>
        <w:pStyle w:val="TOC10"/>
      </w:pPr>
      <w:r>
        <w:fldChar w:fldCharType="end"/>
      </w:r>
    </w:p>
    <w:p w14:paraId="59945595" w14:textId="77777777" w:rsidR="00641F5A" w:rsidRDefault="00641F5A">
      <w:pPr>
        <w:sectPr w:rsidR="00641F5A" w:rsidSect="001E2F88">
          <w:pgSz w:w="12240" w:h="15840" w:code="1"/>
          <w:pgMar w:top="1656" w:right="1440" w:bottom="1440" w:left="2160" w:header="1080" w:footer="720" w:gutter="0"/>
          <w:pgNumType w:fmt="lowerRoman"/>
          <w:cols w:space="720"/>
          <w:docGrid w:linePitch="326"/>
        </w:sectPr>
      </w:pPr>
    </w:p>
    <w:p w14:paraId="2AA42A65" w14:textId="74D4A5D8" w:rsidR="00641F5A" w:rsidRDefault="00641F5A" w:rsidP="00060FDE">
      <w:pPr>
        <w:pStyle w:val="Heading1"/>
      </w:pPr>
      <w:bookmarkStart w:id="18" w:name="_Toc415853959"/>
      <w:bookmarkStart w:id="19" w:name="_Toc419149472"/>
      <w:bookmarkStart w:id="20" w:name="_Toc419149729"/>
      <w:bookmarkStart w:id="21" w:name="_Toc419149930"/>
      <w:bookmarkStart w:id="22" w:name="_Toc19263956"/>
      <w:r>
        <w:lastRenderedPageBreak/>
        <w:t>INTRODUCTION</w:t>
      </w:r>
      <w:bookmarkEnd w:id="18"/>
      <w:bookmarkEnd w:id="19"/>
      <w:bookmarkEnd w:id="20"/>
      <w:bookmarkEnd w:id="21"/>
      <w:bookmarkEnd w:id="22"/>
    </w:p>
    <w:p w14:paraId="76FB226E" w14:textId="0AC0B6E9" w:rsidR="00641F5A" w:rsidRDefault="003B178D" w:rsidP="00ED195D">
      <w:pPr>
        <w:pStyle w:val="Heading2"/>
      </w:pPr>
      <w:bookmarkStart w:id="23" w:name="_Toc19263957"/>
      <w:r>
        <w:t xml:space="preserve">USING THE </w:t>
      </w:r>
      <w:r w:rsidR="00667D26">
        <w:t>THESIS</w:t>
      </w:r>
      <w:r>
        <w:t xml:space="preserve"> TEMPLATE</w:t>
      </w:r>
      <w:bookmarkEnd w:id="23"/>
    </w:p>
    <w:p w14:paraId="7B781EF6" w14:textId="72E1C99C" w:rsidR="003B178D" w:rsidRDefault="00641F5A" w:rsidP="00147C16">
      <w:pPr>
        <w:pStyle w:val="StyleBodyTextFirstline05"/>
      </w:pPr>
      <w:r>
        <w:t>This is w</w:t>
      </w:r>
      <w:r w:rsidR="00F6699E">
        <w:t>here t</w:t>
      </w:r>
      <w:r w:rsidR="00FF686D">
        <w:t>he</w:t>
      </w:r>
      <w:r w:rsidR="003B178D">
        <w:t xml:space="preserve"> main body of the</w:t>
      </w:r>
      <w:r w:rsidR="00FF686D">
        <w:t xml:space="preserve"> </w:t>
      </w:r>
      <w:r w:rsidR="00667D26">
        <w:t>thesis</w:t>
      </w:r>
      <w:r w:rsidR="00F6699E">
        <w:t xml:space="preserve"> begins. </w:t>
      </w:r>
      <w:r w:rsidR="003B178D">
        <w:t xml:space="preserve">Note that the capitalization of your headings should be identical in the </w:t>
      </w:r>
      <w:r w:rsidR="000246A5">
        <w:t>t</w:t>
      </w:r>
      <w:r w:rsidR="003B178D">
        <w:t xml:space="preserve">able of </w:t>
      </w:r>
      <w:r w:rsidR="000246A5">
        <w:t>c</w:t>
      </w:r>
      <w:r w:rsidR="003B178D">
        <w:t>ontents (TOC), so be sure to type 1</w:t>
      </w:r>
      <w:r w:rsidR="003B178D" w:rsidRPr="003B178D">
        <w:rPr>
          <w:vertAlign w:val="superscript"/>
        </w:rPr>
        <w:t>st</w:t>
      </w:r>
      <w:r w:rsidR="003B178D">
        <w:t xml:space="preserve"> level headings and 2</w:t>
      </w:r>
      <w:r w:rsidR="003B178D" w:rsidRPr="003B178D">
        <w:rPr>
          <w:vertAlign w:val="superscript"/>
        </w:rPr>
        <w:t>nd</w:t>
      </w:r>
      <w:r w:rsidR="003B178D">
        <w:t xml:space="preserve"> level </w:t>
      </w:r>
      <w:r w:rsidR="00F021D6">
        <w:t>sub</w:t>
      </w:r>
      <w:r w:rsidR="003B178D">
        <w:t>headings in all caps, or use the “Change Case” option under the Font group to change them to “UPPERCASE.” By default, Word’s spellcheck will ignore words in all caps, so go to File &gt; Options &gt; Proofing and make sure “Ignore words in UPPERCASE” is not selected.</w:t>
      </w:r>
    </w:p>
    <w:p w14:paraId="1B64C994" w14:textId="7FC4E206" w:rsidR="00641F5A" w:rsidRDefault="003B178D" w:rsidP="00147C16">
      <w:pPr>
        <w:pStyle w:val="StyleBodyTextFirstline05"/>
      </w:pPr>
      <w:r>
        <w:t>T</w:t>
      </w:r>
      <w:r w:rsidR="00641F5A">
        <w:t xml:space="preserve">his text and </w:t>
      </w:r>
      <w:r>
        <w:t>all</w:t>
      </w:r>
      <w:r w:rsidR="00641F5A">
        <w:t xml:space="preserve"> text within the body of the T/D uses </w:t>
      </w:r>
      <w:r w:rsidR="00F021D6">
        <w:t>“Style</w:t>
      </w:r>
      <w:r w:rsidR="00641F5A">
        <w:t xml:space="preserve"> Body Text,</w:t>
      </w:r>
      <w:r w:rsidR="00F021D6">
        <w:t>”</w:t>
      </w:r>
      <w:r w:rsidR="00641F5A">
        <w:t xml:space="preserve"> </w:t>
      </w:r>
      <w:r w:rsidR="00F021D6">
        <w:t>which can be</w:t>
      </w:r>
      <w:r w:rsidR="00641F5A">
        <w:t xml:space="preserve"> found on the </w:t>
      </w:r>
      <w:r w:rsidR="00DE2619">
        <w:t xml:space="preserve">Styles </w:t>
      </w:r>
      <w:r w:rsidR="000246A5">
        <w:t>Gallery</w:t>
      </w:r>
      <w:r>
        <w:t xml:space="preserve"> under the Home tab.</w:t>
      </w:r>
      <w:r w:rsidR="00DE2619">
        <w:t xml:space="preserve"> You can click the dialog box launcher in the corner of the Styles group to </w:t>
      </w:r>
      <w:r w:rsidR="00F021D6">
        <w:t>view</w:t>
      </w:r>
      <w:r w:rsidR="00DE2619">
        <w:t xml:space="preserve"> the full </w:t>
      </w:r>
      <w:r w:rsidR="00F021D6">
        <w:t xml:space="preserve">Styles </w:t>
      </w:r>
      <w:r w:rsidR="00DE2619">
        <w:t>menu.</w:t>
      </w:r>
      <w:r w:rsidR="0082713B">
        <w:t xml:space="preserve"> </w:t>
      </w:r>
      <w:r w:rsidR="00641F5A">
        <w:t xml:space="preserve">All headings, text, </w:t>
      </w:r>
      <w:r>
        <w:t>f</w:t>
      </w:r>
      <w:r w:rsidR="00641F5A">
        <w:t xml:space="preserve">igure titles, and table titles </w:t>
      </w:r>
      <w:r w:rsidR="00F021D6">
        <w:t xml:space="preserve">within your document </w:t>
      </w:r>
      <w:r w:rsidR="00641F5A">
        <w:t xml:space="preserve">have been mapped to the </w:t>
      </w:r>
      <w:r w:rsidR="00F021D6">
        <w:t>Style</w:t>
      </w:r>
      <w:r w:rsidR="00641F5A">
        <w:t xml:space="preserve"> </w:t>
      </w:r>
      <w:r w:rsidR="000246A5">
        <w:t>Gallery</w:t>
      </w:r>
      <w:r w:rsidR="00641F5A">
        <w:t xml:space="preserve"> and should be used throughout your T/D in order for the </w:t>
      </w:r>
      <w:r w:rsidR="000246A5">
        <w:t>TOC</w:t>
      </w:r>
      <w:r w:rsidR="00641F5A">
        <w:t xml:space="preserve">, </w:t>
      </w:r>
      <w:r w:rsidR="00D018CC">
        <w:t>f</w:t>
      </w:r>
      <w:r w:rsidR="00641F5A">
        <w:t>igures,</w:t>
      </w:r>
      <w:r w:rsidR="00DE2619">
        <w:t xml:space="preserve"> </w:t>
      </w:r>
      <w:r w:rsidR="00641F5A">
        <w:t>etc</w:t>
      </w:r>
      <w:r w:rsidR="00DE2619">
        <w:t>.</w:t>
      </w:r>
      <w:r w:rsidR="00641F5A">
        <w:t xml:space="preserve"> to function correctly.</w:t>
      </w:r>
      <w:r w:rsidR="0082713B">
        <w:t xml:space="preserve"> </w:t>
      </w:r>
    </w:p>
    <w:p w14:paraId="0FD6401C" w14:textId="77777777" w:rsidR="009D1553" w:rsidRPr="00887444" w:rsidRDefault="00641F5A" w:rsidP="004F3894">
      <w:pPr>
        <w:pStyle w:val="Heading3"/>
        <w:rPr>
          <w:vanish/>
          <w:specVanish/>
        </w:rPr>
      </w:pPr>
      <w:bookmarkStart w:id="24" w:name="_Toc19263958"/>
      <w:bookmarkStart w:id="25" w:name="_Toc419149474"/>
      <w:bookmarkStart w:id="26" w:name="_Toc419149731"/>
      <w:bookmarkStart w:id="27" w:name="_Toc419149932"/>
      <w:r w:rsidRPr="00AC1828">
        <w:t xml:space="preserve">How to Use the </w:t>
      </w:r>
      <w:r w:rsidR="004F3894">
        <w:t>Style</w:t>
      </w:r>
      <w:r w:rsidRPr="00AC1828">
        <w:t xml:space="preserve"> Formats.</w:t>
      </w:r>
      <w:bookmarkEnd w:id="24"/>
      <w:r w:rsidR="0082713B" w:rsidRPr="00AC1828">
        <w:t xml:space="preserve"> </w:t>
      </w:r>
    </w:p>
    <w:p w14:paraId="2D227433" w14:textId="2DAE71A4" w:rsidR="00F021D6" w:rsidRPr="00E433F2" w:rsidRDefault="00887444" w:rsidP="00887444">
      <w:r>
        <w:t xml:space="preserve"> </w:t>
      </w:r>
      <w:r w:rsidR="00F021D6" w:rsidRPr="00887444">
        <w:t>T</w:t>
      </w:r>
      <w:r w:rsidR="00641F5A" w:rsidRPr="00887444">
        <w:t xml:space="preserve">his is a </w:t>
      </w:r>
      <w:r w:rsidR="00F021D6" w:rsidRPr="00887444">
        <w:t>3</w:t>
      </w:r>
      <w:r w:rsidR="00F021D6" w:rsidRPr="001B1428">
        <w:rPr>
          <w:vertAlign w:val="superscript"/>
        </w:rPr>
        <w:t>rd</w:t>
      </w:r>
      <w:r w:rsidR="001B1428">
        <w:t xml:space="preserve"> </w:t>
      </w:r>
      <w:r w:rsidR="00641F5A" w:rsidRPr="00887444">
        <w:t>level</w:t>
      </w:r>
      <w:bookmarkEnd w:id="25"/>
      <w:bookmarkEnd w:id="26"/>
      <w:bookmarkEnd w:id="27"/>
      <w:r w:rsidR="00F021D6" w:rsidRPr="00887444">
        <w:t xml:space="preserve"> subheading and</w:t>
      </w:r>
      <w:r w:rsidR="00F1619E" w:rsidRPr="00887444">
        <w:t xml:space="preserve"> </w:t>
      </w:r>
      <w:r w:rsidR="00641F5A" w:rsidRPr="00887444">
        <w:t xml:space="preserve">is </w:t>
      </w:r>
      <w:r w:rsidR="00641F5A">
        <w:t xml:space="preserve">indented </w:t>
      </w:r>
      <w:r w:rsidR="00AF0901">
        <w:t>0.5 in.</w:t>
      </w:r>
      <w:r w:rsidR="00641F5A">
        <w:t xml:space="preserve"> over from the left margin</w:t>
      </w:r>
      <w:r w:rsidR="00F021D6">
        <w:t>.</w:t>
      </w:r>
      <w:r w:rsidR="00641F5A">
        <w:t xml:space="preserve"> </w:t>
      </w:r>
      <w:r w:rsidR="00F021D6">
        <w:t>This heading</w:t>
      </w:r>
      <w:r w:rsidR="00641F5A">
        <w:t xml:space="preserve"> is NOT </w:t>
      </w:r>
      <w:r w:rsidR="00F021D6">
        <w:t xml:space="preserve">in </w:t>
      </w:r>
      <w:r w:rsidR="00641F5A">
        <w:t>all capital letters</w:t>
      </w:r>
      <w:r w:rsidR="00AF0901">
        <w:t>; instead, the first letter of each major word is capitalized. T</w:t>
      </w:r>
      <w:r w:rsidR="00641F5A">
        <w:t>he paragraph text begins immediately after the heading.</w:t>
      </w:r>
    </w:p>
    <w:p w14:paraId="3B3E02D2" w14:textId="1639E845" w:rsidR="007237C2" w:rsidRPr="007237C2" w:rsidRDefault="007237C2" w:rsidP="007237C2">
      <w:pPr>
        <w:pStyle w:val="StyleBodyTextFirstline05"/>
      </w:pPr>
      <w:r w:rsidRPr="007237C2">
        <w:t xml:space="preserve">Because Word wants to treat the entire line as Heading 3, formatting </w:t>
      </w:r>
      <w:r w:rsidR="001B1428">
        <w:t>3</w:t>
      </w:r>
      <w:r w:rsidR="001B1428" w:rsidRPr="001B1428">
        <w:rPr>
          <w:vertAlign w:val="superscript"/>
        </w:rPr>
        <w:t>rd</w:t>
      </w:r>
      <w:r w:rsidR="001B1428">
        <w:t xml:space="preserve"> level headings</w:t>
      </w:r>
      <w:r w:rsidRPr="007237C2">
        <w:t xml:space="preserve"> properly takes an extra step. First, click the down arrow on your Quick Access Toolbar and select “More Commands.” In the drop-down menu, select “All Commands,” scroll down to “Style Separator,” and press “Add.” </w:t>
      </w:r>
    </w:p>
    <w:p w14:paraId="54FF1605" w14:textId="49A34397" w:rsidR="007237C2" w:rsidRPr="007237C2" w:rsidRDefault="007237C2" w:rsidP="007237C2">
      <w:pPr>
        <w:pStyle w:val="StyleBodyTextFirstline05"/>
      </w:pPr>
      <w:r w:rsidRPr="007237C2">
        <w:lastRenderedPageBreak/>
        <w:t>Now, type your 3</w:t>
      </w:r>
      <w:r w:rsidRPr="007237C2">
        <w:rPr>
          <w:vertAlign w:val="superscript"/>
        </w:rPr>
        <w:t>rd</w:t>
      </w:r>
      <w:r w:rsidRPr="007237C2">
        <w:t xml:space="preserve"> level heading on a line by itself. Mark the heading as “Heading 3” in the Styles menu. With your cursor within the text of your heading, click the Style Sepa</w:t>
      </w:r>
      <w:r w:rsidR="001B1428">
        <w:t>rator tool in the Quick Access T</w:t>
      </w:r>
      <w:r w:rsidRPr="007237C2">
        <w:t>oolbar</w:t>
      </w:r>
      <w:r w:rsidR="00E06E8F">
        <w:t>, or press Ctrl + Alt + Enter</w:t>
      </w:r>
      <w:r w:rsidRPr="007237C2">
        <w:t>. Your body text should be moved up to the same line as your heading, but it will not be treated as part of the heading and will not appear in your T</w:t>
      </w:r>
      <w:r w:rsidR="001B1428">
        <w:t>OC</w:t>
      </w:r>
      <w:r w:rsidRPr="007237C2">
        <w:t>. This is the way this template has formatted 3</w:t>
      </w:r>
      <w:r w:rsidRPr="007237C2">
        <w:rPr>
          <w:vertAlign w:val="superscript"/>
        </w:rPr>
        <w:t>rd</w:t>
      </w:r>
      <w:r w:rsidRPr="007237C2">
        <w:t xml:space="preserve"> and 4</w:t>
      </w:r>
      <w:r w:rsidRPr="007237C2">
        <w:rPr>
          <w:vertAlign w:val="superscript"/>
        </w:rPr>
        <w:t>th</w:t>
      </w:r>
      <w:r w:rsidRPr="007237C2">
        <w:t xml:space="preserve"> level headings.</w:t>
      </w:r>
    </w:p>
    <w:p w14:paraId="4D6F03AE" w14:textId="58FC8E97" w:rsidR="00120965" w:rsidRDefault="007237C2" w:rsidP="007237C2">
      <w:pPr>
        <w:pStyle w:val="StyleBodyTextFirstline05"/>
      </w:pPr>
      <w:r w:rsidRPr="007237C2">
        <w:t>The other way to work with 3</w:t>
      </w:r>
      <w:r w:rsidRPr="007237C2">
        <w:rPr>
          <w:vertAlign w:val="superscript"/>
        </w:rPr>
        <w:t>rd</w:t>
      </w:r>
      <w:r w:rsidRPr="007237C2">
        <w:t xml:space="preserve"> level headings is to insert a carriage return at the end of the first line of the paragraph. This method requires more manual adjustment. If you format your 3rd level headings this way, the entire first line will appear in your TOC and the extra words will need to be removed.</w:t>
      </w:r>
      <w:r w:rsidR="00F021D6">
        <w:t xml:space="preserve"> </w:t>
      </w:r>
    </w:p>
    <w:p w14:paraId="07411818" w14:textId="35FF523F" w:rsidR="00641F5A" w:rsidRDefault="00641F5A" w:rsidP="00F021D6">
      <w:pPr>
        <w:pStyle w:val="StyleBodyTextFirstline05"/>
      </w:pPr>
      <w:r>
        <w:t xml:space="preserve">The </w:t>
      </w:r>
      <w:r w:rsidR="001B1428">
        <w:t>s</w:t>
      </w:r>
      <w:r w:rsidR="00120965">
        <w:t>tyles</w:t>
      </w:r>
      <w:r>
        <w:t xml:space="preserve"> to use for headings and titles are as follows: </w:t>
      </w:r>
    </w:p>
    <w:p w14:paraId="60F267B0" w14:textId="23540092" w:rsidR="00077BBF" w:rsidRDefault="00077BBF" w:rsidP="00077BBF">
      <w:pPr>
        <w:pStyle w:val="ListParagraph"/>
        <w:numPr>
          <w:ilvl w:val="0"/>
          <w:numId w:val="18"/>
        </w:numPr>
      </w:pPr>
      <w:r>
        <w:t>Appendix Title (1): use for the title under “APPENDIX” if you only have one appendix. This title is optional. It will not appear in your TOC</w:t>
      </w:r>
    </w:p>
    <w:p w14:paraId="5CD82ED1" w14:textId="4C04F3F6" w:rsidR="002C61FC" w:rsidRDefault="002C61FC" w:rsidP="00815008">
      <w:pPr>
        <w:pStyle w:val="ListParagraph"/>
        <w:numPr>
          <w:ilvl w:val="0"/>
          <w:numId w:val="18"/>
        </w:numPr>
      </w:pPr>
      <w:r w:rsidRPr="002C61FC">
        <w:t>Appendix Title</w:t>
      </w:r>
      <w:r w:rsidR="00077BBF">
        <w:t xml:space="preserve"> (2)</w:t>
      </w:r>
      <w:r w:rsidRPr="002C61FC">
        <w:t xml:space="preserve">: if you have multiple appendices, use this for </w:t>
      </w:r>
      <w:r w:rsidR="00077BBF">
        <w:t xml:space="preserve">only </w:t>
      </w:r>
      <w:r w:rsidRPr="002C61FC">
        <w:t xml:space="preserve">the title on the appendices’ title pages so </w:t>
      </w:r>
      <w:r w:rsidR="00077BBF">
        <w:t>it</w:t>
      </w:r>
      <w:r w:rsidRPr="002C61FC">
        <w:t xml:space="preserve"> will link to your TOC. You will need to add in the word “APPENDICES” and the corresponding letter (e.g., “A” and “B”) in your TOC</w:t>
      </w:r>
    </w:p>
    <w:p w14:paraId="03D10734" w14:textId="60F0B74A" w:rsidR="00641F5A" w:rsidRDefault="00F331E1" w:rsidP="00815008">
      <w:pPr>
        <w:pStyle w:val="ListParagraph"/>
        <w:numPr>
          <w:ilvl w:val="0"/>
          <w:numId w:val="18"/>
        </w:numPr>
      </w:pPr>
      <w:r>
        <w:t xml:space="preserve">HEADING 0: </w:t>
      </w:r>
      <w:r w:rsidR="00641F5A">
        <w:t xml:space="preserve">all headings in the </w:t>
      </w:r>
      <w:r w:rsidR="00120965">
        <w:t>front matter</w:t>
      </w:r>
      <w:r w:rsidR="00E95D48">
        <w:t xml:space="preserve"> (i – </w:t>
      </w:r>
      <w:r w:rsidR="00AF0901">
        <w:t>i</w:t>
      </w:r>
      <w:r w:rsidR="00E95D48">
        <w:t xml:space="preserve">x) that </w:t>
      </w:r>
      <w:r w:rsidR="00077BBF">
        <w:t>appear</w:t>
      </w:r>
      <w:r w:rsidR="00E95D48">
        <w:t xml:space="preserve"> in the </w:t>
      </w:r>
      <w:r w:rsidR="00077BBF">
        <w:t>TOC, and for the heading “Appendix” if you only have one appendix</w:t>
      </w:r>
      <w:r w:rsidR="00815008">
        <w:t xml:space="preserve"> </w:t>
      </w:r>
    </w:p>
    <w:p w14:paraId="05483B4F" w14:textId="2A2EE64B" w:rsidR="00641F5A" w:rsidRDefault="00F331E1" w:rsidP="00815008">
      <w:pPr>
        <w:pStyle w:val="ListParagraph"/>
        <w:numPr>
          <w:ilvl w:val="0"/>
          <w:numId w:val="18"/>
        </w:numPr>
      </w:pPr>
      <w:r>
        <w:t>TOC Heading 1: only used for the “Table of Contents” heading to avoid having it appear within your TOC</w:t>
      </w:r>
    </w:p>
    <w:p w14:paraId="3F17F9ED" w14:textId="5925E43B" w:rsidR="00641F5A" w:rsidRDefault="00F331E1" w:rsidP="00815008">
      <w:pPr>
        <w:pStyle w:val="BodyText"/>
        <w:numPr>
          <w:ilvl w:val="0"/>
          <w:numId w:val="18"/>
        </w:numPr>
      </w:pPr>
      <w:r>
        <w:t xml:space="preserve">Heading 1: </w:t>
      </w:r>
      <w:r w:rsidR="00641F5A">
        <w:t xml:space="preserve">all major </w:t>
      </w:r>
      <w:r>
        <w:t>s</w:t>
      </w:r>
      <w:r w:rsidR="00641F5A">
        <w:t xml:space="preserve">ection headings, such as INTRODUCTION </w:t>
      </w:r>
      <w:r>
        <w:t>at the beginning of the current section</w:t>
      </w:r>
    </w:p>
    <w:p w14:paraId="2AF08D1D" w14:textId="4E8E001A" w:rsidR="00641F5A" w:rsidRDefault="00F331E1" w:rsidP="00815008">
      <w:pPr>
        <w:pStyle w:val="ListParagraph"/>
        <w:numPr>
          <w:ilvl w:val="0"/>
          <w:numId w:val="18"/>
        </w:numPr>
      </w:pPr>
      <w:r>
        <w:lastRenderedPageBreak/>
        <w:t xml:space="preserve">Heading 2, Heading 3, etc.: </w:t>
      </w:r>
      <w:r w:rsidR="00E95D48">
        <w:t>all subs</w:t>
      </w:r>
      <w:r w:rsidR="00641F5A">
        <w:t xml:space="preserve">ection headings follow in a like manner </w:t>
      </w:r>
    </w:p>
    <w:p w14:paraId="41F0CA18" w14:textId="77777777" w:rsidR="00077BBF" w:rsidRPr="00295475" w:rsidRDefault="00077BBF" w:rsidP="00077BBF">
      <w:pPr>
        <w:pStyle w:val="ListParagraph"/>
        <w:numPr>
          <w:ilvl w:val="0"/>
          <w:numId w:val="18"/>
        </w:numPr>
      </w:pPr>
      <w:r w:rsidRPr="00295475">
        <w:t xml:space="preserve">Style Body Text: body text </w:t>
      </w:r>
      <w:r>
        <w:t>with a first-line indentation</w:t>
      </w:r>
    </w:p>
    <w:p w14:paraId="4D85D6F4" w14:textId="77777777" w:rsidR="00077BBF" w:rsidRPr="00295475" w:rsidRDefault="00077BBF" w:rsidP="00077BBF">
      <w:pPr>
        <w:pStyle w:val="ListParagraph"/>
        <w:numPr>
          <w:ilvl w:val="0"/>
          <w:numId w:val="18"/>
        </w:numPr>
      </w:pPr>
      <w:r w:rsidRPr="00295475">
        <w:t>Normal: body text in the same paragraph as 3</w:t>
      </w:r>
      <w:r w:rsidRPr="00295475">
        <w:rPr>
          <w:vertAlign w:val="superscript"/>
        </w:rPr>
        <w:t>rd</w:t>
      </w:r>
      <w:r w:rsidRPr="00295475">
        <w:t xml:space="preserve"> or 4</w:t>
      </w:r>
      <w:r w:rsidRPr="00295475">
        <w:rPr>
          <w:vertAlign w:val="superscript"/>
        </w:rPr>
        <w:t>th</w:t>
      </w:r>
      <w:r w:rsidRPr="00295475">
        <w:t xml:space="preserve"> level headings</w:t>
      </w:r>
      <w:r>
        <w:t xml:space="preserve"> (this style operates the same as Style Body Text, but does not have first line indentation)</w:t>
      </w:r>
    </w:p>
    <w:p w14:paraId="7E2555C4" w14:textId="77777777" w:rsidR="00E86B74" w:rsidRPr="00E86B74" w:rsidRDefault="00E86B74" w:rsidP="00E86B74">
      <w:pPr>
        <w:pStyle w:val="ListParagraph"/>
        <w:numPr>
          <w:ilvl w:val="0"/>
          <w:numId w:val="18"/>
        </w:numPr>
      </w:pPr>
      <w:bookmarkStart w:id="28" w:name="_Toc419149475"/>
      <w:bookmarkStart w:id="29" w:name="_Toc419149732"/>
      <w:bookmarkStart w:id="30" w:name="_Toc419149933"/>
      <w:r w:rsidRPr="00E86B74">
        <w:t>Caption: all figure captions and table titles within the main body (use “Normal” for captions within the appendices)</w:t>
      </w:r>
    </w:p>
    <w:p w14:paraId="26FC9236" w14:textId="77777777" w:rsidR="00887444" w:rsidRPr="00887444" w:rsidRDefault="00641F5A" w:rsidP="00077BBF">
      <w:pPr>
        <w:pStyle w:val="Heading3"/>
        <w:rPr>
          <w:vanish/>
          <w:specVanish/>
        </w:rPr>
      </w:pPr>
      <w:bookmarkStart w:id="31" w:name="_Toc19263959"/>
      <w:r>
        <w:t>How to Use the Table of Contents.</w:t>
      </w:r>
      <w:bookmarkEnd w:id="31"/>
      <w:r w:rsidR="0082713B">
        <w:t xml:space="preserve"> </w:t>
      </w:r>
    </w:p>
    <w:p w14:paraId="708651FD" w14:textId="7B7FE32A" w:rsidR="00120965" w:rsidRDefault="00887444" w:rsidP="00887444">
      <w:r>
        <w:t xml:space="preserve"> </w:t>
      </w:r>
      <w:r w:rsidR="00641F5A" w:rsidRPr="00887444">
        <w:t xml:space="preserve">The </w:t>
      </w:r>
      <w:r w:rsidR="00362EAD" w:rsidRPr="00887444">
        <w:t>table of contents, list</w:t>
      </w:r>
      <w:bookmarkEnd w:id="28"/>
      <w:bookmarkEnd w:id="29"/>
      <w:bookmarkEnd w:id="30"/>
      <w:r w:rsidR="00362EAD" w:rsidRPr="00887444">
        <w:t xml:space="preserve"> </w:t>
      </w:r>
      <w:r w:rsidR="00362EAD">
        <w:t>of illustrations, list of tables, and nomenclature all</w:t>
      </w:r>
      <w:r w:rsidR="00641F5A">
        <w:t xml:space="preserve"> work in a similar </w:t>
      </w:r>
      <w:r w:rsidR="008D13C1">
        <w:t>ma</w:t>
      </w:r>
      <w:r w:rsidR="00641F5A">
        <w:t>nner.</w:t>
      </w:r>
      <w:r w:rsidR="0082713B">
        <w:t xml:space="preserve"> </w:t>
      </w:r>
      <w:r w:rsidR="00641F5A">
        <w:t xml:space="preserve">The </w:t>
      </w:r>
      <w:r w:rsidR="00120965">
        <w:t>TOC</w:t>
      </w:r>
      <w:r w:rsidR="00641F5A">
        <w:t xml:space="preserve"> is automatically generated and uses the styles mentioned above.</w:t>
      </w:r>
      <w:r w:rsidR="0082713B">
        <w:t xml:space="preserve"> </w:t>
      </w:r>
      <w:r w:rsidR="00641F5A">
        <w:t xml:space="preserve">They are already linked together, so once you </w:t>
      </w:r>
      <w:r w:rsidR="00077BBF">
        <w:t>input your own content</w:t>
      </w:r>
      <w:r w:rsidR="00641F5A">
        <w:t>, all you have to do is right</w:t>
      </w:r>
      <w:r w:rsidR="00362EAD">
        <w:t>-</w:t>
      </w:r>
      <w:r w:rsidR="00641F5A">
        <w:t xml:space="preserve">click in the TOC and click </w:t>
      </w:r>
      <w:r w:rsidR="00120965">
        <w:t>“</w:t>
      </w:r>
      <w:r w:rsidR="00641F5A">
        <w:t>Update Fields</w:t>
      </w:r>
      <w:r w:rsidR="00120965">
        <w:t>”</w:t>
      </w:r>
      <w:r w:rsidR="00641F5A">
        <w:t xml:space="preserve"> (and </w:t>
      </w:r>
      <w:r w:rsidR="00120965">
        <w:t>“</w:t>
      </w:r>
      <w:r w:rsidR="00641F5A">
        <w:t>Update Entire Table</w:t>
      </w:r>
      <w:r w:rsidR="00120965">
        <w:t>”</w:t>
      </w:r>
      <w:r w:rsidR="00641F5A">
        <w:t xml:space="preserve"> if prompted)</w:t>
      </w:r>
      <w:r w:rsidR="00362EAD">
        <w:t>,</w:t>
      </w:r>
      <w:r w:rsidR="00641F5A">
        <w:t xml:space="preserve"> </w:t>
      </w:r>
      <w:r w:rsidR="00120965">
        <w:t>and your headings and page numbers automatically appear</w:t>
      </w:r>
      <w:r w:rsidR="00641F5A">
        <w:t>.</w:t>
      </w:r>
      <w:r w:rsidR="0082713B">
        <w:t xml:space="preserve"> </w:t>
      </w:r>
      <w:r w:rsidR="00077BBF" w:rsidRPr="00077BBF">
        <w:t>All you will need to do in your TOC is add in “SECTION,” single</w:t>
      </w:r>
      <w:r w:rsidR="003F329B">
        <w:t>-</w:t>
      </w:r>
      <w:r w:rsidR="00077BBF" w:rsidRPr="00077BBF">
        <w:t>space multilined headings, and write “APPENDICES” and the corresponding letter if you have multiple appendices.</w:t>
      </w:r>
    </w:p>
    <w:p w14:paraId="2953FE2A" w14:textId="4F20ACFB" w:rsidR="00641F5A" w:rsidRDefault="00120965" w:rsidP="00120965">
      <w:pPr>
        <w:pStyle w:val="StyleBodyTextFirstline05"/>
      </w:pPr>
      <w:r>
        <w:t xml:space="preserve">If your line in the TOC is missing the dotted leader between the heading and the page number, put your cursor before the page number and hit the </w:t>
      </w:r>
      <w:r w:rsidR="00362EAD">
        <w:t>Tab</w:t>
      </w:r>
      <w:r>
        <w:t xml:space="preserve"> key. This should move your page number over to the right margin and add the dotted leader.</w:t>
      </w:r>
    </w:p>
    <w:p w14:paraId="1E1468C6" w14:textId="6DE8B08F" w:rsidR="000A70FC" w:rsidRDefault="000A70FC" w:rsidP="000A70FC">
      <w:pPr>
        <w:pStyle w:val="StyleBodyTextFirstline05"/>
      </w:pPr>
      <w:r w:rsidRPr="000A70FC">
        <w:t xml:space="preserve">The </w:t>
      </w:r>
      <w:r w:rsidR="00362EAD" w:rsidRPr="000A70FC">
        <w:t xml:space="preserve">list of illustrations </w:t>
      </w:r>
      <w:r w:rsidRPr="000A70FC">
        <w:t>(LI) an</w:t>
      </w:r>
      <w:r w:rsidR="00362EAD" w:rsidRPr="000A70FC">
        <w:t>d list of tables</w:t>
      </w:r>
      <w:r w:rsidRPr="000A70FC">
        <w:t xml:space="preserve"> (LT) work in a similar manner, except they use the “Captions” feature through the References tab. Again, to update these, you will have to right-click the table and click “Update Field.” You can leave the word “Figure” or “Table” at the start of each line or you can have the word appear above the list of numbers, but you should not have both.</w:t>
      </w:r>
      <w:r>
        <w:t xml:space="preserve"> </w:t>
      </w:r>
    </w:p>
    <w:p w14:paraId="6AF33D8E" w14:textId="77777777" w:rsidR="00887444" w:rsidRPr="00887444" w:rsidRDefault="008B7EB5" w:rsidP="00F1619E">
      <w:pPr>
        <w:pStyle w:val="Heading3"/>
        <w:rPr>
          <w:vanish/>
          <w:specVanish/>
        </w:rPr>
      </w:pPr>
      <w:bookmarkStart w:id="32" w:name="_Toc19263960"/>
      <w:r>
        <w:lastRenderedPageBreak/>
        <w:t>How to Add to the Nomenclature.</w:t>
      </w:r>
      <w:bookmarkEnd w:id="32"/>
      <w:r>
        <w:t xml:space="preserve"> </w:t>
      </w:r>
    </w:p>
    <w:p w14:paraId="2801A4C0" w14:textId="0D90D212" w:rsidR="00EF22D8" w:rsidRPr="00EF22D8" w:rsidRDefault="00887444" w:rsidP="00887444">
      <w:r>
        <w:t xml:space="preserve"> </w:t>
      </w:r>
      <w:r w:rsidR="004876E1">
        <w:t xml:space="preserve">The nomenclature section is </w:t>
      </w:r>
      <w:r w:rsidR="00641F5A" w:rsidRPr="007C626F">
        <w:t>updated the same way</w:t>
      </w:r>
      <w:r w:rsidR="008B7EB5">
        <w:t xml:space="preserve"> as the TOC</w:t>
      </w:r>
      <w:r w:rsidR="00641F5A" w:rsidRPr="007C626F">
        <w:t>.</w:t>
      </w:r>
      <w:r w:rsidR="0082713B">
        <w:t xml:space="preserve"> </w:t>
      </w:r>
      <w:r w:rsidR="00641F5A" w:rsidRPr="007C626F">
        <w:t xml:space="preserve">However, to get a symbol to be added to the </w:t>
      </w:r>
      <w:r w:rsidR="004876E1">
        <w:t>nomenclature</w:t>
      </w:r>
      <w:r w:rsidR="00641F5A" w:rsidRPr="007C626F">
        <w:t>, you must add a Field before the symbol.</w:t>
      </w:r>
      <w:r w:rsidR="0082713B">
        <w:t xml:space="preserve"> </w:t>
      </w:r>
      <w:r w:rsidR="00EF22D8" w:rsidRPr="00EF22D8">
        <w:t xml:space="preserve">For example, suppose you wanted the symbol </w:t>
      </w:r>
      <w:r w:rsidR="00EF22D8" w:rsidRPr="00EF22D8">
        <w:fldChar w:fldCharType="begin"/>
      </w:r>
      <w:r w:rsidR="00EF22D8" w:rsidRPr="00EF22D8">
        <w:instrText xml:space="preserve"> TC </w:instrText>
      </w:r>
      <w:bookmarkStart w:id="33" w:name="_Toc419137169"/>
      <w:r w:rsidR="00EF22D8" w:rsidRPr="00EF22D8">
        <w:instrText>“</w:instrText>
      </w:r>
      <w:bookmarkStart w:id="34" w:name="_Toc419142229"/>
      <w:bookmarkStart w:id="35" w:name="_Toc523323110"/>
      <w:bookmarkStart w:id="36" w:name="_Toc523382478"/>
      <w:bookmarkStart w:id="37" w:name="_Toc523382672"/>
      <w:bookmarkStart w:id="38" w:name="_Toc523382694"/>
      <w:bookmarkStart w:id="39" w:name="_Toc523382720"/>
      <w:bookmarkStart w:id="40" w:name="_Toc523383911"/>
      <w:bookmarkStart w:id="41" w:name="_Toc523383987"/>
      <w:bookmarkStart w:id="42" w:name="_Toc523383989"/>
      <w:bookmarkStart w:id="43" w:name="_Toc523383992"/>
      <w:bookmarkStart w:id="44" w:name="_Toc523386708"/>
      <w:bookmarkStart w:id="45" w:name="_Toc523387038"/>
      <w:r w:rsidR="00EF22D8" w:rsidRPr="00EF22D8">
        <w:sym w:font="Symbol" w:char="F062"/>
      </w:r>
      <w:r w:rsidR="00EF22D8" w:rsidRPr="00EF22D8">
        <w:tab/>
        <w:instrText xml:space="preserve"> Angle of Attack</w:instrText>
      </w:r>
      <w:bookmarkEnd w:id="33"/>
      <w:bookmarkEnd w:id="34"/>
      <w:bookmarkEnd w:id="35"/>
      <w:bookmarkEnd w:id="36"/>
      <w:bookmarkEnd w:id="37"/>
      <w:bookmarkEnd w:id="38"/>
      <w:bookmarkEnd w:id="39"/>
      <w:bookmarkEnd w:id="40"/>
      <w:bookmarkEnd w:id="41"/>
      <w:bookmarkEnd w:id="42"/>
      <w:bookmarkEnd w:id="43"/>
      <w:bookmarkEnd w:id="44"/>
      <w:bookmarkEnd w:id="45"/>
      <w:r w:rsidR="00EF22D8" w:rsidRPr="00EF22D8">
        <w:instrText xml:space="preserve">"\n \f nom </w:instrText>
      </w:r>
      <w:r w:rsidR="00EF22D8" w:rsidRPr="00EF22D8">
        <w:fldChar w:fldCharType="end"/>
      </w:r>
      <w:r w:rsidR="00EF22D8" w:rsidRPr="00EF22D8">
        <w:sym w:font="Symbol" w:char="F062"/>
      </w:r>
      <w:r w:rsidR="00EF22D8" w:rsidRPr="00EF22D8">
        <w:t xml:space="preserve"> to be added to the </w:t>
      </w:r>
      <w:r w:rsidR="004876E1">
        <w:t>nomenclature</w:t>
      </w:r>
      <w:r w:rsidR="00EF22D8" w:rsidRPr="00EF22D8">
        <w:t>.</w:t>
      </w:r>
      <w:r w:rsidR="00EF22D8">
        <w:t xml:space="preserve"> </w:t>
      </w:r>
      <w:r w:rsidR="009571B5">
        <w:t>First, turn on the Show/Hide Paragraph button in the upper right corner of the Paragraph group in the Home tab. Then,</w:t>
      </w:r>
      <w:r w:rsidR="00EF22D8" w:rsidRPr="00EF22D8">
        <w:t xml:space="preserve"> press Ctrl + F9 to open up a Field tag. Inside the Field tag, </w:t>
      </w:r>
      <w:r w:rsidR="006B3CFC">
        <w:t xml:space="preserve">you will </w:t>
      </w:r>
      <w:r w:rsidR="00EF22D8" w:rsidRPr="00EF22D8">
        <w:t>type in the following:</w:t>
      </w:r>
    </w:p>
    <w:p w14:paraId="621A32D7" w14:textId="77777777" w:rsidR="00EF22D8" w:rsidRPr="00EF22D8" w:rsidRDefault="00EF22D8" w:rsidP="00EF22D8">
      <w:pPr>
        <w:pStyle w:val="StyleBodyTextFirstline05"/>
      </w:pPr>
      <w:r w:rsidRPr="00EF22D8">
        <w:t>{ TC “</w:t>
      </w:r>
      <w:r w:rsidRPr="00EF22D8">
        <w:sym w:font="Symbol" w:char="F062"/>
      </w:r>
      <w:r w:rsidRPr="00EF22D8">
        <w:tab/>
        <w:t>Description Goes Here” \n \f NOM }</w:t>
      </w:r>
    </w:p>
    <w:p w14:paraId="3F63D799" w14:textId="56B350B6" w:rsidR="008B7EB5" w:rsidRDefault="00EF22D8" w:rsidP="00EF22D8">
      <w:pPr>
        <w:pStyle w:val="StyleBodyTextFirstline05"/>
        <w:ind w:firstLine="0"/>
      </w:pPr>
      <w:r w:rsidRPr="00EF22D8">
        <w:t xml:space="preserve">where inside the quotation marks, </w:t>
      </w:r>
      <w:r w:rsidRPr="00EF22D8">
        <w:sym w:font="Symbol" w:char="F062"/>
      </w:r>
      <w:r w:rsidRPr="00EF22D8">
        <w:t xml:space="preserve"> is your symbol, followed by a tab and your description of the symbol. </w:t>
      </w:r>
      <w:r>
        <w:t>After the closing</w:t>
      </w:r>
      <w:r w:rsidRPr="00EF22D8">
        <w:t xml:space="preserve"> quotation mark</w:t>
      </w:r>
      <w:r>
        <w:t xml:space="preserve">, </w:t>
      </w:r>
      <w:r w:rsidRPr="00EF22D8">
        <w:t xml:space="preserve">\n </w:t>
      </w:r>
      <w:r w:rsidR="006B3CFC">
        <w:t xml:space="preserve">is used </w:t>
      </w:r>
      <w:r w:rsidRPr="00EF22D8">
        <w:t xml:space="preserve">to suppress page numbers, and \f NOM </w:t>
      </w:r>
      <w:r w:rsidR="006B3CFC">
        <w:t>links the entry</w:t>
      </w:r>
      <w:r w:rsidRPr="00EF22D8">
        <w:t xml:space="preserve"> to your </w:t>
      </w:r>
      <w:r w:rsidR="004876E1">
        <w:t>n</w:t>
      </w:r>
      <w:r w:rsidRPr="00EF22D8">
        <w:t xml:space="preserve">omenclature. </w:t>
      </w:r>
    </w:p>
    <w:p w14:paraId="3B9AFC21" w14:textId="70A4AD2D" w:rsidR="008B7EB5" w:rsidRDefault="008B7EB5" w:rsidP="008B7EB5">
      <w:pPr>
        <w:pStyle w:val="StyleBodyTextFirstline05"/>
      </w:pPr>
      <w:r>
        <w:t xml:space="preserve">Try it out yourself by adding an entry for φ as “Golden Ratio Constant” and then updating </w:t>
      </w:r>
      <w:r w:rsidR="004876E1">
        <w:t>the nomenclature section</w:t>
      </w:r>
      <w:r>
        <w:t xml:space="preserve">. If done correctly, the new entry should be added between </w:t>
      </w:r>
      <w:r w:rsidRPr="00EF22D8">
        <w:sym w:font="Symbol" w:char="F062"/>
      </w:r>
      <w:r>
        <w:t xml:space="preserve"> and </w:t>
      </w:r>
      <w:r w:rsidRPr="007C626F">
        <w:sym w:font="Symbol" w:char="F061"/>
      </w:r>
      <w:r>
        <w:t>.</w:t>
      </w:r>
    </w:p>
    <w:p w14:paraId="1FEBE6D9" w14:textId="20123C9B" w:rsidR="00654173" w:rsidRDefault="00EF22D8" w:rsidP="00654173">
      <w:pPr>
        <w:pStyle w:val="StyleBodyTextFirstline05"/>
      </w:pPr>
      <w:r>
        <w:t xml:space="preserve">The other way to </w:t>
      </w:r>
      <w:r w:rsidR="006B3CFC">
        <w:t>insert a Field tag</w:t>
      </w:r>
      <w:r>
        <w:t xml:space="preserve"> is to </w:t>
      </w:r>
      <w:r w:rsidR="00F7483E" w:rsidRPr="00F7483E">
        <w:t>go to Insert &gt; Quick Parts &gt;</w:t>
      </w:r>
      <w:r w:rsidR="00641F5A" w:rsidRPr="00F7483E">
        <w:t xml:space="preserve"> Field.</w:t>
      </w:r>
      <w:r w:rsidR="0082713B">
        <w:t xml:space="preserve"> </w:t>
      </w:r>
      <w:r w:rsidR="00641F5A" w:rsidRPr="007C626F">
        <w:t xml:space="preserve">Then, in the Field Names box, scroll down and select TC, </w:t>
      </w:r>
      <w:r>
        <w:t xml:space="preserve">type the description for your symbol in the Text Entry box, check “Supresses page numbers,” and press OK.” After this, you will still need to define your symbol and link it to your </w:t>
      </w:r>
      <w:r w:rsidR="004876E1">
        <w:t>n</w:t>
      </w:r>
      <w:r>
        <w:t>omenclature. Turn on the Show/Hide button, then type your symbol inside your opening quotation mark and press the tab button once. Then, add \f NOM to the end of the entry.</w:t>
      </w:r>
      <w:r w:rsidR="00654173">
        <w:t xml:space="preserve"> </w:t>
      </w:r>
      <w:r w:rsidR="004876E1">
        <w:t>For</w:t>
      </w:r>
      <w:r w:rsidR="00654173" w:rsidRPr="007C626F">
        <w:t xml:space="preserve"> example, show the codes on this</w:t>
      </w:r>
      <w:r w:rsidR="00654173">
        <w:t>:</w:t>
      </w:r>
      <w:r w:rsidR="00654173" w:rsidRPr="007C626F">
        <w:t xml:space="preserve"> </w:t>
      </w:r>
      <w:r w:rsidR="00654173" w:rsidRPr="007C626F">
        <w:fldChar w:fldCharType="begin"/>
      </w:r>
      <w:r w:rsidR="00654173" w:rsidRPr="007C626F">
        <w:instrText xml:space="preserve"> TC "</w:instrText>
      </w:r>
      <w:bookmarkStart w:id="46" w:name="_Toc419142230"/>
      <w:bookmarkStart w:id="47" w:name="_Toc523323111"/>
      <w:bookmarkStart w:id="48" w:name="_Toc523382479"/>
      <w:bookmarkStart w:id="49" w:name="_Toc523382673"/>
      <w:bookmarkStart w:id="50" w:name="_Toc523382695"/>
      <w:bookmarkStart w:id="51" w:name="_Toc523382721"/>
      <w:bookmarkStart w:id="52" w:name="_Toc523383912"/>
      <w:bookmarkStart w:id="53" w:name="_Toc523383988"/>
      <w:bookmarkStart w:id="54" w:name="_Toc523383990"/>
      <w:bookmarkStart w:id="55" w:name="_Toc523383993"/>
      <w:bookmarkStart w:id="56" w:name="_Toc523386709"/>
      <w:bookmarkStart w:id="57" w:name="_Toc523387039"/>
      <w:r w:rsidR="00654173" w:rsidRPr="007C626F">
        <w:sym w:font="Symbol" w:char="F061"/>
      </w:r>
      <w:r w:rsidR="00654173" w:rsidRPr="007C626F">
        <w:tab/>
        <w:instrText>Change in Coupler Angle</w:instrText>
      </w:r>
      <w:bookmarkEnd w:id="46"/>
      <w:bookmarkEnd w:id="47"/>
      <w:bookmarkEnd w:id="48"/>
      <w:bookmarkEnd w:id="49"/>
      <w:bookmarkEnd w:id="50"/>
      <w:bookmarkEnd w:id="51"/>
      <w:bookmarkEnd w:id="52"/>
      <w:bookmarkEnd w:id="53"/>
      <w:bookmarkEnd w:id="54"/>
      <w:bookmarkEnd w:id="55"/>
      <w:bookmarkEnd w:id="56"/>
      <w:bookmarkEnd w:id="57"/>
      <w:r w:rsidR="00654173" w:rsidRPr="007C626F">
        <w:instrText xml:space="preserve">" </w:instrText>
      </w:r>
      <w:r w:rsidR="00654173">
        <w:instrText xml:space="preserve">\n </w:instrText>
      </w:r>
      <w:r w:rsidR="00654173" w:rsidRPr="007C626F">
        <w:instrText xml:space="preserve">\f NOM </w:instrText>
      </w:r>
      <w:r w:rsidR="00654173" w:rsidRPr="007C626F">
        <w:fldChar w:fldCharType="end"/>
      </w:r>
      <w:r w:rsidR="00654173" w:rsidRPr="007C626F">
        <w:sym w:font="Symbol" w:char="F061"/>
      </w:r>
      <w:r w:rsidR="00654173" w:rsidRPr="007C626F">
        <w:t>.</w:t>
      </w:r>
    </w:p>
    <w:p w14:paraId="70598030" w14:textId="21B3B12E" w:rsidR="00EF22D8" w:rsidRDefault="004876E1" w:rsidP="00DB1451">
      <w:pPr>
        <w:pStyle w:val="StyleBodyTextFirstline05"/>
      </w:pPr>
      <w:r>
        <w:t>The spacing in your n</w:t>
      </w:r>
      <w:r w:rsidR="00EF22D8">
        <w:t xml:space="preserve">omenclature </w:t>
      </w:r>
      <w:r w:rsidR="00BB4F2E">
        <w:t>will</w:t>
      </w:r>
      <w:r w:rsidR="00EF22D8">
        <w:t xml:space="preserve"> need to be manually adjusted</w:t>
      </w:r>
      <w:r w:rsidR="0025291D">
        <w:t xml:space="preserve"> to be </w:t>
      </w:r>
      <w:r w:rsidR="00641F5A" w:rsidRPr="007C626F">
        <w:t>fully correct</w:t>
      </w:r>
      <w:r w:rsidR="0025291D">
        <w:t>. When adjusting tabs and spacing, make sure your changes are not being linked to your TOC</w:t>
      </w:r>
      <w:r w:rsidR="00641F5A" w:rsidRPr="007C626F">
        <w:t>.</w:t>
      </w:r>
      <w:r w:rsidR="0082713B">
        <w:t xml:space="preserve"> </w:t>
      </w:r>
    </w:p>
    <w:p w14:paraId="671F902C" w14:textId="77777777" w:rsidR="00887444" w:rsidRPr="00887444" w:rsidRDefault="00E95D48" w:rsidP="00F1619E">
      <w:pPr>
        <w:pStyle w:val="Heading3"/>
        <w:rPr>
          <w:vanish/>
          <w:specVanish/>
        </w:rPr>
      </w:pPr>
      <w:bookmarkStart w:id="58" w:name="_Toc19263961"/>
      <w:bookmarkStart w:id="59" w:name="_Toc419149476"/>
      <w:bookmarkStart w:id="60" w:name="_Toc419149733"/>
      <w:bookmarkStart w:id="61" w:name="_Toc419149934"/>
      <w:r>
        <w:lastRenderedPageBreak/>
        <w:t xml:space="preserve">Formatting </w:t>
      </w:r>
      <w:r w:rsidR="00641F5A">
        <w:t>Figures.</w:t>
      </w:r>
      <w:bookmarkEnd w:id="58"/>
      <w:r w:rsidR="0082713B">
        <w:t xml:space="preserve"> </w:t>
      </w:r>
    </w:p>
    <w:p w14:paraId="2AFBED9F" w14:textId="6F9EF440" w:rsidR="000A70FC" w:rsidRDefault="00887444" w:rsidP="000C31A2">
      <w:r>
        <w:t xml:space="preserve"> </w:t>
      </w:r>
      <w:r w:rsidR="00641F5A" w:rsidRPr="00F1619E">
        <w:t>Figures should be formatted with</w:t>
      </w:r>
      <w:r>
        <w:t xml:space="preserve"> </w:t>
      </w:r>
      <w:r w:rsidR="00641F5A">
        <w:t>plenty</w:t>
      </w:r>
      <w:bookmarkEnd w:id="59"/>
      <w:bookmarkEnd w:id="60"/>
      <w:bookmarkEnd w:id="61"/>
      <w:r w:rsidR="00641F5A">
        <w:t xml:space="preserve"> of space above and below the actual </w:t>
      </w:r>
      <w:r w:rsidR="00D018CC">
        <w:t>f</w:t>
      </w:r>
      <w:r w:rsidR="00641F5A">
        <w:t>i</w:t>
      </w:r>
      <w:r w:rsidR="00641F5A" w:rsidRPr="00D1594C">
        <w:t xml:space="preserve">gure </w:t>
      </w:r>
      <w:r w:rsidR="006778F3">
        <w:t>(two carriage returns with double spacing)</w:t>
      </w:r>
      <w:r w:rsidR="00641F5A" w:rsidRPr="00D1594C">
        <w:t>.</w:t>
      </w:r>
      <w:r w:rsidR="0082713B" w:rsidRPr="00D1594C">
        <w:t xml:space="preserve"> </w:t>
      </w:r>
      <w:r w:rsidR="00641F5A" w:rsidRPr="00D1594C">
        <w:t xml:space="preserve">The title should be below the Figure and be designated </w:t>
      </w:r>
      <w:r w:rsidR="00F374D6">
        <w:t>as</w:t>
      </w:r>
      <w:r w:rsidR="00641F5A" w:rsidRPr="00D1594C">
        <w:t xml:space="preserve"> </w:t>
      </w:r>
      <w:r w:rsidR="00F374D6">
        <w:t>“</w:t>
      </w:r>
      <w:r w:rsidR="00641F5A" w:rsidRPr="00D1594C">
        <w:t>Figure x.y</w:t>
      </w:r>
      <w:r w:rsidR="00F374D6">
        <w:t>”</w:t>
      </w:r>
      <w:r w:rsidR="004876E1">
        <w:t xml:space="preserve"> or </w:t>
      </w:r>
      <w:r w:rsidR="00F374D6">
        <w:t>“</w:t>
      </w:r>
      <w:r w:rsidR="004876E1">
        <w:t>Figure x.y.</w:t>
      </w:r>
      <w:r w:rsidR="00F374D6">
        <w:t>”</w:t>
      </w:r>
      <w:r w:rsidR="00641F5A" w:rsidRPr="00D1594C">
        <w:t xml:space="preserve"> where </w:t>
      </w:r>
      <w:r w:rsidR="00641F5A" w:rsidRPr="00D1594C">
        <w:rPr>
          <w:i/>
        </w:rPr>
        <w:t>x</w:t>
      </w:r>
      <w:r w:rsidR="00641F5A" w:rsidRPr="00D1594C">
        <w:t xml:space="preserve"> is the</w:t>
      </w:r>
      <w:r w:rsidR="007C626F" w:rsidRPr="00D1594C">
        <w:t xml:space="preserve"> number of the</w:t>
      </w:r>
      <w:r w:rsidR="00641F5A" w:rsidRPr="00D1594C">
        <w:t xml:space="preserve"> ma</w:t>
      </w:r>
      <w:r w:rsidR="00F04968" w:rsidRPr="00D1594C">
        <w:t>i</w:t>
      </w:r>
      <w:r w:rsidR="00641F5A" w:rsidRPr="00D1594C">
        <w:t xml:space="preserve">n </w:t>
      </w:r>
      <w:r w:rsidR="007C626F" w:rsidRPr="00D1594C">
        <w:t>s</w:t>
      </w:r>
      <w:r w:rsidR="00641F5A" w:rsidRPr="00D1594C">
        <w:t>ection</w:t>
      </w:r>
      <w:r w:rsidR="007C626F" w:rsidRPr="00D1594C">
        <w:t xml:space="preserve"> that the figure</w:t>
      </w:r>
      <w:r w:rsidR="00641F5A" w:rsidRPr="00D1594C">
        <w:t xml:space="preserve"> is in and </w:t>
      </w:r>
      <w:r w:rsidR="00641F5A" w:rsidRPr="00D1594C">
        <w:rPr>
          <w:i/>
        </w:rPr>
        <w:t>y</w:t>
      </w:r>
      <w:r w:rsidR="00641F5A" w:rsidRPr="00D1594C">
        <w:t xml:space="preserve"> is the number of the </w:t>
      </w:r>
      <w:r w:rsidR="007C626F" w:rsidRPr="00D1594C">
        <w:t>f</w:t>
      </w:r>
      <w:r w:rsidR="00641F5A" w:rsidRPr="00D1594C">
        <w:t xml:space="preserve">igure in that </w:t>
      </w:r>
      <w:r w:rsidR="007C626F" w:rsidRPr="00D1594C">
        <w:t>s</w:t>
      </w:r>
      <w:r w:rsidR="00641F5A" w:rsidRPr="00D1594C">
        <w:t>ection.</w:t>
      </w:r>
      <w:r w:rsidR="0082713B" w:rsidRPr="00D1594C">
        <w:t xml:space="preserve"> </w:t>
      </w:r>
      <w:r w:rsidR="00641F5A" w:rsidRPr="00D1594C">
        <w:t xml:space="preserve">For example, Section </w:t>
      </w:r>
      <w:r w:rsidR="007C626F" w:rsidRPr="00D1594C">
        <w:t xml:space="preserve">1 </w:t>
      </w:r>
      <w:r w:rsidR="00641F5A" w:rsidRPr="00D1594C">
        <w:t>could have</w:t>
      </w:r>
      <w:r w:rsidR="009431BA" w:rsidRPr="00D1594C">
        <w:t xml:space="preserve"> </w:t>
      </w:r>
      <w:r w:rsidR="00641F5A" w:rsidRPr="00D1594C">
        <w:t>Figures 1.1, 1.2, and 1.3.</w:t>
      </w:r>
      <w:r w:rsidR="0082713B" w:rsidRPr="00D1594C">
        <w:t xml:space="preserve"> </w:t>
      </w:r>
      <w:r w:rsidR="00641F5A" w:rsidRPr="00D1594C">
        <w:t>Then, Section 2 could have 2.1, 2.2, 2.3, and 2.4.</w:t>
      </w:r>
      <w:r w:rsidR="0082713B" w:rsidRPr="00D1594C">
        <w:t xml:space="preserve"> </w:t>
      </w:r>
      <w:r w:rsidR="00641F5A" w:rsidRPr="00D1594C">
        <w:t>Refer to</w:t>
      </w:r>
      <w:r w:rsidR="00360BD6" w:rsidRPr="00D1594C">
        <w:t xml:space="preserve"> </w:t>
      </w:r>
      <w:r w:rsidR="00AF0901" w:rsidRPr="00D1594C">
        <w:t>f</w:t>
      </w:r>
      <w:r w:rsidR="00360BD6" w:rsidRPr="00D1594C">
        <w:t>igures like this:</w:t>
      </w:r>
      <w:r w:rsidR="0082713B" w:rsidRPr="00D1594C">
        <w:t xml:space="preserve"> </w:t>
      </w:r>
      <w:r w:rsidR="00F374D6">
        <w:t>“</w:t>
      </w:r>
      <w:r w:rsidR="00641F5A" w:rsidRPr="00D1594C">
        <w:t>Figure 1.1</w:t>
      </w:r>
      <w:r w:rsidR="00360BD6" w:rsidRPr="00D1594C">
        <w:t xml:space="preserve"> </w:t>
      </w:r>
      <w:r w:rsidR="00204DA0">
        <w:t xml:space="preserve">and 1.2 </w:t>
      </w:r>
      <w:r w:rsidR="00360BD6" w:rsidRPr="00D1594C">
        <w:t xml:space="preserve">illustrate a </w:t>
      </w:r>
      <w:r w:rsidR="00641F5A" w:rsidRPr="00D1594C">
        <w:t>classic four-bar linkage where R</w:t>
      </w:r>
      <w:r w:rsidR="00641F5A" w:rsidRPr="00D1594C">
        <w:rPr>
          <w:vertAlign w:val="subscript"/>
        </w:rPr>
        <w:t>1</w:t>
      </w:r>
      <w:r w:rsidR="00641F5A" w:rsidRPr="00D1594C">
        <w:t xml:space="preserve"> is the ground link.</w:t>
      </w:r>
      <w:r w:rsidR="00F374D6">
        <w:t>”</w:t>
      </w:r>
      <w:r w:rsidR="00ED195D" w:rsidRPr="00D1594C">
        <w:t xml:space="preserve"> </w:t>
      </w:r>
    </w:p>
    <w:p w14:paraId="31CEABBF" w14:textId="77777777" w:rsidR="007237C2" w:rsidRDefault="007237C2" w:rsidP="00147C16">
      <w:pPr>
        <w:pStyle w:val="BodyText"/>
      </w:pPr>
    </w:p>
    <w:p w14:paraId="5C166848" w14:textId="47319B9A" w:rsidR="00603E19" w:rsidRPr="00603E19" w:rsidRDefault="006D6EAF" w:rsidP="00603E19">
      <w:pPr>
        <w:pStyle w:val="Caption"/>
      </w:pPr>
      <w:bookmarkStart w:id="62" w:name="_Toc2865502"/>
      <w:bookmarkStart w:id="63" w:name="_Toc19264102"/>
      <w:r>
        <w:object w:dxaOrig="1440" w:dyaOrig="1440" w14:anchorId="37A03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0.5pt;margin-top:8.25pt;width:209.25pt;height:136.3pt;z-index:251650048;visibility:visible;mso-wrap-edited:f" o:allowincell="f">
            <v:imagedata r:id="rId14" o:title=""/>
            <w10:wrap type="topAndBottom"/>
          </v:shape>
          <o:OLEObject Type="Embed" ProgID="MSDraw.Drawing.8.1" ShapeID="_x0000_s1028" DrawAspect="Content" ObjectID="_1634451638" r:id="rId15"/>
        </w:object>
      </w:r>
      <w:bookmarkEnd w:id="62"/>
      <w:r w:rsidR="00603E19">
        <w:t xml:space="preserve">Figure </w:t>
      </w:r>
      <w:fldSimple w:instr=" STYLEREF 1 \s ">
        <w:r w:rsidR="000C31A2">
          <w:rPr>
            <w:noProof/>
          </w:rPr>
          <w:t>1</w:t>
        </w:r>
      </w:fldSimple>
      <w:r w:rsidR="000C31A2">
        <w:t>.</w:t>
      </w:r>
      <w:fldSimple w:instr=" SEQ Figure \* ARABIC \s 1 ">
        <w:r w:rsidR="000C31A2">
          <w:rPr>
            <w:noProof/>
          </w:rPr>
          <w:t>1</w:t>
        </w:r>
      </w:fldSimple>
      <w:r w:rsidR="00603E19">
        <w:t xml:space="preserve"> Example Four</w:t>
      </w:r>
      <w:r w:rsidR="00814992">
        <w:t>-</w:t>
      </w:r>
      <w:r w:rsidR="00603E19">
        <w:t>Bar Linkage.</w:t>
      </w:r>
      <w:bookmarkEnd w:id="63"/>
    </w:p>
    <w:p w14:paraId="7F0FEF4D" w14:textId="52F55489" w:rsidR="00F374D6" w:rsidRDefault="00F374D6" w:rsidP="00AF0901">
      <w:pPr>
        <w:pStyle w:val="StyleBodyTextFirstline05"/>
      </w:pPr>
    </w:p>
    <w:p w14:paraId="206060BE" w14:textId="77777777" w:rsidR="00F374D6" w:rsidRPr="00ED195D" w:rsidRDefault="00F374D6" w:rsidP="00F374D6">
      <w:pPr>
        <w:pStyle w:val="StyleBodyTextFirstline05"/>
      </w:pPr>
    </w:p>
    <w:p w14:paraId="2C6C1E7C" w14:textId="77777777" w:rsidR="00F374D6" w:rsidRDefault="006D6EAF" w:rsidP="00F374D6">
      <w:pPr>
        <w:pStyle w:val="StyleBodyTextFirstline05"/>
        <w:spacing w:line="360" w:lineRule="auto"/>
        <w:ind w:firstLine="0"/>
        <w:jc w:val="center"/>
      </w:pPr>
      <w:r>
        <w:object w:dxaOrig="1440" w:dyaOrig="1440" w14:anchorId="7C3B929A">
          <v:shape id="_x0000_s1034" type="#_x0000_t75" style="position:absolute;left:0;text-align:left;margin-left:116.5pt;margin-top:2.35pt;width:217.45pt;height:136.5pt;z-index:251673600;visibility:visible;mso-wrap-edited:f" o:allowincell="f">
            <v:imagedata r:id="rId16" o:title=""/>
            <w10:wrap type="topAndBottom"/>
          </v:shape>
          <o:OLEObject Type="Embed" ProgID="MSDraw.Drawing.8.1" ShapeID="_x0000_s1034" DrawAspect="Content" ObjectID="_1634451639" r:id="rId17"/>
        </w:object>
      </w:r>
    </w:p>
    <w:p w14:paraId="4ADA3D22" w14:textId="697331F6" w:rsidR="00F374D6" w:rsidRDefault="00F374D6" w:rsidP="00F374D6">
      <w:pPr>
        <w:pStyle w:val="Caption"/>
      </w:pPr>
      <w:bookmarkStart w:id="64" w:name="_Toc19264103"/>
      <w:r>
        <w:t xml:space="preserve">Figure </w:t>
      </w:r>
      <w:fldSimple w:instr=" STYLEREF 1 \s ">
        <w:r w:rsidR="000C31A2">
          <w:rPr>
            <w:noProof/>
          </w:rPr>
          <w:t>1</w:t>
        </w:r>
      </w:fldSimple>
      <w:r w:rsidR="000C31A2">
        <w:t>.</w:t>
      </w:r>
      <w:fldSimple w:instr=" SEQ Figure \* ARABIC \s 1 ">
        <w:r w:rsidR="000C31A2">
          <w:rPr>
            <w:noProof/>
          </w:rPr>
          <w:t>2</w:t>
        </w:r>
      </w:fldSimple>
      <w:r>
        <w:t xml:space="preserve"> </w:t>
      </w:r>
      <w:r w:rsidRPr="00603E19">
        <w:t>Four-Bar Linkage – Crossed Configuration.</w:t>
      </w:r>
      <w:bookmarkEnd w:id="64"/>
    </w:p>
    <w:p w14:paraId="04B66615" w14:textId="77777777" w:rsidR="000C31A2" w:rsidRPr="000C31A2" w:rsidRDefault="000C31A2" w:rsidP="000C31A2">
      <w:pPr>
        <w:pStyle w:val="StyleBodyTextFirstline05"/>
      </w:pPr>
      <w:r w:rsidRPr="000C31A2">
        <w:lastRenderedPageBreak/>
        <w:t>Titles and captions should be identical in the main body and in the LI/LT. If your figure has multiple parts (such as a, b, etc.), you can include a common title before the individual descriptions in your main body and then use only the common title in your LI/LT.</w:t>
      </w:r>
    </w:p>
    <w:p w14:paraId="28B8F9B1" w14:textId="16C3DADE" w:rsidR="00F374D6" w:rsidRDefault="000C31A2" w:rsidP="000C31A2">
      <w:pPr>
        <w:pStyle w:val="StyleBodyTextFirstline05"/>
      </w:pPr>
      <w:r w:rsidRPr="000C31A2">
        <w:t>Insert figure captions and table titles by going to References &gt; Insert Caption. Change “L</w:t>
      </w:r>
      <w:r>
        <w:t>abel” to either Figure or Table, depending on what type of caption you are writing. Select Numbering and make sure “Include chapter number” is selected. The numbering format should be “1, 2, 3,” the chapter should start with Heading 1, and the separator should be set to “. (period).” Figure 1.3 shows an example of the caption settings.</w:t>
      </w:r>
      <w:r w:rsidRPr="000C31A2">
        <w:t xml:space="preserve"> </w:t>
      </w:r>
      <w:r>
        <w:t>P</w:t>
      </w:r>
      <w:r w:rsidRPr="000C31A2">
        <w:t>ress OK, and then type out the rest of your caption or title beside the number with appropriate capitalization and punctuation.</w:t>
      </w:r>
      <w:r w:rsidR="00EB77E9">
        <w:t xml:space="preserve"> If done correctly, your figure captions should be numbered automatically.</w:t>
      </w:r>
    </w:p>
    <w:p w14:paraId="306AC03B" w14:textId="4E27CD89" w:rsidR="000C31A2" w:rsidRDefault="000C31A2" w:rsidP="000C31A2">
      <w:pPr>
        <w:pStyle w:val="StyleBodyTextFirstline05"/>
      </w:pPr>
    </w:p>
    <w:p w14:paraId="6804E1BA" w14:textId="204E2A09" w:rsidR="000C31A2" w:rsidRDefault="000C31A2" w:rsidP="000C31A2">
      <w:pPr>
        <w:jc w:val="center"/>
      </w:pPr>
      <w:r>
        <w:rPr>
          <w:noProof/>
        </w:rPr>
        <w:drawing>
          <wp:inline distT="0" distB="0" distL="0" distR="0" wp14:anchorId="20910B38" wp14:editId="7B188734">
            <wp:extent cx="2753109" cy="197195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ChapterNumbering.PNG"/>
                    <pic:cNvPicPr/>
                  </pic:nvPicPr>
                  <pic:blipFill>
                    <a:blip r:embed="rId18">
                      <a:extLst>
                        <a:ext uri="{28A0092B-C50C-407E-A947-70E740481C1C}">
                          <a14:useLocalDpi xmlns:a14="http://schemas.microsoft.com/office/drawing/2010/main" val="0"/>
                        </a:ext>
                      </a:extLst>
                    </a:blip>
                    <a:stretch>
                      <a:fillRect/>
                    </a:stretch>
                  </pic:blipFill>
                  <pic:spPr>
                    <a:xfrm>
                      <a:off x="0" y="0"/>
                      <a:ext cx="2753109" cy="1971950"/>
                    </a:xfrm>
                    <a:prstGeom prst="rect">
                      <a:avLst/>
                    </a:prstGeom>
                  </pic:spPr>
                </pic:pic>
              </a:graphicData>
            </a:graphic>
          </wp:inline>
        </w:drawing>
      </w:r>
    </w:p>
    <w:p w14:paraId="71AF4C92" w14:textId="55BAE8E8" w:rsidR="000C31A2" w:rsidRDefault="000C31A2" w:rsidP="000C31A2">
      <w:pPr>
        <w:pStyle w:val="Caption"/>
      </w:pPr>
      <w:bookmarkStart w:id="65" w:name="_Toc19264104"/>
      <w:r>
        <w:t xml:space="preserve">Figure </w:t>
      </w:r>
      <w:fldSimple w:instr=" STYLEREF 1 \s ">
        <w:r>
          <w:rPr>
            <w:noProof/>
          </w:rPr>
          <w:t>1</w:t>
        </w:r>
      </w:fldSimple>
      <w:r>
        <w:t>.</w:t>
      </w:r>
      <w:fldSimple w:instr=" SEQ Figure \* ARABIC \s 1 ">
        <w:r>
          <w:rPr>
            <w:noProof/>
          </w:rPr>
          <w:t>3</w:t>
        </w:r>
      </w:fldSimple>
      <w:r>
        <w:t xml:space="preserve"> Caption Numbering Settings Including Chapter Number</w:t>
      </w:r>
      <w:bookmarkEnd w:id="65"/>
      <w:r w:rsidR="00A71009">
        <w:t>.</w:t>
      </w:r>
    </w:p>
    <w:p w14:paraId="266C595A" w14:textId="77777777" w:rsidR="000C31A2" w:rsidRPr="000C31A2" w:rsidRDefault="000C31A2" w:rsidP="000C31A2"/>
    <w:p w14:paraId="440AB59E" w14:textId="0691C8EC" w:rsidR="00F374D6" w:rsidRPr="00F374D6" w:rsidRDefault="00F374D6" w:rsidP="00F374D6">
      <w:pPr>
        <w:pStyle w:val="Heading3"/>
        <w:rPr>
          <w:vanish/>
          <w:specVanish/>
        </w:rPr>
      </w:pPr>
      <w:bookmarkStart w:id="66" w:name="_Toc19263962"/>
      <w:r>
        <w:t>Formatting Equations.</w:t>
      </w:r>
      <w:bookmarkEnd w:id="66"/>
      <w:r>
        <w:t xml:space="preserve"> </w:t>
      </w:r>
    </w:p>
    <w:p w14:paraId="2D745AA7" w14:textId="5D6C4A81" w:rsidR="007C626F" w:rsidRDefault="00F374D6" w:rsidP="00AF0901">
      <w:pPr>
        <w:pStyle w:val="StyleBodyTextFirstline05"/>
      </w:pPr>
      <w:r>
        <w:t xml:space="preserve"> </w:t>
      </w:r>
      <w:r w:rsidR="007C626F" w:rsidRPr="007C626F">
        <w:t>Equations should be numbered throughout the T/D and should have one blank line before and after</w:t>
      </w:r>
      <w:r w:rsidR="00AF6707">
        <w:t xml:space="preserve"> (one carriage return with double line </w:t>
      </w:r>
      <w:r w:rsidR="00AF6707">
        <w:lastRenderedPageBreak/>
        <w:t>spacing)</w:t>
      </w:r>
      <w:r w:rsidR="007C626F" w:rsidRPr="007C626F">
        <w:t>.</w:t>
      </w:r>
      <w:r w:rsidR="007C626F">
        <w:t xml:space="preserve"> </w:t>
      </w:r>
      <w:r w:rsidR="007C626F" w:rsidRPr="00971089">
        <w:t>Best practice is to introduce your equations before they appear, such as in Equation (1) and (2):</w:t>
      </w:r>
    </w:p>
    <w:p w14:paraId="09D51BFD" w14:textId="77777777" w:rsidR="00641F5A" w:rsidRDefault="00641F5A">
      <w:pPr>
        <w:jc w:val="right"/>
      </w:pPr>
      <w:r>
        <w:rPr>
          <w:position w:val="-12"/>
        </w:rPr>
        <w:object w:dxaOrig="4540" w:dyaOrig="360" w14:anchorId="195E9F4E">
          <v:shape id="_x0000_i1027" type="#_x0000_t75" style="width:225.75pt;height:18pt" o:ole="" fillcolor="window">
            <v:imagedata r:id="rId19" o:title=""/>
          </v:shape>
          <o:OLEObject Type="Embed" ProgID="Equation.3" ShapeID="_x0000_i1027" DrawAspect="Content" ObjectID="_1634451634" r:id="rId20"/>
        </w:object>
      </w:r>
      <w:r>
        <w:tab/>
      </w:r>
      <w:r>
        <w:tab/>
      </w:r>
      <w:r>
        <w:tab/>
        <w:t>(1)</w:t>
      </w:r>
    </w:p>
    <w:p w14:paraId="31952912" w14:textId="5E223145" w:rsidR="00641F5A" w:rsidRDefault="00641F5A" w:rsidP="00AF0901">
      <w:pPr>
        <w:jc w:val="right"/>
      </w:pPr>
      <w:r>
        <w:rPr>
          <w:position w:val="-12"/>
        </w:rPr>
        <w:object w:dxaOrig="4420" w:dyaOrig="360" w14:anchorId="5E12459B">
          <v:shape id="_x0000_i1028" type="#_x0000_t75" style="width:221.25pt;height:18pt" o:ole="" fillcolor="window">
            <v:imagedata r:id="rId21" o:title=""/>
          </v:shape>
          <o:OLEObject Type="Embed" ProgID="Equation.3" ShapeID="_x0000_i1028" DrawAspect="Content" ObjectID="_1634451635" r:id="rId22"/>
        </w:object>
      </w:r>
      <w:r>
        <w:tab/>
      </w:r>
      <w:r>
        <w:tab/>
      </w:r>
      <w:r>
        <w:tab/>
        <w:t>(2)</w:t>
      </w:r>
    </w:p>
    <w:p w14:paraId="30EEC354" w14:textId="4566E856" w:rsidR="00641F5A" w:rsidRDefault="007C626F" w:rsidP="00F374D6">
      <w:pPr>
        <w:pStyle w:val="StyleBodyTextFirstline05"/>
      </w:pPr>
      <w:r w:rsidRPr="00AF0901">
        <w:t xml:space="preserve">If your </w:t>
      </w:r>
      <w:r w:rsidR="00ED195D" w:rsidRPr="00AF0901">
        <w:t>next line under an equation is a new paragraph, it should be indented. If it is within the same paragraph or the sentence continues after the equation (most commonly starting with “where”), then the line should not be indented.</w:t>
      </w:r>
    </w:p>
    <w:p w14:paraId="30EBE368" w14:textId="77777777" w:rsidR="00887444" w:rsidRPr="00887444" w:rsidRDefault="00304F2D" w:rsidP="00F1619E">
      <w:pPr>
        <w:pStyle w:val="Heading3"/>
        <w:rPr>
          <w:vanish/>
          <w:specVanish/>
        </w:rPr>
      </w:pPr>
      <w:bookmarkStart w:id="67" w:name="_Toc19263963"/>
      <w:bookmarkStart w:id="68" w:name="_Toc419149477"/>
      <w:bookmarkStart w:id="69" w:name="_Toc419149734"/>
      <w:bookmarkStart w:id="70" w:name="_Toc419149935"/>
      <w:r>
        <w:t>Formatting</w:t>
      </w:r>
      <w:r w:rsidR="00641F5A">
        <w:t xml:space="preserve"> Tables.</w:t>
      </w:r>
      <w:bookmarkEnd w:id="67"/>
      <w:r w:rsidR="0082713B">
        <w:t xml:space="preserve"> </w:t>
      </w:r>
    </w:p>
    <w:p w14:paraId="66D0F1F7" w14:textId="0BEA6B77" w:rsidR="00641F5A" w:rsidRDefault="00887444" w:rsidP="00887444">
      <w:r>
        <w:t xml:space="preserve"> </w:t>
      </w:r>
      <w:bookmarkEnd w:id="68"/>
      <w:bookmarkEnd w:id="69"/>
      <w:bookmarkEnd w:id="70"/>
      <w:r w:rsidR="007D1664" w:rsidRPr="007D1664">
        <w:t>Tables are formatted in much the same way as</w:t>
      </w:r>
      <w:r w:rsidR="007D1664" w:rsidRPr="007D1664">
        <w:rPr>
          <w:b/>
        </w:rPr>
        <w:t xml:space="preserve"> </w:t>
      </w:r>
      <w:r w:rsidR="007D1664" w:rsidRPr="007D1664">
        <w:t xml:space="preserve">figures. The title is placed at the top, and </w:t>
      </w:r>
      <w:r w:rsidR="00B52F02">
        <w:t xml:space="preserve">an </w:t>
      </w:r>
      <w:r w:rsidR="001B3239">
        <w:t>extra line of space</w:t>
      </w:r>
      <w:r w:rsidR="00B52F02">
        <w:t xml:space="preserve"> is </w:t>
      </w:r>
      <w:r w:rsidR="00B52F02" w:rsidRPr="00D1594C">
        <w:t>used above and below</w:t>
      </w:r>
      <w:r w:rsidR="007D1664" w:rsidRPr="007D1664">
        <w:t xml:space="preserve">. Do this by inserting two carriage returns above and below, and add in 12 pt of </w:t>
      </w:r>
      <w:r w:rsidR="001B3239">
        <w:t>“Before” paragraph spacing</w:t>
      </w:r>
      <w:r w:rsidR="001B3239" w:rsidRPr="007D1664">
        <w:t xml:space="preserve"> </w:t>
      </w:r>
      <w:r w:rsidR="007D1664" w:rsidRPr="007D1664">
        <w:t>in the line below the table</w:t>
      </w:r>
      <w:r w:rsidR="007D1664">
        <w:t>,</w:t>
      </w:r>
      <w:r w:rsidR="007D1664" w:rsidRPr="007D1664">
        <w:t xml:space="preserve"> </w:t>
      </w:r>
      <w:r w:rsidR="007D1664">
        <w:t>unless it comes before a 2</w:t>
      </w:r>
      <w:r w:rsidR="007D1664" w:rsidRPr="00AB0AEF">
        <w:rPr>
          <w:vertAlign w:val="superscript"/>
        </w:rPr>
        <w:t>nd</w:t>
      </w:r>
      <w:r w:rsidR="007D1664">
        <w:t xml:space="preserve"> level heading</w:t>
      </w:r>
      <w:r w:rsidR="007D1664" w:rsidRPr="007D1664">
        <w:t xml:space="preserve">. The numbering of tables in the </w:t>
      </w:r>
      <w:r w:rsidR="00EB77E9" w:rsidRPr="007D1664">
        <w:t xml:space="preserve">section </w:t>
      </w:r>
      <w:r w:rsidR="007D1664" w:rsidRPr="007D1664">
        <w:t>writing follows the same rules as the figures. Table 1.1 is one such example.</w:t>
      </w:r>
    </w:p>
    <w:p w14:paraId="468849ED" w14:textId="77777777" w:rsidR="000C31A2" w:rsidRDefault="000C31A2" w:rsidP="00887444"/>
    <w:p w14:paraId="2ECE8BCA" w14:textId="249397F0" w:rsidR="00641F5A" w:rsidRDefault="00603E19" w:rsidP="00603E19">
      <w:pPr>
        <w:pStyle w:val="Caption"/>
      </w:pPr>
      <w:bookmarkStart w:id="71" w:name="_Toc19264129"/>
      <w:r>
        <w:t xml:space="preserve">Table </w:t>
      </w:r>
      <w:fldSimple w:instr=" STYLEREF 1 \s ">
        <w:r w:rsidR="00FD1F69">
          <w:rPr>
            <w:noProof/>
          </w:rPr>
          <w:t>1</w:t>
        </w:r>
      </w:fldSimple>
      <w:r>
        <w:t>.</w:t>
      </w:r>
      <w:fldSimple w:instr=" SEQ Table \* ARABIC \s 1 ">
        <w:r w:rsidR="00FD1F69">
          <w:rPr>
            <w:noProof/>
          </w:rPr>
          <w:t>1</w:t>
        </w:r>
      </w:fldSimple>
      <w:r>
        <w:t xml:space="preserve"> </w:t>
      </w:r>
      <w:r w:rsidRPr="00603E19">
        <w:t>Original STATUS Array for Example Mechanism</w:t>
      </w:r>
      <w:r>
        <w:t>.</w:t>
      </w:r>
      <w:bookmarkEnd w:id="71"/>
    </w:p>
    <w:tbl>
      <w:tblPr>
        <w:tblW w:w="0" w:type="auto"/>
        <w:tblInd w:w="1380" w:type="dxa"/>
        <w:tblLayout w:type="fixed"/>
        <w:tblCellMar>
          <w:left w:w="30" w:type="dxa"/>
          <w:right w:w="30" w:type="dxa"/>
        </w:tblCellMar>
        <w:tblLook w:val="0000" w:firstRow="0" w:lastRow="0" w:firstColumn="0" w:lastColumn="0" w:noHBand="0" w:noVBand="0"/>
      </w:tblPr>
      <w:tblGrid>
        <w:gridCol w:w="630"/>
        <w:gridCol w:w="817"/>
        <w:gridCol w:w="360"/>
        <w:gridCol w:w="360"/>
        <w:gridCol w:w="360"/>
        <w:gridCol w:w="360"/>
        <w:gridCol w:w="360"/>
        <w:gridCol w:w="360"/>
        <w:gridCol w:w="360"/>
        <w:gridCol w:w="360"/>
        <w:gridCol w:w="360"/>
        <w:gridCol w:w="500"/>
        <w:gridCol w:w="420"/>
        <w:gridCol w:w="423"/>
      </w:tblGrid>
      <w:tr w:rsidR="00641F5A" w14:paraId="5E8D2EEA" w14:textId="77777777">
        <w:trPr>
          <w:cantSplit/>
          <w:trHeight w:val="247"/>
        </w:trPr>
        <w:tc>
          <w:tcPr>
            <w:tcW w:w="630" w:type="dxa"/>
            <w:tcBorders>
              <w:top w:val="single" w:sz="6" w:space="0" w:color="auto"/>
              <w:left w:val="single" w:sz="6" w:space="0" w:color="auto"/>
              <w:right w:val="double" w:sz="6" w:space="0" w:color="auto"/>
            </w:tcBorders>
          </w:tcPr>
          <w:p w14:paraId="44D58E0A" w14:textId="77777777" w:rsidR="00641F5A" w:rsidRDefault="00641F5A">
            <w:pPr>
              <w:jc w:val="center"/>
              <w:rPr>
                <w:snapToGrid w:val="0"/>
                <w:color w:val="000000"/>
              </w:rPr>
            </w:pPr>
          </w:p>
        </w:tc>
        <w:tc>
          <w:tcPr>
            <w:tcW w:w="817" w:type="dxa"/>
            <w:vMerge w:val="restart"/>
            <w:tcBorders>
              <w:top w:val="single" w:sz="6" w:space="0" w:color="auto"/>
              <w:left w:val="double" w:sz="6" w:space="0" w:color="auto"/>
              <w:right w:val="double" w:sz="6" w:space="0" w:color="auto"/>
            </w:tcBorders>
            <w:vAlign w:val="center"/>
          </w:tcPr>
          <w:p w14:paraId="4FB6DE50" w14:textId="77777777" w:rsidR="00641F5A" w:rsidRDefault="00641F5A">
            <w:pPr>
              <w:jc w:val="center"/>
              <w:rPr>
                <w:snapToGrid w:val="0"/>
                <w:color w:val="000000"/>
              </w:rPr>
            </w:pPr>
            <w:smartTag w:uri="urn:schemas-microsoft-com:office:smarttags" w:element="place">
              <w:r>
                <w:rPr>
                  <w:snapToGrid w:val="0"/>
                  <w:color w:val="000000"/>
                </w:rPr>
                <w:t>Loop</w:t>
              </w:r>
            </w:smartTag>
            <w:r>
              <w:rPr>
                <w:snapToGrid w:val="0"/>
                <w:color w:val="000000"/>
              </w:rPr>
              <w:t xml:space="preserve"> #</w:t>
            </w:r>
          </w:p>
        </w:tc>
        <w:tc>
          <w:tcPr>
            <w:tcW w:w="4583" w:type="dxa"/>
            <w:gridSpan w:val="12"/>
            <w:tcBorders>
              <w:top w:val="single" w:sz="6" w:space="0" w:color="auto"/>
              <w:left w:val="double" w:sz="6" w:space="0" w:color="auto"/>
              <w:bottom w:val="single" w:sz="6" w:space="0" w:color="auto"/>
              <w:right w:val="single" w:sz="6" w:space="0" w:color="auto"/>
            </w:tcBorders>
            <w:vAlign w:val="center"/>
          </w:tcPr>
          <w:p w14:paraId="357B843F" w14:textId="77777777" w:rsidR="00641F5A" w:rsidRDefault="00641F5A">
            <w:pPr>
              <w:jc w:val="center"/>
              <w:rPr>
                <w:snapToGrid w:val="0"/>
                <w:color w:val="000000"/>
              </w:rPr>
            </w:pPr>
            <w:r>
              <w:rPr>
                <w:snapToGrid w:val="0"/>
                <w:color w:val="000000"/>
              </w:rPr>
              <w:t>Vector numbers</w:t>
            </w:r>
          </w:p>
        </w:tc>
      </w:tr>
      <w:tr w:rsidR="00641F5A" w14:paraId="01ACF3B4" w14:textId="77777777">
        <w:trPr>
          <w:cantSplit/>
          <w:trHeight w:val="262"/>
        </w:trPr>
        <w:tc>
          <w:tcPr>
            <w:tcW w:w="630" w:type="dxa"/>
            <w:tcBorders>
              <w:left w:val="single" w:sz="6" w:space="0" w:color="auto"/>
              <w:right w:val="double" w:sz="6" w:space="0" w:color="auto"/>
            </w:tcBorders>
          </w:tcPr>
          <w:p w14:paraId="694DB287" w14:textId="77777777" w:rsidR="00641F5A" w:rsidRDefault="00641F5A">
            <w:pPr>
              <w:jc w:val="center"/>
              <w:rPr>
                <w:snapToGrid w:val="0"/>
                <w:color w:val="000000"/>
              </w:rPr>
            </w:pPr>
          </w:p>
        </w:tc>
        <w:tc>
          <w:tcPr>
            <w:tcW w:w="817" w:type="dxa"/>
            <w:vMerge/>
            <w:tcBorders>
              <w:left w:val="double" w:sz="6" w:space="0" w:color="auto"/>
              <w:right w:val="double" w:sz="6" w:space="0" w:color="auto"/>
            </w:tcBorders>
            <w:vAlign w:val="center"/>
          </w:tcPr>
          <w:p w14:paraId="64C6D7FB" w14:textId="77777777" w:rsidR="00641F5A" w:rsidRDefault="00641F5A">
            <w:pPr>
              <w:rPr>
                <w:snapToGrid w:val="0"/>
                <w:color w:val="000000"/>
              </w:rPr>
            </w:pPr>
          </w:p>
        </w:tc>
        <w:tc>
          <w:tcPr>
            <w:tcW w:w="360" w:type="dxa"/>
            <w:tcBorders>
              <w:top w:val="single" w:sz="6" w:space="0" w:color="auto"/>
              <w:left w:val="double" w:sz="6" w:space="0" w:color="auto"/>
            </w:tcBorders>
            <w:vAlign w:val="center"/>
          </w:tcPr>
          <w:p w14:paraId="3B58AA73" w14:textId="77777777" w:rsidR="00641F5A" w:rsidRDefault="00641F5A">
            <w:pPr>
              <w:jc w:val="center"/>
              <w:rPr>
                <w:snapToGrid w:val="0"/>
                <w:color w:val="000000"/>
              </w:rPr>
            </w:pPr>
            <w:r>
              <w:rPr>
                <w:snapToGrid w:val="0"/>
                <w:color w:val="000000"/>
              </w:rPr>
              <w:t>1</w:t>
            </w:r>
          </w:p>
        </w:tc>
        <w:tc>
          <w:tcPr>
            <w:tcW w:w="360" w:type="dxa"/>
            <w:tcBorders>
              <w:top w:val="single" w:sz="6" w:space="0" w:color="auto"/>
            </w:tcBorders>
            <w:vAlign w:val="center"/>
          </w:tcPr>
          <w:p w14:paraId="538FD7B1" w14:textId="77777777" w:rsidR="00641F5A" w:rsidRDefault="00641F5A">
            <w:pPr>
              <w:jc w:val="center"/>
              <w:rPr>
                <w:snapToGrid w:val="0"/>
                <w:color w:val="000000"/>
              </w:rPr>
            </w:pPr>
            <w:r>
              <w:rPr>
                <w:snapToGrid w:val="0"/>
                <w:color w:val="000000"/>
              </w:rPr>
              <w:t>2</w:t>
            </w:r>
          </w:p>
        </w:tc>
        <w:tc>
          <w:tcPr>
            <w:tcW w:w="360" w:type="dxa"/>
            <w:tcBorders>
              <w:top w:val="single" w:sz="6" w:space="0" w:color="auto"/>
            </w:tcBorders>
            <w:vAlign w:val="center"/>
          </w:tcPr>
          <w:p w14:paraId="505279F1" w14:textId="77777777" w:rsidR="00641F5A" w:rsidRDefault="00641F5A">
            <w:pPr>
              <w:jc w:val="center"/>
              <w:rPr>
                <w:snapToGrid w:val="0"/>
                <w:color w:val="000000"/>
              </w:rPr>
            </w:pPr>
            <w:r>
              <w:rPr>
                <w:snapToGrid w:val="0"/>
                <w:color w:val="000000"/>
              </w:rPr>
              <w:t>3</w:t>
            </w:r>
          </w:p>
        </w:tc>
        <w:tc>
          <w:tcPr>
            <w:tcW w:w="360" w:type="dxa"/>
            <w:tcBorders>
              <w:top w:val="single" w:sz="6" w:space="0" w:color="auto"/>
            </w:tcBorders>
            <w:vAlign w:val="center"/>
          </w:tcPr>
          <w:p w14:paraId="071CE7D3" w14:textId="77777777" w:rsidR="00641F5A" w:rsidRDefault="00641F5A">
            <w:pPr>
              <w:jc w:val="center"/>
              <w:rPr>
                <w:snapToGrid w:val="0"/>
                <w:color w:val="000000"/>
              </w:rPr>
            </w:pPr>
            <w:r>
              <w:rPr>
                <w:snapToGrid w:val="0"/>
                <w:color w:val="000000"/>
              </w:rPr>
              <w:t>4</w:t>
            </w:r>
          </w:p>
        </w:tc>
        <w:tc>
          <w:tcPr>
            <w:tcW w:w="360" w:type="dxa"/>
            <w:tcBorders>
              <w:top w:val="single" w:sz="6" w:space="0" w:color="auto"/>
            </w:tcBorders>
            <w:vAlign w:val="center"/>
          </w:tcPr>
          <w:p w14:paraId="7AF631E3" w14:textId="77777777" w:rsidR="00641F5A" w:rsidRDefault="00641F5A">
            <w:pPr>
              <w:jc w:val="center"/>
              <w:rPr>
                <w:snapToGrid w:val="0"/>
                <w:color w:val="000000"/>
              </w:rPr>
            </w:pPr>
            <w:r>
              <w:rPr>
                <w:snapToGrid w:val="0"/>
                <w:color w:val="000000"/>
              </w:rPr>
              <w:t>5</w:t>
            </w:r>
          </w:p>
        </w:tc>
        <w:tc>
          <w:tcPr>
            <w:tcW w:w="360" w:type="dxa"/>
            <w:tcBorders>
              <w:top w:val="single" w:sz="6" w:space="0" w:color="auto"/>
            </w:tcBorders>
            <w:vAlign w:val="center"/>
          </w:tcPr>
          <w:p w14:paraId="51E4C00F" w14:textId="77777777" w:rsidR="00641F5A" w:rsidRDefault="00641F5A">
            <w:pPr>
              <w:jc w:val="center"/>
              <w:rPr>
                <w:snapToGrid w:val="0"/>
                <w:color w:val="000000"/>
              </w:rPr>
            </w:pPr>
            <w:r>
              <w:rPr>
                <w:snapToGrid w:val="0"/>
                <w:color w:val="000000"/>
              </w:rPr>
              <w:t>6</w:t>
            </w:r>
          </w:p>
        </w:tc>
        <w:tc>
          <w:tcPr>
            <w:tcW w:w="360" w:type="dxa"/>
            <w:tcBorders>
              <w:top w:val="single" w:sz="6" w:space="0" w:color="auto"/>
            </w:tcBorders>
            <w:vAlign w:val="center"/>
          </w:tcPr>
          <w:p w14:paraId="4FA8DD2F" w14:textId="77777777" w:rsidR="00641F5A" w:rsidRDefault="00641F5A">
            <w:pPr>
              <w:jc w:val="center"/>
              <w:rPr>
                <w:snapToGrid w:val="0"/>
                <w:color w:val="000000"/>
              </w:rPr>
            </w:pPr>
            <w:r>
              <w:rPr>
                <w:snapToGrid w:val="0"/>
                <w:color w:val="000000"/>
              </w:rPr>
              <w:t>7</w:t>
            </w:r>
          </w:p>
        </w:tc>
        <w:tc>
          <w:tcPr>
            <w:tcW w:w="360" w:type="dxa"/>
            <w:tcBorders>
              <w:top w:val="single" w:sz="6" w:space="0" w:color="auto"/>
            </w:tcBorders>
            <w:vAlign w:val="center"/>
          </w:tcPr>
          <w:p w14:paraId="1C3A36D5" w14:textId="77777777" w:rsidR="00641F5A" w:rsidRDefault="00641F5A">
            <w:pPr>
              <w:jc w:val="center"/>
              <w:rPr>
                <w:snapToGrid w:val="0"/>
                <w:color w:val="000000"/>
              </w:rPr>
            </w:pPr>
            <w:r>
              <w:rPr>
                <w:snapToGrid w:val="0"/>
                <w:color w:val="000000"/>
              </w:rPr>
              <w:t>8</w:t>
            </w:r>
          </w:p>
        </w:tc>
        <w:tc>
          <w:tcPr>
            <w:tcW w:w="360" w:type="dxa"/>
            <w:tcBorders>
              <w:top w:val="single" w:sz="6" w:space="0" w:color="auto"/>
            </w:tcBorders>
            <w:vAlign w:val="center"/>
          </w:tcPr>
          <w:p w14:paraId="00564C4B" w14:textId="77777777" w:rsidR="00641F5A" w:rsidRDefault="00641F5A">
            <w:pPr>
              <w:jc w:val="center"/>
              <w:rPr>
                <w:snapToGrid w:val="0"/>
                <w:color w:val="000000"/>
              </w:rPr>
            </w:pPr>
            <w:r>
              <w:rPr>
                <w:snapToGrid w:val="0"/>
                <w:color w:val="000000"/>
              </w:rPr>
              <w:t>9</w:t>
            </w:r>
          </w:p>
        </w:tc>
        <w:tc>
          <w:tcPr>
            <w:tcW w:w="500" w:type="dxa"/>
            <w:tcBorders>
              <w:top w:val="single" w:sz="6" w:space="0" w:color="auto"/>
            </w:tcBorders>
            <w:vAlign w:val="center"/>
          </w:tcPr>
          <w:p w14:paraId="09B99498" w14:textId="77777777" w:rsidR="00641F5A" w:rsidRDefault="00641F5A">
            <w:pPr>
              <w:jc w:val="center"/>
              <w:rPr>
                <w:snapToGrid w:val="0"/>
                <w:color w:val="000000"/>
              </w:rPr>
            </w:pPr>
            <w:r>
              <w:rPr>
                <w:snapToGrid w:val="0"/>
                <w:color w:val="000000"/>
              </w:rPr>
              <w:t>10</w:t>
            </w:r>
          </w:p>
        </w:tc>
        <w:tc>
          <w:tcPr>
            <w:tcW w:w="420" w:type="dxa"/>
            <w:tcBorders>
              <w:top w:val="single" w:sz="6" w:space="0" w:color="auto"/>
            </w:tcBorders>
            <w:vAlign w:val="center"/>
          </w:tcPr>
          <w:p w14:paraId="2F86394D" w14:textId="77777777" w:rsidR="00641F5A" w:rsidRDefault="00641F5A">
            <w:pPr>
              <w:jc w:val="center"/>
              <w:rPr>
                <w:snapToGrid w:val="0"/>
                <w:color w:val="000000"/>
              </w:rPr>
            </w:pPr>
            <w:r>
              <w:rPr>
                <w:snapToGrid w:val="0"/>
                <w:color w:val="000000"/>
              </w:rPr>
              <w:t>11</w:t>
            </w:r>
          </w:p>
        </w:tc>
        <w:tc>
          <w:tcPr>
            <w:tcW w:w="423" w:type="dxa"/>
            <w:tcBorders>
              <w:top w:val="single" w:sz="6" w:space="0" w:color="auto"/>
              <w:right w:val="single" w:sz="6" w:space="0" w:color="auto"/>
            </w:tcBorders>
            <w:vAlign w:val="center"/>
          </w:tcPr>
          <w:p w14:paraId="4B511C06" w14:textId="77777777" w:rsidR="00641F5A" w:rsidRDefault="00641F5A">
            <w:pPr>
              <w:jc w:val="center"/>
              <w:rPr>
                <w:snapToGrid w:val="0"/>
                <w:color w:val="000000"/>
              </w:rPr>
            </w:pPr>
            <w:r>
              <w:rPr>
                <w:snapToGrid w:val="0"/>
                <w:color w:val="000000"/>
              </w:rPr>
              <w:t>12</w:t>
            </w:r>
          </w:p>
        </w:tc>
      </w:tr>
      <w:tr w:rsidR="00641F5A" w14:paraId="2F79F409" w14:textId="77777777">
        <w:trPr>
          <w:trHeight w:val="262"/>
        </w:trPr>
        <w:tc>
          <w:tcPr>
            <w:tcW w:w="630" w:type="dxa"/>
            <w:tcBorders>
              <w:top w:val="double" w:sz="6" w:space="0" w:color="auto"/>
              <w:left w:val="single" w:sz="6" w:space="0" w:color="auto"/>
              <w:bottom w:val="single" w:sz="6" w:space="0" w:color="C0C0C0"/>
              <w:right w:val="double" w:sz="6" w:space="0" w:color="auto"/>
            </w:tcBorders>
            <w:vAlign w:val="center"/>
          </w:tcPr>
          <w:p w14:paraId="630DF031" w14:textId="77777777" w:rsidR="00641F5A" w:rsidRDefault="00641F5A">
            <w:pPr>
              <w:rPr>
                <w:snapToGrid w:val="0"/>
                <w:color w:val="000000"/>
              </w:rPr>
            </w:pPr>
            <w:r>
              <w:rPr>
                <w:snapToGrid w:val="0"/>
                <w:color w:val="000000"/>
              </w:rPr>
              <w:t>Mag</w:t>
            </w:r>
          </w:p>
        </w:tc>
        <w:tc>
          <w:tcPr>
            <w:tcW w:w="817" w:type="dxa"/>
            <w:tcBorders>
              <w:top w:val="double" w:sz="6" w:space="0" w:color="auto"/>
              <w:left w:val="double" w:sz="6" w:space="0" w:color="auto"/>
              <w:bottom w:val="single" w:sz="6" w:space="0" w:color="C0C0C0"/>
              <w:right w:val="double" w:sz="6" w:space="0" w:color="auto"/>
            </w:tcBorders>
            <w:vAlign w:val="center"/>
          </w:tcPr>
          <w:p w14:paraId="28C483A9" w14:textId="77777777" w:rsidR="00641F5A" w:rsidRDefault="00641F5A">
            <w:pPr>
              <w:jc w:val="center"/>
              <w:rPr>
                <w:snapToGrid w:val="0"/>
                <w:color w:val="000000"/>
              </w:rPr>
            </w:pPr>
            <w:r>
              <w:rPr>
                <w:snapToGrid w:val="0"/>
                <w:color w:val="000000"/>
              </w:rPr>
              <w:t>1</w:t>
            </w:r>
          </w:p>
        </w:tc>
        <w:tc>
          <w:tcPr>
            <w:tcW w:w="360" w:type="dxa"/>
            <w:tcBorders>
              <w:top w:val="double" w:sz="6" w:space="0" w:color="auto"/>
              <w:left w:val="double" w:sz="6" w:space="0" w:color="auto"/>
              <w:bottom w:val="single" w:sz="6" w:space="0" w:color="C0C0C0"/>
            </w:tcBorders>
            <w:vAlign w:val="center"/>
          </w:tcPr>
          <w:p w14:paraId="15FBBE8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75C98D4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503E7C4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08332171"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2C969783"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283F3D8E"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1D293692"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511F4B8A"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38A1D86E" w14:textId="77777777" w:rsidR="00641F5A" w:rsidRDefault="00641F5A">
            <w:pPr>
              <w:jc w:val="center"/>
              <w:rPr>
                <w:snapToGrid w:val="0"/>
                <w:color w:val="000000"/>
              </w:rPr>
            </w:pPr>
            <w:r>
              <w:rPr>
                <w:snapToGrid w:val="0"/>
                <w:color w:val="000000"/>
              </w:rPr>
              <w:t>9</w:t>
            </w:r>
          </w:p>
        </w:tc>
        <w:tc>
          <w:tcPr>
            <w:tcW w:w="500" w:type="dxa"/>
            <w:tcBorders>
              <w:top w:val="double" w:sz="6" w:space="0" w:color="auto"/>
              <w:bottom w:val="single" w:sz="6" w:space="0" w:color="C0C0C0"/>
            </w:tcBorders>
            <w:vAlign w:val="center"/>
          </w:tcPr>
          <w:p w14:paraId="33F8D1FF" w14:textId="77777777" w:rsidR="00641F5A" w:rsidRDefault="00641F5A">
            <w:pPr>
              <w:jc w:val="center"/>
              <w:rPr>
                <w:snapToGrid w:val="0"/>
                <w:color w:val="000000"/>
              </w:rPr>
            </w:pPr>
            <w:r>
              <w:rPr>
                <w:snapToGrid w:val="0"/>
                <w:color w:val="000000"/>
              </w:rPr>
              <w:t>9</w:t>
            </w:r>
          </w:p>
        </w:tc>
        <w:tc>
          <w:tcPr>
            <w:tcW w:w="420" w:type="dxa"/>
            <w:tcBorders>
              <w:top w:val="double" w:sz="6" w:space="0" w:color="auto"/>
              <w:bottom w:val="single" w:sz="6" w:space="0" w:color="C0C0C0"/>
            </w:tcBorders>
            <w:vAlign w:val="center"/>
          </w:tcPr>
          <w:p w14:paraId="6B9CFBE6" w14:textId="77777777" w:rsidR="00641F5A" w:rsidRDefault="00641F5A">
            <w:pPr>
              <w:jc w:val="center"/>
              <w:rPr>
                <w:snapToGrid w:val="0"/>
                <w:color w:val="000000"/>
              </w:rPr>
            </w:pPr>
            <w:r>
              <w:rPr>
                <w:snapToGrid w:val="0"/>
                <w:color w:val="000000"/>
              </w:rPr>
              <w:t>9</w:t>
            </w:r>
          </w:p>
        </w:tc>
        <w:tc>
          <w:tcPr>
            <w:tcW w:w="423" w:type="dxa"/>
            <w:tcBorders>
              <w:top w:val="double" w:sz="6" w:space="0" w:color="auto"/>
              <w:bottom w:val="single" w:sz="6" w:space="0" w:color="C0C0C0"/>
              <w:right w:val="single" w:sz="6" w:space="0" w:color="auto"/>
            </w:tcBorders>
            <w:vAlign w:val="center"/>
          </w:tcPr>
          <w:p w14:paraId="0078A5B6" w14:textId="77777777" w:rsidR="00641F5A" w:rsidRDefault="00641F5A">
            <w:pPr>
              <w:jc w:val="center"/>
              <w:rPr>
                <w:snapToGrid w:val="0"/>
                <w:color w:val="000000"/>
              </w:rPr>
            </w:pPr>
            <w:r>
              <w:rPr>
                <w:snapToGrid w:val="0"/>
                <w:color w:val="000000"/>
              </w:rPr>
              <w:t>9</w:t>
            </w:r>
          </w:p>
        </w:tc>
      </w:tr>
      <w:tr w:rsidR="00641F5A" w14:paraId="0A4D91D1" w14:textId="77777777">
        <w:trPr>
          <w:trHeight w:val="247"/>
        </w:trPr>
        <w:tc>
          <w:tcPr>
            <w:tcW w:w="630" w:type="dxa"/>
            <w:tcBorders>
              <w:top w:val="single" w:sz="6" w:space="0" w:color="C0C0C0"/>
              <w:left w:val="single" w:sz="6" w:space="0" w:color="auto"/>
              <w:right w:val="double" w:sz="6" w:space="0" w:color="auto"/>
            </w:tcBorders>
            <w:vAlign w:val="center"/>
          </w:tcPr>
          <w:p w14:paraId="7493CA98" w14:textId="77777777" w:rsidR="00641F5A" w:rsidRDefault="00641F5A">
            <w:pPr>
              <w:rPr>
                <w:snapToGrid w:val="0"/>
                <w:color w:val="000000"/>
              </w:rPr>
            </w:pPr>
            <w:r>
              <w:rPr>
                <w:snapToGrid w:val="0"/>
                <w:color w:val="000000"/>
              </w:rPr>
              <w:t>Dir</w:t>
            </w:r>
          </w:p>
        </w:tc>
        <w:tc>
          <w:tcPr>
            <w:tcW w:w="817" w:type="dxa"/>
            <w:tcBorders>
              <w:top w:val="single" w:sz="6" w:space="0" w:color="C0C0C0"/>
              <w:left w:val="double" w:sz="6" w:space="0" w:color="auto"/>
              <w:right w:val="double" w:sz="6" w:space="0" w:color="auto"/>
            </w:tcBorders>
            <w:vAlign w:val="center"/>
          </w:tcPr>
          <w:p w14:paraId="64D01FF1" w14:textId="77777777" w:rsidR="00641F5A" w:rsidRDefault="00641F5A">
            <w:pPr>
              <w:jc w:val="center"/>
              <w:rPr>
                <w:snapToGrid w:val="0"/>
                <w:color w:val="000000"/>
              </w:rPr>
            </w:pPr>
            <w:r>
              <w:rPr>
                <w:snapToGrid w:val="0"/>
                <w:color w:val="000000"/>
              </w:rPr>
              <w:t>1</w:t>
            </w:r>
          </w:p>
        </w:tc>
        <w:tc>
          <w:tcPr>
            <w:tcW w:w="360" w:type="dxa"/>
            <w:tcBorders>
              <w:top w:val="single" w:sz="6" w:space="0" w:color="C0C0C0"/>
              <w:left w:val="double" w:sz="6" w:space="0" w:color="auto"/>
            </w:tcBorders>
            <w:vAlign w:val="center"/>
          </w:tcPr>
          <w:p w14:paraId="1F664661"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31A6CB4F"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66D267E5"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30E89FFF"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674ED160"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55C3449D"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3F2C14BA"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923E74F"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16D7CF8" w14:textId="77777777" w:rsidR="00641F5A" w:rsidRDefault="00641F5A">
            <w:pPr>
              <w:jc w:val="center"/>
              <w:rPr>
                <w:snapToGrid w:val="0"/>
                <w:color w:val="000000"/>
              </w:rPr>
            </w:pPr>
            <w:r>
              <w:rPr>
                <w:snapToGrid w:val="0"/>
                <w:color w:val="000000"/>
              </w:rPr>
              <w:t>9</w:t>
            </w:r>
          </w:p>
        </w:tc>
        <w:tc>
          <w:tcPr>
            <w:tcW w:w="500" w:type="dxa"/>
            <w:tcBorders>
              <w:top w:val="single" w:sz="6" w:space="0" w:color="C0C0C0"/>
            </w:tcBorders>
            <w:vAlign w:val="center"/>
          </w:tcPr>
          <w:p w14:paraId="30600392" w14:textId="77777777" w:rsidR="00641F5A" w:rsidRDefault="00641F5A">
            <w:pPr>
              <w:jc w:val="center"/>
              <w:rPr>
                <w:snapToGrid w:val="0"/>
                <w:color w:val="000000"/>
              </w:rPr>
            </w:pPr>
            <w:r>
              <w:rPr>
                <w:snapToGrid w:val="0"/>
                <w:color w:val="000000"/>
              </w:rPr>
              <w:t>9</w:t>
            </w:r>
          </w:p>
        </w:tc>
        <w:tc>
          <w:tcPr>
            <w:tcW w:w="420" w:type="dxa"/>
            <w:tcBorders>
              <w:top w:val="single" w:sz="6" w:space="0" w:color="C0C0C0"/>
            </w:tcBorders>
            <w:vAlign w:val="center"/>
          </w:tcPr>
          <w:p w14:paraId="6E75CAD5" w14:textId="77777777" w:rsidR="00641F5A" w:rsidRDefault="00641F5A">
            <w:pPr>
              <w:jc w:val="center"/>
              <w:rPr>
                <w:snapToGrid w:val="0"/>
                <w:color w:val="000000"/>
              </w:rPr>
            </w:pPr>
            <w:r>
              <w:rPr>
                <w:snapToGrid w:val="0"/>
                <w:color w:val="000000"/>
              </w:rPr>
              <w:t>9</w:t>
            </w:r>
          </w:p>
        </w:tc>
        <w:tc>
          <w:tcPr>
            <w:tcW w:w="423" w:type="dxa"/>
            <w:tcBorders>
              <w:top w:val="single" w:sz="6" w:space="0" w:color="C0C0C0"/>
              <w:right w:val="single" w:sz="6" w:space="0" w:color="auto"/>
            </w:tcBorders>
            <w:vAlign w:val="center"/>
          </w:tcPr>
          <w:p w14:paraId="37F34291" w14:textId="77777777" w:rsidR="00641F5A" w:rsidRDefault="00641F5A">
            <w:pPr>
              <w:jc w:val="center"/>
              <w:rPr>
                <w:snapToGrid w:val="0"/>
                <w:color w:val="000000"/>
              </w:rPr>
            </w:pPr>
            <w:r>
              <w:rPr>
                <w:snapToGrid w:val="0"/>
                <w:color w:val="000000"/>
              </w:rPr>
              <w:t>9</w:t>
            </w:r>
          </w:p>
        </w:tc>
      </w:tr>
      <w:tr w:rsidR="00641F5A" w14:paraId="7F4B5928" w14:textId="77777777">
        <w:trPr>
          <w:trHeight w:val="247"/>
        </w:trPr>
        <w:tc>
          <w:tcPr>
            <w:tcW w:w="630" w:type="dxa"/>
            <w:tcBorders>
              <w:top w:val="single" w:sz="6" w:space="0" w:color="auto"/>
              <w:left w:val="single" w:sz="6" w:space="0" w:color="auto"/>
              <w:bottom w:val="single" w:sz="6" w:space="0" w:color="C0C0C0"/>
              <w:right w:val="double" w:sz="6" w:space="0" w:color="auto"/>
            </w:tcBorders>
            <w:vAlign w:val="center"/>
          </w:tcPr>
          <w:p w14:paraId="5CDFA9EF" w14:textId="77777777" w:rsidR="00641F5A" w:rsidRDefault="00641F5A">
            <w:pPr>
              <w:rPr>
                <w:snapToGrid w:val="0"/>
                <w:color w:val="000000"/>
              </w:rPr>
            </w:pPr>
            <w:r>
              <w:rPr>
                <w:snapToGrid w:val="0"/>
                <w:color w:val="000000"/>
              </w:rPr>
              <w:t>Mag</w:t>
            </w:r>
          </w:p>
        </w:tc>
        <w:tc>
          <w:tcPr>
            <w:tcW w:w="817" w:type="dxa"/>
            <w:tcBorders>
              <w:top w:val="single" w:sz="6" w:space="0" w:color="auto"/>
              <w:left w:val="double" w:sz="6" w:space="0" w:color="auto"/>
              <w:bottom w:val="single" w:sz="6" w:space="0" w:color="C0C0C0"/>
              <w:right w:val="double" w:sz="6" w:space="0" w:color="auto"/>
            </w:tcBorders>
            <w:vAlign w:val="center"/>
          </w:tcPr>
          <w:p w14:paraId="0B8719B5" w14:textId="77777777" w:rsidR="00641F5A" w:rsidRDefault="00641F5A">
            <w:pPr>
              <w:jc w:val="center"/>
              <w:rPr>
                <w:snapToGrid w:val="0"/>
                <w:color w:val="000000"/>
              </w:rPr>
            </w:pPr>
            <w:r>
              <w:rPr>
                <w:snapToGrid w:val="0"/>
                <w:color w:val="000000"/>
              </w:rPr>
              <w:t>2</w:t>
            </w:r>
          </w:p>
        </w:tc>
        <w:tc>
          <w:tcPr>
            <w:tcW w:w="360" w:type="dxa"/>
            <w:tcBorders>
              <w:top w:val="single" w:sz="6" w:space="0" w:color="auto"/>
              <w:left w:val="double" w:sz="6" w:space="0" w:color="auto"/>
              <w:bottom w:val="single" w:sz="6" w:space="0" w:color="C0C0C0"/>
            </w:tcBorders>
            <w:vAlign w:val="center"/>
          </w:tcPr>
          <w:p w14:paraId="58F1ED19"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5421C8B3"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2F1D5518"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135639EF"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6DF952D9"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10EC448C"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530E701F" w14:textId="77777777" w:rsidR="00641F5A" w:rsidRDefault="00641F5A">
            <w:pPr>
              <w:jc w:val="center"/>
              <w:rPr>
                <w:snapToGrid w:val="0"/>
                <w:color w:val="000000"/>
              </w:rPr>
            </w:pPr>
            <w:r>
              <w:rPr>
                <w:snapToGrid w:val="0"/>
                <w:color w:val="000000"/>
              </w:rPr>
              <w:t>1</w:t>
            </w:r>
          </w:p>
        </w:tc>
        <w:tc>
          <w:tcPr>
            <w:tcW w:w="360" w:type="dxa"/>
            <w:tcBorders>
              <w:top w:val="single" w:sz="6" w:space="0" w:color="auto"/>
              <w:bottom w:val="single" w:sz="6" w:space="0" w:color="C0C0C0"/>
            </w:tcBorders>
            <w:vAlign w:val="center"/>
          </w:tcPr>
          <w:p w14:paraId="6BF0371E"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797F5C47" w14:textId="77777777" w:rsidR="00641F5A" w:rsidRDefault="00641F5A">
            <w:pPr>
              <w:jc w:val="center"/>
              <w:rPr>
                <w:snapToGrid w:val="0"/>
                <w:color w:val="000000"/>
              </w:rPr>
            </w:pPr>
            <w:r>
              <w:rPr>
                <w:snapToGrid w:val="0"/>
                <w:color w:val="000000"/>
              </w:rPr>
              <w:t>9</w:t>
            </w:r>
          </w:p>
        </w:tc>
        <w:tc>
          <w:tcPr>
            <w:tcW w:w="500" w:type="dxa"/>
            <w:tcBorders>
              <w:top w:val="single" w:sz="6" w:space="0" w:color="auto"/>
              <w:bottom w:val="single" w:sz="6" w:space="0" w:color="C0C0C0"/>
            </w:tcBorders>
            <w:vAlign w:val="center"/>
          </w:tcPr>
          <w:p w14:paraId="2603FCAA" w14:textId="77777777" w:rsidR="00641F5A" w:rsidRDefault="00641F5A">
            <w:pPr>
              <w:jc w:val="center"/>
              <w:rPr>
                <w:snapToGrid w:val="0"/>
                <w:color w:val="000000"/>
              </w:rPr>
            </w:pPr>
            <w:r>
              <w:rPr>
                <w:snapToGrid w:val="0"/>
                <w:color w:val="000000"/>
              </w:rPr>
              <w:t>9</w:t>
            </w:r>
          </w:p>
        </w:tc>
        <w:tc>
          <w:tcPr>
            <w:tcW w:w="420" w:type="dxa"/>
            <w:tcBorders>
              <w:top w:val="single" w:sz="6" w:space="0" w:color="auto"/>
              <w:bottom w:val="single" w:sz="6" w:space="0" w:color="C0C0C0"/>
            </w:tcBorders>
            <w:vAlign w:val="center"/>
          </w:tcPr>
          <w:p w14:paraId="0200DCC1" w14:textId="77777777" w:rsidR="00641F5A" w:rsidRDefault="00641F5A">
            <w:pPr>
              <w:jc w:val="center"/>
              <w:rPr>
                <w:snapToGrid w:val="0"/>
                <w:color w:val="000000"/>
              </w:rPr>
            </w:pPr>
            <w:r>
              <w:rPr>
                <w:snapToGrid w:val="0"/>
                <w:color w:val="000000"/>
              </w:rPr>
              <w:t>9</w:t>
            </w:r>
          </w:p>
        </w:tc>
        <w:tc>
          <w:tcPr>
            <w:tcW w:w="423" w:type="dxa"/>
            <w:tcBorders>
              <w:top w:val="single" w:sz="6" w:space="0" w:color="auto"/>
              <w:bottom w:val="single" w:sz="6" w:space="0" w:color="C0C0C0"/>
              <w:right w:val="single" w:sz="6" w:space="0" w:color="auto"/>
            </w:tcBorders>
            <w:vAlign w:val="center"/>
          </w:tcPr>
          <w:p w14:paraId="7621872A" w14:textId="77777777" w:rsidR="00641F5A" w:rsidRDefault="00641F5A">
            <w:pPr>
              <w:jc w:val="center"/>
              <w:rPr>
                <w:snapToGrid w:val="0"/>
                <w:color w:val="000000"/>
              </w:rPr>
            </w:pPr>
            <w:r>
              <w:rPr>
                <w:snapToGrid w:val="0"/>
                <w:color w:val="000000"/>
              </w:rPr>
              <w:t>9</w:t>
            </w:r>
          </w:p>
        </w:tc>
      </w:tr>
      <w:tr w:rsidR="00641F5A" w14:paraId="21758BDD" w14:textId="77777777">
        <w:trPr>
          <w:trHeight w:val="247"/>
        </w:trPr>
        <w:tc>
          <w:tcPr>
            <w:tcW w:w="630" w:type="dxa"/>
            <w:tcBorders>
              <w:top w:val="single" w:sz="6" w:space="0" w:color="C0C0C0"/>
              <w:left w:val="single" w:sz="6" w:space="0" w:color="auto"/>
              <w:right w:val="double" w:sz="6" w:space="0" w:color="auto"/>
            </w:tcBorders>
            <w:vAlign w:val="center"/>
          </w:tcPr>
          <w:p w14:paraId="08A850E4" w14:textId="77777777" w:rsidR="00641F5A" w:rsidRDefault="00641F5A">
            <w:pPr>
              <w:rPr>
                <w:snapToGrid w:val="0"/>
                <w:color w:val="000000"/>
              </w:rPr>
            </w:pPr>
            <w:r>
              <w:rPr>
                <w:snapToGrid w:val="0"/>
                <w:color w:val="000000"/>
              </w:rPr>
              <w:t>Dir</w:t>
            </w:r>
          </w:p>
        </w:tc>
        <w:tc>
          <w:tcPr>
            <w:tcW w:w="817" w:type="dxa"/>
            <w:tcBorders>
              <w:top w:val="single" w:sz="6" w:space="0" w:color="C0C0C0"/>
              <w:left w:val="double" w:sz="6" w:space="0" w:color="auto"/>
              <w:right w:val="double" w:sz="6" w:space="0" w:color="auto"/>
            </w:tcBorders>
            <w:vAlign w:val="center"/>
          </w:tcPr>
          <w:p w14:paraId="3C33E9F5" w14:textId="77777777" w:rsidR="00641F5A" w:rsidRDefault="00641F5A">
            <w:pPr>
              <w:jc w:val="center"/>
              <w:rPr>
                <w:snapToGrid w:val="0"/>
                <w:color w:val="000000"/>
              </w:rPr>
            </w:pPr>
            <w:r>
              <w:rPr>
                <w:snapToGrid w:val="0"/>
                <w:color w:val="000000"/>
              </w:rPr>
              <w:t>2</w:t>
            </w:r>
          </w:p>
        </w:tc>
        <w:tc>
          <w:tcPr>
            <w:tcW w:w="360" w:type="dxa"/>
            <w:tcBorders>
              <w:top w:val="single" w:sz="6" w:space="0" w:color="C0C0C0"/>
              <w:left w:val="double" w:sz="6" w:space="0" w:color="auto"/>
            </w:tcBorders>
            <w:vAlign w:val="center"/>
          </w:tcPr>
          <w:p w14:paraId="2EA33F83"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47C84075"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685DA75C"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6BEA72F9"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C49B2A5"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525724E7"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742F9E43"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61D76334"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1F05AD44" w14:textId="77777777" w:rsidR="00641F5A" w:rsidRDefault="00641F5A">
            <w:pPr>
              <w:jc w:val="center"/>
              <w:rPr>
                <w:snapToGrid w:val="0"/>
                <w:color w:val="000000"/>
              </w:rPr>
            </w:pPr>
            <w:r>
              <w:rPr>
                <w:snapToGrid w:val="0"/>
                <w:color w:val="000000"/>
              </w:rPr>
              <w:t>9</w:t>
            </w:r>
          </w:p>
        </w:tc>
        <w:tc>
          <w:tcPr>
            <w:tcW w:w="500" w:type="dxa"/>
            <w:tcBorders>
              <w:top w:val="single" w:sz="6" w:space="0" w:color="C0C0C0"/>
            </w:tcBorders>
            <w:vAlign w:val="center"/>
          </w:tcPr>
          <w:p w14:paraId="37D4C858" w14:textId="77777777" w:rsidR="00641F5A" w:rsidRDefault="00641F5A">
            <w:pPr>
              <w:jc w:val="center"/>
              <w:rPr>
                <w:snapToGrid w:val="0"/>
                <w:color w:val="000000"/>
              </w:rPr>
            </w:pPr>
            <w:r>
              <w:rPr>
                <w:snapToGrid w:val="0"/>
                <w:color w:val="000000"/>
              </w:rPr>
              <w:t>9</w:t>
            </w:r>
          </w:p>
        </w:tc>
        <w:tc>
          <w:tcPr>
            <w:tcW w:w="420" w:type="dxa"/>
            <w:tcBorders>
              <w:top w:val="single" w:sz="6" w:space="0" w:color="C0C0C0"/>
            </w:tcBorders>
            <w:vAlign w:val="center"/>
          </w:tcPr>
          <w:p w14:paraId="7916AC1C" w14:textId="77777777" w:rsidR="00641F5A" w:rsidRDefault="00641F5A">
            <w:pPr>
              <w:jc w:val="center"/>
              <w:rPr>
                <w:snapToGrid w:val="0"/>
                <w:color w:val="000000"/>
              </w:rPr>
            </w:pPr>
            <w:r>
              <w:rPr>
                <w:snapToGrid w:val="0"/>
                <w:color w:val="000000"/>
              </w:rPr>
              <w:t>9</w:t>
            </w:r>
          </w:p>
        </w:tc>
        <w:tc>
          <w:tcPr>
            <w:tcW w:w="423" w:type="dxa"/>
            <w:tcBorders>
              <w:top w:val="single" w:sz="6" w:space="0" w:color="C0C0C0"/>
              <w:right w:val="single" w:sz="6" w:space="0" w:color="auto"/>
            </w:tcBorders>
            <w:vAlign w:val="center"/>
          </w:tcPr>
          <w:p w14:paraId="75D5ADB2" w14:textId="77777777" w:rsidR="00641F5A" w:rsidRDefault="00641F5A">
            <w:pPr>
              <w:jc w:val="center"/>
              <w:rPr>
                <w:snapToGrid w:val="0"/>
                <w:color w:val="000000"/>
              </w:rPr>
            </w:pPr>
            <w:r>
              <w:rPr>
                <w:snapToGrid w:val="0"/>
                <w:color w:val="000000"/>
              </w:rPr>
              <w:t>9</w:t>
            </w:r>
          </w:p>
        </w:tc>
      </w:tr>
      <w:tr w:rsidR="00641F5A" w14:paraId="79F69436" w14:textId="77777777">
        <w:trPr>
          <w:trHeight w:val="247"/>
        </w:trPr>
        <w:tc>
          <w:tcPr>
            <w:tcW w:w="630" w:type="dxa"/>
            <w:tcBorders>
              <w:top w:val="single" w:sz="6" w:space="0" w:color="auto"/>
              <w:left w:val="single" w:sz="6" w:space="0" w:color="auto"/>
              <w:bottom w:val="single" w:sz="4" w:space="0" w:color="auto"/>
              <w:right w:val="double" w:sz="6" w:space="0" w:color="auto"/>
            </w:tcBorders>
            <w:vAlign w:val="center"/>
          </w:tcPr>
          <w:p w14:paraId="35835D0D" w14:textId="77777777" w:rsidR="00641F5A" w:rsidRDefault="00641F5A">
            <w:pPr>
              <w:rPr>
                <w:snapToGrid w:val="0"/>
                <w:color w:val="000000"/>
              </w:rPr>
            </w:pPr>
            <w:r>
              <w:rPr>
                <w:snapToGrid w:val="0"/>
                <w:color w:val="000000"/>
              </w:rPr>
              <w:t>Mag</w:t>
            </w:r>
          </w:p>
        </w:tc>
        <w:tc>
          <w:tcPr>
            <w:tcW w:w="817" w:type="dxa"/>
            <w:tcBorders>
              <w:top w:val="single" w:sz="6" w:space="0" w:color="auto"/>
              <w:left w:val="double" w:sz="6" w:space="0" w:color="auto"/>
              <w:bottom w:val="single" w:sz="4" w:space="0" w:color="auto"/>
              <w:right w:val="double" w:sz="6" w:space="0" w:color="auto"/>
            </w:tcBorders>
            <w:vAlign w:val="center"/>
          </w:tcPr>
          <w:p w14:paraId="0B95854E" w14:textId="77777777" w:rsidR="00641F5A" w:rsidRDefault="00641F5A">
            <w:pPr>
              <w:jc w:val="center"/>
              <w:rPr>
                <w:snapToGrid w:val="0"/>
                <w:color w:val="000000"/>
              </w:rPr>
            </w:pPr>
            <w:r>
              <w:rPr>
                <w:snapToGrid w:val="0"/>
                <w:color w:val="000000"/>
              </w:rPr>
              <w:t>3</w:t>
            </w:r>
          </w:p>
        </w:tc>
        <w:tc>
          <w:tcPr>
            <w:tcW w:w="360" w:type="dxa"/>
            <w:tcBorders>
              <w:top w:val="single" w:sz="6" w:space="0" w:color="auto"/>
              <w:left w:val="double" w:sz="6" w:space="0" w:color="auto"/>
              <w:bottom w:val="single" w:sz="4" w:space="0" w:color="auto"/>
            </w:tcBorders>
            <w:vAlign w:val="center"/>
          </w:tcPr>
          <w:p w14:paraId="0227C30D"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4" w:space="0" w:color="auto"/>
            </w:tcBorders>
            <w:vAlign w:val="center"/>
          </w:tcPr>
          <w:p w14:paraId="4A7288A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6F1AB6B"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049E132"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4D50ECE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349DBE3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2977C28"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882D024"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3D77C51A" w14:textId="77777777" w:rsidR="00641F5A" w:rsidRDefault="00641F5A">
            <w:pPr>
              <w:jc w:val="center"/>
              <w:rPr>
                <w:snapToGrid w:val="0"/>
                <w:color w:val="000000"/>
              </w:rPr>
            </w:pPr>
            <w:r>
              <w:rPr>
                <w:snapToGrid w:val="0"/>
                <w:color w:val="000000"/>
              </w:rPr>
              <w:t>0</w:t>
            </w:r>
          </w:p>
        </w:tc>
        <w:tc>
          <w:tcPr>
            <w:tcW w:w="500" w:type="dxa"/>
            <w:tcBorders>
              <w:top w:val="single" w:sz="6" w:space="0" w:color="auto"/>
              <w:bottom w:val="single" w:sz="4" w:space="0" w:color="auto"/>
            </w:tcBorders>
            <w:vAlign w:val="center"/>
          </w:tcPr>
          <w:p w14:paraId="36D14FFC" w14:textId="77777777" w:rsidR="00641F5A" w:rsidRDefault="00641F5A">
            <w:pPr>
              <w:jc w:val="center"/>
              <w:rPr>
                <w:snapToGrid w:val="0"/>
                <w:color w:val="000000"/>
              </w:rPr>
            </w:pPr>
            <w:r>
              <w:rPr>
                <w:snapToGrid w:val="0"/>
                <w:color w:val="000000"/>
              </w:rPr>
              <w:t>0</w:t>
            </w:r>
          </w:p>
        </w:tc>
        <w:tc>
          <w:tcPr>
            <w:tcW w:w="420" w:type="dxa"/>
            <w:tcBorders>
              <w:top w:val="single" w:sz="6" w:space="0" w:color="auto"/>
              <w:bottom w:val="single" w:sz="4" w:space="0" w:color="auto"/>
            </w:tcBorders>
            <w:vAlign w:val="center"/>
          </w:tcPr>
          <w:p w14:paraId="16F652B6" w14:textId="77777777" w:rsidR="00641F5A" w:rsidRDefault="00641F5A">
            <w:pPr>
              <w:jc w:val="center"/>
              <w:rPr>
                <w:snapToGrid w:val="0"/>
                <w:color w:val="000000"/>
              </w:rPr>
            </w:pPr>
            <w:r>
              <w:rPr>
                <w:snapToGrid w:val="0"/>
                <w:color w:val="000000"/>
              </w:rPr>
              <w:t>1</w:t>
            </w:r>
          </w:p>
        </w:tc>
        <w:tc>
          <w:tcPr>
            <w:tcW w:w="423" w:type="dxa"/>
            <w:tcBorders>
              <w:top w:val="single" w:sz="6" w:space="0" w:color="auto"/>
              <w:bottom w:val="single" w:sz="4" w:space="0" w:color="auto"/>
              <w:right w:val="single" w:sz="6" w:space="0" w:color="auto"/>
            </w:tcBorders>
            <w:vAlign w:val="center"/>
          </w:tcPr>
          <w:p w14:paraId="02CFD3A2" w14:textId="77777777" w:rsidR="00641F5A" w:rsidRDefault="00641F5A">
            <w:pPr>
              <w:jc w:val="center"/>
              <w:rPr>
                <w:snapToGrid w:val="0"/>
                <w:color w:val="000000"/>
              </w:rPr>
            </w:pPr>
            <w:r>
              <w:rPr>
                <w:snapToGrid w:val="0"/>
                <w:color w:val="000000"/>
              </w:rPr>
              <w:t>0</w:t>
            </w:r>
          </w:p>
        </w:tc>
      </w:tr>
    </w:tbl>
    <w:p w14:paraId="03A0DBD3" w14:textId="77777777" w:rsidR="00641F5A" w:rsidRDefault="00641F5A"/>
    <w:p w14:paraId="4D1DEFF7" w14:textId="77777777" w:rsidR="00641F5A" w:rsidRDefault="00641F5A" w:rsidP="00ED195D">
      <w:pPr>
        <w:pStyle w:val="Heading2"/>
      </w:pPr>
      <w:bookmarkStart w:id="72" w:name="_Toc419149478"/>
      <w:bookmarkStart w:id="73" w:name="_Toc419149735"/>
      <w:bookmarkStart w:id="74" w:name="_Toc419149936"/>
      <w:bookmarkStart w:id="75" w:name="_Toc19263964"/>
      <w:r>
        <w:lastRenderedPageBreak/>
        <w:t>M</w:t>
      </w:r>
      <w:bookmarkEnd w:id="72"/>
      <w:bookmarkEnd w:id="73"/>
      <w:bookmarkEnd w:id="74"/>
      <w:r>
        <w:t>ORE EQUATIONS AND FIGURES</w:t>
      </w:r>
      <w:bookmarkEnd w:id="75"/>
    </w:p>
    <w:p w14:paraId="108BA70F" w14:textId="4210A08A" w:rsidR="00641F5A" w:rsidRDefault="00D1594C" w:rsidP="00147C16">
      <w:pPr>
        <w:pStyle w:val="StyleBodyTextFirstline05"/>
      </w:pPr>
      <w:r>
        <w:t>Below</w:t>
      </w:r>
      <w:r w:rsidRPr="00D1594C">
        <w:t xml:space="preserve"> are new example equations. Note that they are </w:t>
      </w:r>
      <w:r>
        <w:t>Equations</w:t>
      </w:r>
      <w:r w:rsidRPr="00D1594C">
        <w:t xml:space="preserve"> </w:t>
      </w:r>
      <w:r>
        <w:t>(</w:t>
      </w:r>
      <w:r w:rsidRPr="00D1594C">
        <w:t>3</w:t>
      </w:r>
      <w:r>
        <w:t>)</w:t>
      </w:r>
      <w:r w:rsidRPr="00D1594C">
        <w:t xml:space="preserve"> and </w:t>
      </w:r>
      <w:r>
        <w:t>(</w:t>
      </w:r>
      <w:r w:rsidRPr="00D1594C">
        <w:t>4</w:t>
      </w:r>
      <w:r>
        <w:t>)</w:t>
      </w:r>
      <w:r w:rsidR="00ED195D">
        <w:t>:</w:t>
      </w:r>
    </w:p>
    <w:p w14:paraId="58949322" w14:textId="6C4FE116" w:rsidR="00641F5A" w:rsidRDefault="00654173" w:rsidP="00D1594C">
      <w:pPr>
        <w:spacing w:before="120"/>
        <w:jc w:val="right"/>
      </w:pPr>
      <w:r>
        <w:rPr>
          <w:position w:val="-36"/>
        </w:rPr>
        <w:object w:dxaOrig="3240" w:dyaOrig="840" w14:anchorId="28F89740">
          <v:shape id="_x0000_i1029" type="#_x0000_t75" style="width:161.25pt;height:42pt" o:ole="" fillcolor="window">
            <v:imagedata r:id="rId23" o:title=""/>
          </v:shape>
          <o:OLEObject Type="Embed" ProgID="Equation.3" ShapeID="_x0000_i1029" DrawAspect="Content" ObjectID="_1634451636" r:id="rId24"/>
        </w:object>
      </w:r>
      <w:r w:rsidR="00641F5A">
        <w:tab/>
      </w:r>
      <w:r w:rsidR="00641F5A">
        <w:tab/>
      </w:r>
      <w:r w:rsidR="00641F5A">
        <w:tab/>
      </w:r>
      <w:r w:rsidR="00641F5A">
        <w:tab/>
        <w:t>(3)</w:t>
      </w:r>
    </w:p>
    <w:p w14:paraId="43F0B235" w14:textId="77777777" w:rsidR="00D1594C" w:rsidRDefault="00641F5A" w:rsidP="00D1594C">
      <w:pPr>
        <w:jc w:val="right"/>
      </w:pPr>
      <w:r>
        <w:rPr>
          <w:position w:val="-36"/>
        </w:rPr>
        <w:object w:dxaOrig="3200" w:dyaOrig="840" w14:anchorId="63CF40FF">
          <v:shape id="_x0000_i1030" type="#_x0000_t75" style="width:159pt;height:42pt" o:ole="" fillcolor="window">
            <v:imagedata r:id="rId25" o:title=""/>
          </v:shape>
          <o:OLEObject Type="Embed" ProgID="Equation.3" ShapeID="_x0000_i1030" DrawAspect="Content" ObjectID="_1634451637" r:id="rId26"/>
        </w:object>
      </w:r>
      <w:r>
        <w:tab/>
      </w:r>
      <w:r>
        <w:tab/>
      </w:r>
      <w:r>
        <w:tab/>
      </w:r>
      <w:r>
        <w:tab/>
        <w:t>(4)</w:t>
      </w:r>
    </w:p>
    <w:p w14:paraId="0853F4B4" w14:textId="3C09844C" w:rsidR="00641F5A" w:rsidRDefault="00ED195D" w:rsidP="00D1594C">
      <w:pPr>
        <w:pStyle w:val="StyleBodyTextFirstline05"/>
        <w:ind w:firstLine="0"/>
      </w:pPr>
      <w:r>
        <w:t>th</w:t>
      </w:r>
      <w:r w:rsidR="00D1594C">
        <w:t>is line continues the sentence, where you will normally define the symbols that you used within your equations, so the first word is not capitalized or indented.</w:t>
      </w:r>
    </w:p>
    <w:p w14:paraId="17DF5C09" w14:textId="4C4C4862" w:rsidR="00641F5A" w:rsidRDefault="00F04968" w:rsidP="00147C16">
      <w:pPr>
        <w:pStyle w:val="StyleBodyTextFirstline05"/>
      </w:pPr>
      <w:r>
        <w:t>Shown below i</w:t>
      </w:r>
      <w:r w:rsidR="00641F5A">
        <w:t>s</w:t>
      </w:r>
      <w:r>
        <w:t xml:space="preserve"> the third</w:t>
      </w:r>
      <w:r w:rsidR="00304F2D">
        <w:t xml:space="preserve"> f</w:t>
      </w:r>
      <w:r w:rsidR="00641F5A">
        <w:t>igure.</w:t>
      </w:r>
      <w:r w:rsidR="00AF0901">
        <w:t xml:space="preserve"> Make sure that your punctuation and capitalization within your figure captions is consistent. If you decide to end your captions with a period, make sure to do so with all of them.</w:t>
      </w:r>
    </w:p>
    <w:p w14:paraId="6EDA730C" w14:textId="77777777" w:rsidR="00641F5A" w:rsidRDefault="00641F5A" w:rsidP="00147C16">
      <w:pPr>
        <w:pStyle w:val="BodyText"/>
      </w:pPr>
    </w:p>
    <w:p w14:paraId="4D7C92E3" w14:textId="32EDF7C3" w:rsidR="00641F5A" w:rsidRPr="00860547" w:rsidRDefault="0076218C" w:rsidP="00603E19">
      <w:pPr>
        <w:pStyle w:val="Caption"/>
      </w:pPr>
      <w:r>
        <w:br/>
      </w:r>
      <w:bookmarkStart w:id="76" w:name="_Toc2865504"/>
      <w:bookmarkStart w:id="77" w:name="_Toc19264105"/>
      <w:r w:rsidR="006D6EAF">
        <w:object w:dxaOrig="1440" w:dyaOrig="1440" w14:anchorId="20FD732B">
          <v:shape id="_x0000_s1026" type="#_x0000_t75" style="position:absolute;left:0;text-align:left;margin-left:119.55pt;margin-top:-6.75pt;width:202.5pt;height:224.55pt;z-index:251648000;visibility:visible;mso-wrap-edited:f;mso-position-horizontal-relative:text;mso-position-vertical-relative:text" o:allowincell="f">
            <v:imagedata r:id="rId27" o:title=""/>
            <w10:wrap type="topAndBottom"/>
          </v:shape>
          <o:OLEObject Type="Embed" ProgID="MSDraw.Drawing.8" ShapeID="_x0000_s1026" DrawAspect="Content" ObjectID="_1634451640" r:id="rId28"/>
        </w:object>
      </w:r>
      <w:bookmarkEnd w:id="76"/>
      <w:r w:rsidR="00603E19">
        <w:t xml:space="preserve">Figure </w:t>
      </w:r>
      <w:fldSimple w:instr=" STYLEREF 1 \s ">
        <w:r w:rsidR="000C31A2">
          <w:rPr>
            <w:noProof/>
          </w:rPr>
          <w:t>1</w:t>
        </w:r>
      </w:fldSimple>
      <w:r w:rsidR="000C31A2">
        <w:t>.</w:t>
      </w:r>
      <w:fldSimple w:instr=" SEQ Figure \* ARABIC \s 1 ">
        <w:r w:rsidR="000C31A2">
          <w:rPr>
            <w:noProof/>
          </w:rPr>
          <w:t>4</w:t>
        </w:r>
      </w:fldSimple>
      <w:r w:rsidR="00603E19">
        <w:t xml:space="preserve"> </w:t>
      </w:r>
      <w:r w:rsidR="00603E19" w:rsidRPr="00603E19">
        <w:t>Example Mechanism</w:t>
      </w:r>
      <w:r w:rsidR="00603E19">
        <w:t>.</w:t>
      </w:r>
      <w:bookmarkEnd w:id="77"/>
    </w:p>
    <w:p w14:paraId="3F1BEE4C" w14:textId="623EEC23" w:rsidR="00641F5A" w:rsidRPr="00DB1451" w:rsidRDefault="00641F5A" w:rsidP="00227899">
      <w:pPr>
        <w:spacing w:line="240" w:lineRule="auto"/>
        <w:rPr>
          <w:highlight w:val="yellow"/>
        </w:rPr>
      </w:pPr>
    </w:p>
    <w:p w14:paraId="2755F193" w14:textId="24089D12" w:rsidR="00A859E7" w:rsidRPr="0025291D" w:rsidRDefault="00ED5CA5" w:rsidP="00ED5CA5">
      <w:pPr>
        <w:pStyle w:val="Heading2"/>
      </w:pPr>
      <w:bookmarkStart w:id="78" w:name="_Toc19263965"/>
      <w:r w:rsidRPr="0025291D">
        <w:lastRenderedPageBreak/>
        <w:t>TIPS AND TRICKS FOR FORMATTING</w:t>
      </w:r>
      <w:bookmarkEnd w:id="78"/>
    </w:p>
    <w:p w14:paraId="2763D2EE" w14:textId="0FBB2AC8" w:rsidR="00E440A3" w:rsidRDefault="00ED5CA5" w:rsidP="00ED5CA5">
      <w:pPr>
        <w:pStyle w:val="StyleBodyTextFirstline05"/>
      </w:pPr>
      <w:r>
        <w:t>This section will review helpful tips and tricks when using this template in order to achieve proper formatting. Note that this template was created for Word 2016; other versions of Word might vary.</w:t>
      </w:r>
    </w:p>
    <w:p w14:paraId="2177EB88" w14:textId="77777777" w:rsidR="00887444" w:rsidRPr="00887444" w:rsidRDefault="00E440A3" w:rsidP="00F1619E">
      <w:pPr>
        <w:pStyle w:val="Heading3"/>
        <w:rPr>
          <w:vanish/>
          <w:specVanish/>
        </w:rPr>
      </w:pPr>
      <w:bookmarkStart w:id="79" w:name="_Toc19263966"/>
      <w:r>
        <w:t>Show/Hide Button.</w:t>
      </w:r>
      <w:bookmarkEnd w:id="79"/>
      <w:r>
        <w:t xml:space="preserve"> </w:t>
      </w:r>
    </w:p>
    <w:p w14:paraId="5B26CDEE" w14:textId="43AAE5B5" w:rsidR="00ED5CA5" w:rsidRDefault="00887444" w:rsidP="00887444">
      <w:r>
        <w:t xml:space="preserve"> </w:t>
      </w:r>
      <w:r w:rsidR="00E440A3" w:rsidRPr="00F1619E">
        <w:t xml:space="preserve">The Show/Hide button </w:t>
      </w:r>
      <w:r w:rsidR="00ED5CA5" w:rsidRPr="00F1619E">
        <w:t xml:space="preserve">(¶) </w:t>
      </w:r>
      <w:r w:rsidR="00E440A3" w:rsidRPr="00F1619E">
        <w:t>is located under the</w:t>
      </w:r>
      <w:r w:rsidR="00430403" w:rsidRPr="00F1619E">
        <w:t xml:space="preserve"> Home</w:t>
      </w:r>
      <w:r w:rsidR="00E440A3" w:rsidRPr="000C20ED">
        <w:t xml:space="preserve"> </w:t>
      </w:r>
      <w:r w:rsidR="00E440A3">
        <w:t xml:space="preserve">tab in the </w:t>
      </w:r>
      <w:r w:rsidR="00ED5CA5">
        <w:t xml:space="preserve">top right corner of the </w:t>
      </w:r>
      <w:r w:rsidR="00E440A3">
        <w:t>Paragraph group</w:t>
      </w:r>
      <w:r w:rsidR="00ED5CA5">
        <w:t>. This button will allow you to see non-printing characters such as spaces, tabs, carriage returns, and page breaks. If you are having formatting issues, turning on this button will help you identify the problem.</w:t>
      </w:r>
    </w:p>
    <w:p w14:paraId="0102FC8B" w14:textId="77777777" w:rsidR="00887444" w:rsidRPr="00887444" w:rsidRDefault="00ED5CA5" w:rsidP="00F1619E">
      <w:pPr>
        <w:pStyle w:val="Heading3"/>
        <w:rPr>
          <w:vanish/>
          <w:specVanish/>
        </w:rPr>
      </w:pPr>
      <w:bookmarkStart w:id="80" w:name="_Toc19263967"/>
      <w:r>
        <w:t>Spell Check.</w:t>
      </w:r>
      <w:bookmarkEnd w:id="80"/>
      <w:r>
        <w:t xml:space="preserve"> </w:t>
      </w:r>
    </w:p>
    <w:p w14:paraId="78B1ED46" w14:textId="40F3AD97" w:rsidR="00430403" w:rsidRDefault="00887444" w:rsidP="00887444">
      <w:r>
        <w:t xml:space="preserve"> </w:t>
      </w:r>
      <w:r w:rsidR="00ED5CA5" w:rsidRPr="00F1619E">
        <w:t>Be sure to check the spelling and grammar in your</w:t>
      </w:r>
      <w:r w:rsidR="00ED5CA5">
        <w:t xml:space="preserve"> </w:t>
      </w:r>
      <w:r w:rsidR="00430403">
        <w:t>d</w:t>
      </w:r>
      <w:r w:rsidR="00ED5CA5">
        <w:t xml:space="preserve">ocument periodically. If this is not turned on automatically, you can click on “Spelling &amp; Grammar” under the Review tab to launch a review. </w:t>
      </w:r>
    </w:p>
    <w:p w14:paraId="3AEBC341" w14:textId="191C713C" w:rsidR="00E440A3" w:rsidRDefault="00430403" w:rsidP="00ED5CA5">
      <w:pPr>
        <w:pStyle w:val="StyleBodyTextFirstline05"/>
      </w:pPr>
      <w:r>
        <w:t xml:space="preserve">To change or update the settings of Word’s Spell Check, </w:t>
      </w:r>
      <w:r w:rsidR="00ED5CA5">
        <w:t xml:space="preserve">go to File &gt; Options &gt; Proofing. Make sure “Ignore words in UPPERCASE” is turned off so that Word will still check the spelling in your headings. In the Proofing dialog box, you can also click on “Settings” next to “Writing Style” and select additional areas of grammar and style for Word to check.   </w:t>
      </w:r>
    </w:p>
    <w:p w14:paraId="14552FDE" w14:textId="77777777" w:rsidR="00887444" w:rsidRPr="00887444" w:rsidRDefault="00430403" w:rsidP="00F1619E">
      <w:pPr>
        <w:pStyle w:val="Heading3"/>
        <w:rPr>
          <w:vanish/>
          <w:specVanish/>
        </w:rPr>
      </w:pPr>
      <w:bookmarkStart w:id="81" w:name="_Toc19263968"/>
      <w:r>
        <w:t>Miscellaneous.</w:t>
      </w:r>
      <w:bookmarkEnd w:id="81"/>
      <w:r>
        <w:t xml:space="preserve"> </w:t>
      </w:r>
    </w:p>
    <w:p w14:paraId="7330C397" w14:textId="4E3F3656" w:rsidR="00430403" w:rsidRDefault="00887444" w:rsidP="00887444">
      <w:r>
        <w:t xml:space="preserve"> </w:t>
      </w:r>
      <w:r w:rsidR="00430403" w:rsidRPr="00F1619E">
        <w:t>While writing and formatting your document, the</w:t>
      </w:r>
      <w:r w:rsidR="00430403">
        <w:t xml:space="preserve"> following is recommended:</w:t>
      </w:r>
    </w:p>
    <w:p w14:paraId="6C3F291D" w14:textId="0F626BC3" w:rsidR="00430403" w:rsidRDefault="00430403" w:rsidP="00430403">
      <w:pPr>
        <w:pStyle w:val="StyleBodyTextFirstline05"/>
        <w:numPr>
          <w:ilvl w:val="0"/>
          <w:numId w:val="21"/>
        </w:numPr>
      </w:pPr>
      <w:r>
        <w:t xml:space="preserve">Save your document often and </w:t>
      </w:r>
      <w:r w:rsidR="00F82950">
        <w:t>back up with</w:t>
      </w:r>
      <w:r>
        <w:t xml:space="preserve"> </w:t>
      </w:r>
      <w:r w:rsidR="00F82950">
        <w:t>multiple</w:t>
      </w:r>
      <w:r>
        <w:t xml:space="preserve"> files.</w:t>
      </w:r>
    </w:p>
    <w:p w14:paraId="2B9C971E" w14:textId="16D658A3" w:rsidR="00430403" w:rsidRDefault="00430403" w:rsidP="00430403">
      <w:pPr>
        <w:pStyle w:val="StyleBodyTextFirstline05"/>
        <w:numPr>
          <w:ilvl w:val="0"/>
          <w:numId w:val="21"/>
        </w:numPr>
      </w:pPr>
      <w:r>
        <w:t>Set your text to “Left Align.” Justified text is accepted, but will often lead to more formatting problems.</w:t>
      </w:r>
    </w:p>
    <w:p w14:paraId="652C2C46" w14:textId="680D79D5" w:rsidR="00430403" w:rsidRDefault="00430403" w:rsidP="00430403">
      <w:pPr>
        <w:pStyle w:val="StyleBodyTextFirstline05"/>
        <w:numPr>
          <w:ilvl w:val="0"/>
          <w:numId w:val="21"/>
        </w:numPr>
      </w:pPr>
      <w:r>
        <w:t xml:space="preserve">Check your headings periodically. </w:t>
      </w:r>
      <w:r w:rsidR="00375942">
        <w:t>Make sure the numbering and the formatting for all of them is correct and consistent</w:t>
      </w:r>
      <w:r>
        <w:t xml:space="preserve"> </w:t>
      </w:r>
    </w:p>
    <w:p w14:paraId="28409FEE" w14:textId="34257945" w:rsidR="00430403" w:rsidRDefault="00430403" w:rsidP="00430403">
      <w:pPr>
        <w:pStyle w:val="StyleBodyTextFirstline05"/>
      </w:pPr>
      <w:r>
        <w:lastRenderedPageBreak/>
        <w:t>For more information on single-spacing headings, see Section 3. For information on how to use landscape pages for large tables or figures, see Appendix B.</w:t>
      </w:r>
    </w:p>
    <w:p w14:paraId="0978CAF6" w14:textId="77777777" w:rsidR="00887444" w:rsidRPr="00887444" w:rsidRDefault="00430403" w:rsidP="00F1619E">
      <w:pPr>
        <w:pStyle w:val="Heading3"/>
        <w:rPr>
          <w:vanish/>
          <w:specVanish/>
        </w:rPr>
      </w:pPr>
      <w:bookmarkStart w:id="82" w:name="_Toc19263969"/>
      <w:r>
        <w:t>Checklist.</w:t>
      </w:r>
      <w:bookmarkEnd w:id="82"/>
      <w:r>
        <w:t xml:space="preserve"> </w:t>
      </w:r>
    </w:p>
    <w:p w14:paraId="580F5CF7" w14:textId="771C1EB1" w:rsidR="00430403" w:rsidRDefault="00887444" w:rsidP="00887444">
      <w:r>
        <w:t xml:space="preserve"> </w:t>
      </w:r>
      <w:r w:rsidR="00430403" w:rsidRPr="00F1619E">
        <w:t xml:space="preserve">Be sure to check the following items before submitting a new </w:t>
      </w:r>
      <w:r w:rsidR="00430403">
        <w:t>version for format checking:</w:t>
      </w:r>
    </w:p>
    <w:p w14:paraId="0DF66B1B" w14:textId="5FB12D57" w:rsidR="00F82950" w:rsidRDefault="00F82950" w:rsidP="00F82950">
      <w:pPr>
        <w:pStyle w:val="StyleBodyTextFirstline05"/>
        <w:numPr>
          <w:ilvl w:val="0"/>
          <w:numId w:val="22"/>
        </w:numPr>
      </w:pPr>
      <w:r>
        <w:t>Heading numbers are bold.</w:t>
      </w:r>
    </w:p>
    <w:p w14:paraId="2B254E94" w14:textId="054E3FB9" w:rsidR="00F82950" w:rsidRDefault="00F82950" w:rsidP="00F82950">
      <w:pPr>
        <w:pStyle w:val="StyleBodyTextFirstline05"/>
        <w:numPr>
          <w:ilvl w:val="0"/>
          <w:numId w:val="22"/>
        </w:numPr>
      </w:pPr>
      <w:r>
        <w:t xml:space="preserve">“SECTION” and </w:t>
      </w:r>
      <w:r w:rsidR="00925F65">
        <w:t xml:space="preserve">“APPENDICES” </w:t>
      </w:r>
      <w:r>
        <w:t>are written into your TOC.</w:t>
      </w:r>
    </w:p>
    <w:p w14:paraId="1512C53F" w14:textId="6739DB07" w:rsidR="00F82950" w:rsidRDefault="00F82950" w:rsidP="00F82950">
      <w:pPr>
        <w:pStyle w:val="StyleBodyTextFirstline05"/>
        <w:numPr>
          <w:ilvl w:val="0"/>
          <w:numId w:val="22"/>
        </w:numPr>
      </w:pPr>
      <w:r>
        <w:t>Page numbers and headings in TOC have been updated.</w:t>
      </w:r>
    </w:p>
    <w:p w14:paraId="3194857E" w14:textId="4EDCBC96" w:rsidR="00F82950" w:rsidRDefault="00F82950" w:rsidP="00F82950">
      <w:pPr>
        <w:pStyle w:val="StyleBodyTextFirstline05"/>
        <w:numPr>
          <w:ilvl w:val="0"/>
          <w:numId w:val="22"/>
        </w:numPr>
      </w:pPr>
      <w:r>
        <w:t>Capitalization and punctuation are consistent in all figures and tables.</w:t>
      </w:r>
    </w:p>
    <w:p w14:paraId="053B9E2A" w14:textId="2A900F02" w:rsidR="000A44CF" w:rsidRDefault="000A44CF" w:rsidP="00F82950">
      <w:pPr>
        <w:pStyle w:val="StyleBodyTextFirstline05"/>
        <w:numPr>
          <w:ilvl w:val="0"/>
          <w:numId w:val="22"/>
        </w:numPr>
      </w:pPr>
      <w:r>
        <w:t xml:space="preserve">Spacing above and below </w:t>
      </w:r>
      <w:r w:rsidR="00925F65">
        <w:t xml:space="preserve">figures and tables </w:t>
      </w:r>
      <w:r>
        <w:t>is consistent. If your figure is right before a 2</w:t>
      </w:r>
      <w:r w:rsidRPr="000A44CF">
        <w:rPr>
          <w:vertAlign w:val="superscript"/>
        </w:rPr>
        <w:t>nd</w:t>
      </w:r>
      <w:r>
        <w:t xml:space="preserve"> level heading, you </w:t>
      </w:r>
      <w:r w:rsidR="00EB0B03">
        <w:t>may</w:t>
      </w:r>
      <w:r>
        <w:t xml:space="preserve"> need to move your cursor to the blank line after the figure and change that line to single spacing.</w:t>
      </w:r>
    </w:p>
    <w:p w14:paraId="6417312A" w14:textId="7905C36C" w:rsidR="00F82950" w:rsidRDefault="00375942" w:rsidP="00F82950">
      <w:pPr>
        <w:pStyle w:val="StyleBodyTextFirstline05"/>
      </w:pPr>
      <w:r>
        <w:t>This is not an exhaustive list. Please refer to the official Missouri S&amp;T Thesis &amp; Dissertation Specifications for a full list of formatting requirements. If you are having problems with the templates, refer the user guide on Graduate Studies’s website.</w:t>
      </w:r>
    </w:p>
    <w:p w14:paraId="2D91BFAA" w14:textId="77777777" w:rsidR="00641F5A" w:rsidRDefault="00641F5A" w:rsidP="00060FDE">
      <w:pPr>
        <w:pStyle w:val="Heading1"/>
      </w:pPr>
      <w:bookmarkStart w:id="83" w:name="_Toc419149479"/>
      <w:bookmarkStart w:id="84" w:name="_Toc419149736"/>
      <w:bookmarkStart w:id="85" w:name="_Toc419149937"/>
      <w:bookmarkStart w:id="86" w:name="_Toc19263970"/>
      <w:r>
        <w:lastRenderedPageBreak/>
        <w:t>MISCELLANEOUS INFORMATION</w:t>
      </w:r>
      <w:bookmarkEnd w:id="83"/>
      <w:bookmarkEnd w:id="84"/>
      <w:bookmarkEnd w:id="85"/>
      <w:bookmarkEnd w:id="86"/>
    </w:p>
    <w:p w14:paraId="4B729F5E" w14:textId="4E77F7D2" w:rsidR="00641F5A" w:rsidRDefault="00641F5A" w:rsidP="00ED195D">
      <w:pPr>
        <w:pStyle w:val="Heading2"/>
      </w:pPr>
      <w:bookmarkStart w:id="87" w:name="_Toc419149480"/>
      <w:bookmarkStart w:id="88" w:name="_Toc419149737"/>
      <w:bookmarkStart w:id="89" w:name="_Toc419149938"/>
      <w:bookmarkStart w:id="90" w:name="_Toc19263971"/>
      <w:r>
        <w:t xml:space="preserve">THIS IS </w:t>
      </w:r>
      <w:bookmarkEnd w:id="87"/>
      <w:bookmarkEnd w:id="88"/>
      <w:bookmarkEnd w:id="89"/>
      <w:r w:rsidR="00703FF9">
        <w:t>A SECOND LEVEL SUBHEADING</w:t>
      </w:r>
      <w:bookmarkEnd w:id="90"/>
    </w:p>
    <w:p w14:paraId="0758C559" w14:textId="6E19FD8A" w:rsidR="00641F5A" w:rsidRDefault="00703FF9" w:rsidP="00147C16">
      <w:pPr>
        <w:pStyle w:val="StyleBodyTextFirstline05"/>
      </w:pPr>
      <w:r>
        <w:t xml:space="preserve">The following paragraphs demonstrate how to use a citation and a footnote. </w:t>
      </w:r>
      <w:r w:rsidRPr="00703FF9">
        <w:t xml:space="preserve">Lorem ipsum dolor sit amet, consectetur adipiscing elit. Cras imperdiet non nisl et consequat. Donec ac ligula velit. Donec et erat bibendum, aliquam justo vitae, condimentum sem. Donec sit amet quam eu nisi </w:t>
      </w:r>
      <w:r>
        <w:t xml:space="preserve">viverra maximus nec eget lectus </w:t>
      </w:r>
      <w:r w:rsidR="00641F5A">
        <w:t>[1].</w:t>
      </w:r>
    </w:p>
    <w:p w14:paraId="7397A5E5" w14:textId="5216301C" w:rsidR="008A75B5" w:rsidRDefault="00703FF9" w:rsidP="00147C16">
      <w:pPr>
        <w:pStyle w:val="StyleBodyTextFirstline05"/>
      </w:pPr>
      <w:r w:rsidRPr="00703FF9">
        <w:t>Donec rhoncus pretium enim, vel malesuada dui feugiat et. Etiam ultricies vel nunc ut venenatis.</w:t>
      </w:r>
      <w:r w:rsidR="00641F5A">
        <w:rPr>
          <w:rStyle w:val="FootnoteReference"/>
        </w:rPr>
        <w:footnoteReference w:id="1"/>
      </w:r>
      <w:r w:rsidR="006244DA">
        <w:t xml:space="preserve"> T</w:t>
      </w:r>
      <w:r w:rsidR="00641F5A">
        <w:t>he f</w:t>
      </w:r>
      <w:r>
        <w:t xml:space="preserve">ootnote is at the bottom of this </w:t>
      </w:r>
      <w:r w:rsidR="00641F5A">
        <w:t>page.</w:t>
      </w:r>
    </w:p>
    <w:p w14:paraId="514E245E" w14:textId="00674F9F" w:rsidR="00641F5A" w:rsidRDefault="00663837" w:rsidP="00ED195D">
      <w:pPr>
        <w:pStyle w:val="Heading2"/>
      </w:pPr>
      <w:bookmarkStart w:id="91" w:name="_Toc419149481"/>
      <w:bookmarkStart w:id="92" w:name="_Toc419149738"/>
      <w:bookmarkStart w:id="93" w:name="_Toc419149939"/>
      <w:bookmarkStart w:id="94" w:name="_Toc19263972"/>
      <w:r>
        <w:t xml:space="preserve">THIS IS </w:t>
      </w:r>
      <w:bookmarkEnd w:id="91"/>
      <w:bookmarkEnd w:id="92"/>
      <w:bookmarkEnd w:id="93"/>
      <w:r w:rsidR="00703FF9">
        <w:t>ANOTHER SECOND LEVEL SUBHEADING</w:t>
      </w:r>
      <w:bookmarkEnd w:id="94"/>
    </w:p>
    <w:p w14:paraId="3DD61765" w14:textId="587E32DB" w:rsidR="00641F5A" w:rsidRDefault="00641F5A" w:rsidP="00147C16">
      <w:pPr>
        <w:pStyle w:val="StyleBodyTextFirstline05"/>
      </w:pPr>
      <w:r>
        <w:t xml:space="preserve"> </w:t>
      </w:r>
      <w:r w:rsidR="00CF79C6" w:rsidRPr="00CF79C6">
        <w:t>Note that there will always be an extra line of space before 2</w:t>
      </w:r>
      <w:r w:rsidR="00CF79C6" w:rsidRPr="00CF79C6">
        <w:rPr>
          <w:vertAlign w:val="superscript"/>
        </w:rPr>
        <w:t>nd</w:t>
      </w:r>
      <w:r w:rsidR="00CF79C6" w:rsidRPr="00CF79C6">
        <w:t xml:space="preserve"> level headings.</w:t>
      </w:r>
      <w:r w:rsidR="00CF79C6">
        <w:t xml:space="preserve"> </w:t>
      </w:r>
      <w:r>
        <w:t xml:space="preserve">Below is </w:t>
      </w:r>
      <w:r w:rsidR="00CF79C6">
        <w:t>a</w:t>
      </w:r>
      <w:r>
        <w:t xml:space="preserve"> </w:t>
      </w:r>
      <w:r w:rsidR="00D018CC">
        <w:t>f</w:t>
      </w:r>
      <w:r>
        <w:t xml:space="preserve">igure for </w:t>
      </w:r>
      <w:r w:rsidR="00CF79C6">
        <w:t>this s</w:t>
      </w:r>
      <w:r>
        <w:t xml:space="preserve">ection. </w:t>
      </w:r>
      <w:r w:rsidR="00CF79C6">
        <w:t>I</w:t>
      </w:r>
      <w:r>
        <w:t>t is Figure 2.1</w:t>
      </w:r>
      <w:r w:rsidR="00703FF9">
        <w:t>,</w:t>
      </w:r>
      <w:r>
        <w:t xml:space="preserve"> reflecting the first </w:t>
      </w:r>
      <w:r w:rsidR="00D018CC">
        <w:t>f</w:t>
      </w:r>
      <w:r>
        <w:t>igure in Section 2.</w:t>
      </w:r>
    </w:p>
    <w:p w14:paraId="594C5116" w14:textId="3FF37C82" w:rsidR="00641F5A" w:rsidRDefault="006D6EAF" w:rsidP="00BD5E53">
      <w:r>
        <w:rPr>
          <w:noProof/>
        </w:rPr>
        <w:object w:dxaOrig="1440" w:dyaOrig="1440" w14:anchorId="36380E1D">
          <v:shape id="_x0000_s1027" type="#_x0000_t75" style="position:absolute;margin-left:144.1pt;margin-top:32.7pt;width:138.75pt;height:98.3pt;z-index:251649024;visibility:visible;mso-wrap-edited:f" o:allowincell="f">
            <v:imagedata r:id="rId29" o:title=""/>
            <w10:wrap type="topAndBottom"/>
          </v:shape>
          <o:OLEObject Type="Embed" ProgID="MSDraw.Drawing.8" ShapeID="_x0000_s1027" DrawAspect="Content" ObjectID="_1634451641" r:id="rId30"/>
        </w:object>
      </w:r>
    </w:p>
    <w:p w14:paraId="3A351C0F" w14:textId="27BE4C61" w:rsidR="00641F5A" w:rsidRDefault="00BD5E53" w:rsidP="00603E19">
      <w:pPr>
        <w:pStyle w:val="Caption"/>
      </w:pPr>
      <w:r>
        <w:br/>
      </w:r>
      <w:bookmarkStart w:id="95" w:name="_Toc19264106"/>
      <w:r w:rsidR="00603E19">
        <w:t xml:space="preserve">Figure </w:t>
      </w:r>
      <w:fldSimple w:instr=" STYLEREF 1 \s ">
        <w:r w:rsidR="000C31A2">
          <w:rPr>
            <w:noProof/>
          </w:rPr>
          <w:t>2</w:t>
        </w:r>
      </w:fldSimple>
      <w:r w:rsidR="000C31A2">
        <w:t>.</w:t>
      </w:r>
      <w:fldSimple w:instr=" SEQ Figure \* ARABIC \s 1 ">
        <w:r w:rsidR="000C31A2">
          <w:rPr>
            <w:noProof/>
          </w:rPr>
          <w:t>1</w:t>
        </w:r>
      </w:fldSimple>
      <w:r w:rsidR="00603E19">
        <w:t xml:space="preserve"> </w:t>
      </w:r>
      <w:r w:rsidR="00603E19" w:rsidRPr="00603E19">
        <w:t>Vector Loop Decomposition of Loop 1</w:t>
      </w:r>
      <w:r w:rsidR="00603E19">
        <w:t>.</w:t>
      </w:r>
      <w:bookmarkEnd w:id="95"/>
    </w:p>
    <w:p w14:paraId="22823FD2" w14:textId="77777777" w:rsidR="00641F5A" w:rsidRDefault="00641F5A" w:rsidP="00147C16">
      <w:pPr>
        <w:pStyle w:val="BodyText"/>
      </w:pPr>
    </w:p>
    <w:p w14:paraId="79D722FE" w14:textId="35F2289B" w:rsidR="00641F5A" w:rsidRDefault="00641F5A" w:rsidP="00147C16">
      <w:pPr>
        <w:pStyle w:val="StyleBodyTextFirstline05"/>
      </w:pPr>
      <w:r>
        <w:lastRenderedPageBreak/>
        <w:t>This is the next line after Figure 2.1.</w:t>
      </w:r>
      <w:r w:rsidR="00DB1451">
        <w:t xml:space="preserve"> Keep in mind that you should have the same space above and below a figure, and your page should not </w:t>
      </w:r>
      <w:r w:rsidR="00990706">
        <w:t xml:space="preserve">begin or </w:t>
      </w:r>
      <w:r w:rsidR="00DB1451">
        <w:t>end in an orphan line.</w:t>
      </w:r>
    </w:p>
    <w:p w14:paraId="762D4C30" w14:textId="77777777" w:rsidR="00887444" w:rsidRPr="00887444" w:rsidRDefault="00703FF9" w:rsidP="00F1619E">
      <w:pPr>
        <w:pStyle w:val="Heading3"/>
        <w:rPr>
          <w:vanish/>
          <w:specVanish/>
        </w:rPr>
      </w:pPr>
      <w:bookmarkStart w:id="96" w:name="_Toc19263973"/>
      <w:bookmarkStart w:id="97" w:name="_Toc419149482"/>
      <w:bookmarkStart w:id="98" w:name="_Toc419149739"/>
      <w:bookmarkStart w:id="99" w:name="_Toc419149940"/>
      <w:r>
        <w:t>Third Level Heading</w:t>
      </w:r>
      <w:r w:rsidR="00641F5A">
        <w:t>.</w:t>
      </w:r>
      <w:bookmarkEnd w:id="96"/>
      <w:r w:rsidR="0082713B">
        <w:t xml:space="preserve"> </w:t>
      </w:r>
    </w:p>
    <w:p w14:paraId="6C15873E" w14:textId="6B15089B" w:rsidR="00641F5A" w:rsidRPr="00703FF9" w:rsidRDefault="00887444" w:rsidP="00887444">
      <w:r>
        <w:t xml:space="preserve"> </w:t>
      </w:r>
      <w:r w:rsidR="00641F5A" w:rsidRPr="00F1619E">
        <w:t xml:space="preserve">This is </w:t>
      </w:r>
      <w:r w:rsidR="00703FF9" w:rsidRPr="00F1619E">
        <w:t xml:space="preserve">the first </w:t>
      </w:r>
      <w:r w:rsidR="00F35370" w:rsidRPr="00F1619E">
        <w:t>3</w:t>
      </w:r>
      <w:r w:rsidR="00F35370" w:rsidRPr="00F1619E">
        <w:rPr>
          <w:vertAlign w:val="superscript"/>
        </w:rPr>
        <w:t>rd</w:t>
      </w:r>
      <w:r w:rsidR="00F35370" w:rsidRPr="00F1619E">
        <w:t xml:space="preserve"> </w:t>
      </w:r>
      <w:r w:rsidR="00703FF9" w:rsidRPr="00F1619E">
        <w:t xml:space="preserve">level heading </w:t>
      </w:r>
      <w:r w:rsidR="00641F5A" w:rsidRPr="00F1619E">
        <w:t>of Section 2.</w:t>
      </w:r>
      <w:r w:rsidR="00641F5A" w:rsidRPr="00BD5E53">
        <w:t xml:space="preserve"> </w:t>
      </w:r>
      <w:bookmarkStart w:id="100" w:name="_Toc522879335"/>
      <w:r w:rsidR="00641F5A" w:rsidRPr="00703FF9">
        <w:t>Note the</w:t>
      </w:r>
      <w:bookmarkEnd w:id="97"/>
      <w:bookmarkEnd w:id="98"/>
      <w:bookmarkEnd w:id="99"/>
      <w:r w:rsidR="00703FF9">
        <w:t xml:space="preserve"> </w:t>
      </w:r>
      <w:r w:rsidR="00641F5A" w:rsidRPr="00703FF9">
        <w:t>difference between this and the others.</w:t>
      </w:r>
      <w:bookmarkEnd w:id="100"/>
      <w:r w:rsidR="00BD5E53">
        <w:t xml:space="preserve"> </w:t>
      </w:r>
    </w:p>
    <w:p w14:paraId="343920BA" w14:textId="77777777" w:rsidR="00887444" w:rsidRPr="00887444" w:rsidRDefault="00F35370" w:rsidP="00F1619E">
      <w:pPr>
        <w:pStyle w:val="Heading3"/>
        <w:rPr>
          <w:vanish/>
          <w:specVanish/>
        </w:rPr>
      </w:pPr>
      <w:bookmarkStart w:id="101" w:name="_Toc19263974"/>
      <w:r>
        <w:t>Another Third Level Heading</w:t>
      </w:r>
      <w:r w:rsidR="00641F5A">
        <w:t>.</w:t>
      </w:r>
      <w:bookmarkEnd w:id="101"/>
      <w:r w:rsidR="0082713B">
        <w:t xml:space="preserve"> </w:t>
      </w:r>
    </w:p>
    <w:p w14:paraId="37FB5E7E" w14:textId="2B61E41D" w:rsidR="00641F5A" w:rsidRPr="00F35370" w:rsidRDefault="00887444" w:rsidP="00887444">
      <w:r>
        <w:t xml:space="preserve"> </w:t>
      </w:r>
      <w:r w:rsidR="00641F5A" w:rsidRPr="000A6252">
        <w:t xml:space="preserve">This is the second </w:t>
      </w:r>
      <w:r w:rsidR="00F35370" w:rsidRPr="000A6252">
        <w:t>3</w:t>
      </w:r>
      <w:r w:rsidR="00F35370" w:rsidRPr="000A6252">
        <w:rPr>
          <w:vertAlign w:val="superscript"/>
        </w:rPr>
        <w:t>rd</w:t>
      </w:r>
      <w:r w:rsidR="00F35370" w:rsidRPr="000A6252">
        <w:t xml:space="preserve"> level heading</w:t>
      </w:r>
      <w:r w:rsidR="00641F5A" w:rsidRPr="000A6252">
        <w:t xml:space="preserve"> of</w:t>
      </w:r>
      <w:r w:rsidR="00641F5A" w:rsidRPr="00F35370">
        <w:t xml:space="preserve"> </w:t>
      </w:r>
      <w:bookmarkStart w:id="102" w:name="_Toc522879337"/>
      <w:r w:rsidR="00641F5A" w:rsidRPr="00F35370">
        <w:t>Section 2.</w:t>
      </w:r>
      <w:bookmarkEnd w:id="102"/>
      <w:r w:rsidR="00BD5E53">
        <w:t xml:space="preserve"> Remember that the first letter of every major word </w:t>
      </w:r>
      <w:r w:rsidR="00990706">
        <w:t xml:space="preserve">and any proper nouns (such as names of people or places) </w:t>
      </w:r>
      <w:r w:rsidR="00BD5E53">
        <w:t>of a 3</w:t>
      </w:r>
      <w:r w:rsidR="00BD5E53" w:rsidRPr="00BD5E53">
        <w:rPr>
          <w:vertAlign w:val="superscript"/>
        </w:rPr>
        <w:t>rd</w:t>
      </w:r>
      <w:r w:rsidR="00BD5E53">
        <w:t xml:space="preserve"> level heading is capitalized</w:t>
      </w:r>
      <w:r w:rsidR="00990706">
        <w:t>.</w:t>
      </w:r>
    </w:p>
    <w:p w14:paraId="7448E834" w14:textId="77777777" w:rsidR="00887444" w:rsidRPr="00887444" w:rsidRDefault="00CF79C6" w:rsidP="00BD5E53">
      <w:pPr>
        <w:pStyle w:val="Heading4"/>
        <w:rPr>
          <w:vanish/>
          <w:specVanish/>
        </w:rPr>
      </w:pPr>
      <w:bookmarkStart w:id="103" w:name="_Toc19263975"/>
      <w:bookmarkStart w:id="104" w:name="_Toc419149483"/>
      <w:bookmarkStart w:id="105" w:name="_Toc419149740"/>
      <w:bookmarkStart w:id="106" w:name="_Toc419149941"/>
      <w:r>
        <w:t>Fourth level heading</w:t>
      </w:r>
      <w:r w:rsidR="00641F5A">
        <w:t>.</w:t>
      </w:r>
      <w:bookmarkEnd w:id="103"/>
      <w:r w:rsidR="0082713B">
        <w:t xml:space="preserve"> </w:t>
      </w:r>
    </w:p>
    <w:p w14:paraId="561636DF" w14:textId="329F4F50" w:rsidR="00641F5A" w:rsidRDefault="00887444" w:rsidP="00887444">
      <w:r>
        <w:t xml:space="preserve"> </w:t>
      </w:r>
      <w:r w:rsidR="006244DA" w:rsidRPr="00BD5E53">
        <w:t xml:space="preserve">This is the </w:t>
      </w:r>
      <w:r w:rsidR="00CF79C6" w:rsidRPr="00BD5E53">
        <w:t>first 4</w:t>
      </w:r>
      <w:r w:rsidR="00CF79C6" w:rsidRPr="00BD5E53">
        <w:rPr>
          <w:vertAlign w:val="superscript"/>
        </w:rPr>
        <w:t>th</w:t>
      </w:r>
      <w:r w:rsidR="00CF79C6" w:rsidRPr="00BD5E53">
        <w:t xml:space="preserve"> level heading</w:t>
      </w:r>
      <w:r w:rsidR="00641F5A" w:rsidRPr="00BD5E53">
        <w:t xml:space="preserve"> of Section 2.</w:t>
      </w:r>
      <w:r w:rsidR="00641F5A" w:rsidRPr="00CF79C6">
        <w:t xml:space="preserve"> Note the</w:t>
      </w:r>
      <w:bookmarkEnd w:id="104"/>
      <w:bookmarkEnd w:id="105"/>
      <w:bookmarkEnd w:id="106"/>
      <w:r w:rsidR="00CF79C6">
        <w:rPr>
          <w:b/>
        </w:rPr>
        <w:t xml:space="preserve"> </w:t>
      </w:r>
      <w:r w:rsidR="00641F5A">
        <w:t>dif</w:t>
      </w:r>
      <w:r w:rsidR="00CF79C6">
        <w:t>f</w:t>
      </w:r>
      <w:r w:rsidR="00641F5A">
        <w:t>erence between this a</w:t>
      </w:r>
      <w:r w:rsidR="006244DA">
        <w:t>nd the others.</w:t>
      </w:r>
      <w:r w:rsidR="00BD5E53">
        <w:t xml:space="preserve"> </w:t>
      </w:r>
      <w:r w:rsidR="00BD5E53" w:rsidRPr="00990706">
        <w:t xml:space="preserve">Only the first </w:t>
      </w:r>
      <w:r w:rsidR="00990706" w:rsidRPr="00990706">
        <w:t>letter of the first word</w:t>
      </w:r>
      <w:r w:rsidR="00BD5E53" w:rsidRPr="00990706">
        <w:t xml:space="preserve"> of the heading and any proper nouns (such as names of people or places)</w:t>
      </w:r>
      <w:r w:rsidR="00BD5E53">
        <w:t xml:space="preserve"> are capitalized in a 4</w:t>
      </w:r>
      <w:r w:rsidR="00BD5E53" w:rsidRPr="00BD5E53">
        <w:rPr>
          <w:vertAlign w:val="superscript"/>
        </w:rPr>
        <w:t>th</w:t>
      </w:r>
      <w:r w:rsidR="00BD5E53">
        <w:t xml:space="preserve"> level heading. </w:t>
      </w:r>
      <w:r w:rsidR="006244DA">
        <w:t xml:space="preserve"> </w:t>
      </w:r>
    </w:p>
    <w:p w14:paraId="1DD13C04" w14:textId="77777777" w:rsidR="00887444" w:rsidRPr="00887444" w:rsidRDefault="00F35370" w:rsidP="00BD5E53">
      <w:pPr>
        <w:pStyle w:val="Heading4"/>
        <w:rPr>
          <w:vanish/>
          <w:specVanish/>
        </w:rPr>
      </w:pPr>
      <w:bookmarkStart w:id="107" w:name="_Toc19263976"/>
      <w:r>
        <w:t xml:space="preserve">Another </w:t>
      </w:r>
      <w:r w:rsidR="00CF79C6">
        <w:t>fourth</w:t>
      </w:r>
      <w:r>
        <w:t xml:space="preserve"> level heading</w:t>
      </w:r>
      <w:r w:rsidR="00641F5A">
        <w:t>.</w:t>
      </w:r>
      <w:bookmarkEnd w:id="107"/>
      <w:r w:rsidR="0082713B">
        <w:t xml:space="preserve"> </w:t>
      </w:r>
    </w:p>
    <w:p w14:paraId="202079D8" w14:textId="19F481D6" w:rsidR="00641F5A" w:rsidRDefault="00887444" w:rsidP="00887444">
      <w:r>
        <w:t xml:space="preserve"> </w:t>
      </w:r>
      <w:r w:rsidR="006244DA" w:rsidRPr="00BD5E53">
        <w:t xml:space="preserve">This is the </w:t>
      </w:r>
      <w:r w:rsidR="00CF79C6" w:rsidRPr="00BD5E53">
        <w:t>second</w:t>
      </w:r>
      <w:r w:rsidR="004D5E90" w:rsidRPr="00BD5E53">
        <w:t xml:space="preserve"> 4</w:t>
      </w:r>
      <w:r w:rsidR="004D5E90" w:rsidRPr="00BD5E53">
        <w:rPr>
          <w:vertAlign w:val="superscript"/>
        </w:rPr>
        <w:t>th</w:t>
      </w:r>
      <w:r w:rsidR="004D5E90" w:rsidRPr="00BD5E53">
        <w:t xml:space="preserve"> level heading of</w:t>
      </w:r>
      <w:r w:rsidR="006244DA" w:rsidRPr="00BD5E53">
        <w:t xml:space="preserve"> </w:t>
      </w:r>
      <w:r w:rsidR="00641F5A" w:rsidRPr="00F35370">
        <w:t>Section 2.</w:t>
      </w:r>
      <w:r w:rsidR="0082713B">
        <w:t xml:space="preserve"> </w:t>
      </w:r>
      <w:r w:rsidR="00CF79C6">
        <w:t>Subheadings beyond the 4</w:t>
      </w:r>
      <w:r w:rsidR="00CF79C6" w:rsidRPr="00CF79C6">
        <w:rPr>
          <w:vertAlign w:val="superscript"/>
        </w:rPr>
        <w:t>th</w:t>
      </w:r>
      <w:r w:rsidR="00CF79C6">
        <w:t xml:space="preserve"> level should be avoided, and bullet points used instead</w:t>
      </w:r>
      <w:r w:rsidR="00641F5A">
        <w:t>.</w:t>
      </w:r>
      <w:r w:rsidR="00BD5E53">
        <w:t xml:space="preserve"> Section 3 demonstrates how to format titles that are longer than one line and how they should appear in the TOC.</w:t>
      </w:r>
    </w:p>
    <w:p w14:paraId="14178E8A" w14:textId="77777777" w:rsidR="00641F5A" w:rsidRDefault="00641F5A" w:rsidP="00147C16">
      <w:pPr>
        <w:pStyle w:val="BodyText"/>
      </w:pPr>
    </w:p>
    <w:p w14:paraId="66C40FE2" w14:textId="5F9F2D1A" w:rsidR="00641F5A" w:rsidRPr="00060FDE" w:rsidRDefault="00641F5A" w:rsidP="00BD5E53">
      <w:pPr>
        <w:pStyle w:val="Heading1"/>
        <w:numPr>
          <w:ilvl w:val="0"/>
          <w:numId w:val="20"/>
        </w:numPr>
      </w:pPr>
      <w:bookmarkStart w:id="108" w:name="_Toc19263977"/>
      <w:r>
        <w:lastRenderedPageBreak/>
        <w:t>THIS IS SECTION THREE</w:t>
      </w:r>
      <w:r w:rsidR="00652D34">
        <w:t xml:space="preserve"> WITH A VERY LONG HEADING THAT</w:t>
      </w:r>
      <w:r w:rsidR="00060FDE">
        <w:t xml:space="preserve"> </w:t>
      </w:r>
      <w:r w:rsidR="00652D34" w:rsidRPr="00060FDE">
        <w:t>NEEDS TO BE SINGLE SPACED</w:t>
      </w:r>
      <w:bookmarkEnd w:id="108"/>
    </w:p>
    <w:p w14:paraId="0AA24372" w14:textId="1BCC5F8A" w:rsidR="00641F5A" w:rsidRDefault="00C45A8C" w:rsidP="00C45A8C">
      <w:pPr>
        <w:pStyle w:val="Heading2"/>
        <w:numPr>
          <w:ilvl w:val="1"/>
          <w:numId w:val="20"/>
        </w:numPr>
        <w:spacing w:after="240" w:line="240" w:lineRule="auto"/>
        <w:ind w:left="450" w:hanging="450"/>
      </w:pPr>
      <w:bookmarkStart w:id="109" w:name="_Toc2677616"/>
      <w:bookmarkStart w:id="110" w:name="_Toc19263978"/>
      <w:r>
        <w:t xml:space="preserve">HOW TO SINGLE-SPACE </w:t>
      </w:r>
      <w:bookmarkEnd w:id="109"/>
      <w:r>
        <w:t>FIRST LEVEL, SECOND LEVEL, AND THIRD LEVEL HEADINGS</w:t>
      </w:r>
      <w:bookmarkEnd w:id="110"/>
    </w:p>
    <w:p w14:paraId="447F695C" w14:textId="78D7333C" w:rsidR="00E04943" w:rsidRDefault="00C45A8C" w:rsidP="00E04943">
      <w:pPr>
        <w:pStyle w:val="StyleBodyTextFirstline05"/>
      </w:pPr>
      <w:r w:rsidRPr="00C45A8C">
        <w:t>Your 1</w:t>
      </w:r>
      <w:r w:rsidRPr="00C45A8C">
        <w:rPr>
          <w:vertAlign w:val="superscript"/>
        </w:rPr>
        <w:t>st</w:t>
      </w:r>
      <w:r w:rsidRPr="00C45A8C">
        <w:t xml:space="preserve"> level headings should automatically be single spaced if they are more than one line long. To single-space a 2</w:t>
      </w:r>
      <w:r w:rsidRPr="00C45A8C">
        <w:rPr>
          <w:vertAlign w:val="superscript"/>
        </w:rPr>
        <w:t>nd</w:t>
      </w:r>
      <w:r w:rsidRPr="00C45A8C">
        <w:t xml:space="preserve"> level heading, highlight the heading and change to single line spacing. Then, place your cursor at the end of the last line of the heading and add 12 pt of “After” paragraph spacing. Then, use the ruler to make sure your second line is properly aligned under the text of first line.</w:t>
      </w:r>
      <w:r w:rsidR="00060FDE">
        <w:t xml:space="preserve"> </w:t>
      </w:r>
    </w:p>
    <w:p w14:paraId="29D7C86F" w14:textId="77777777" w:rsidR="00887444" w:rsidRPr="00887444" w:rsidRDefault="00987305" w:rsidP="00F1619E">
      <w:pPr>
        <w:pStyle w:val="Heading3"/>
        <w:rPr>
          <w:vanish/>
          <w:specVanish/>
        </w:rPr>
      </w:pPr>
      <w:bookmarkStart w:id="111" w:name="_Toc19263979"/>
      <w:bookmarkStart w:id="112" w:name="_Toc419149487"/>
      <w:bookmarkStart w:id="113" w:name="_Toc419149744"/>
      <w:bookmarkStart w:id="114" w:name="_Toc419149945"/>
      <w:r>
        <w:t>Third Level Heading</w:t>
      </w:r>
      <w:r w:rsidR="00641F5A">
        <w:t>.</w:t>
      </w:r>
      <w:bookmarkEnd w:id="111"/>
      <w:r w:rsidR="0082713B">
        <w:t xml:space="preserve"> </w:t>
      </w:r>
      <w:bookmarkEnd w:id="112"/>
      <w:bookmarkEnd w:id="113"/>
      <w:bookmarkEnd w:id="114"/>
    </w:p>
    <w:p w14:paraId="2401CC9D" w14:textId="4519EE1E" w:rsidR="00641F5A" w:rsidRDefault="00887444" w:rsidP="00887444">
      <w:r>
        <w:t xml:space="preserve"> </w:t>
      </w:r>
      <w:r w:rsidR="00CF79C6" w:rsidRPr="00F1619E">
        <w:t>Mauris faucibus, turpis vitae maximus imperdiet</w:t>
      </w:r>
      <w:r w:rsidR="00CF79C6" w:rsidRPr="00CF79C6">
        <w:t xml:space="preserve"> arcu velit iaculis libero, eu ve</w:t>
      </w:r>
      <w:r w:rsidR="00CF79C6">
        <w:rPr>
          <w:b/>
        </w:rPr>
        <w:t>s</w:t>
      </w:r>
      <w:r w:rsidR="00CF79C6" w:rsidRPr="004D5E90">
        <w:t>tibulum sem velit vitae enim.</w:t>
      </w:r>
      <w:r w:rsidR="00CF79C6">
        <w:rPr>
          <w:b/>
        </w:rPr>
        <w:t xml:space="preserve"> </w:t>
      </w:r>
      <w:r w:rsidR="00CF79C6" w:rsidRPr="00CF79C6">
        <w:t>Pellentesque lacus ex, lobortis a congue sit amet, vulputate eu velit. Pellentesque nunc arcu, aliquet in malesuada id, fringilla elementum lacus. Vestibulum rhoncus ipsum erat, non faucibus lorem dignissim eget.</w:t>
      </w:r>
    </w:p>
    <w:p w14:paraId="00CDF7B6" w14:textId="77777777" w:rsidR="00887444" w:rsidRPr="00887444" w:rsidRDefault="00987305" w:rsidP="00F1619E">
      <w:pPr>
        <w:pStyle w:val="Heading3"/>
        <w:rPr>
          <w:vanish/>
          <w:specVanish/>
        </w:rPr>
      </w:pPr>
      <w:bookmarkStart w:id="115" w:name="_Toc19263980"/>
      <w:bookmarkStart w:id="116" w:name="_Toc419149488"/>
      <w:bookmarkStart w:id="117" w:name="_Toc419149745"/>
      <w:bookmarkStart w:id="118" w:name="_Toc419149946"/>
      <w:r>
        <w:t>Another Third Level Heading</w:t>
      </w:r>
      <w:r w:rsidR="00C8337C">
        <w:t xml:space="preserve"> that Demonstrates Spacing of a Very Long Title</w:t>
      </w:r>
      <w:r w:rsidR="00641F5A">
        <w:t>.</w:t>
      </w:r>
      <w:bookmarkEnd w:id="115"/>
      <w:r w:rsidR="0082713B">
        <w:t xml:space="preserve"> </w:t>
      </w:r>
      <w:bookmarkEnd w:id="116"/>
      <w:bookmarkEnd w:id="117"/>
      <w:bookmarkEnd w:id="118"/>
    </w:p>
    <w:p w14:paraId="28742887" w14:textId="7002D6AD" w:rsidR="00641F5A" w:rsidRDefault="00887444" w:rsidP="00887444">
      <w:r>
        <w:t xml:space="preserve"> </w:t>
      </w:r>
      <w:r w:rsidR="0082713B" w:rsidRPr="00F1619E">
        <w:t>Note that long titles for 3</w:t>
      </w:r>
      <w:r w:rsidR="0082713B" w:rsidRPr="00F1619E">
        <w:rPr>
          <w:vertAlign w:val="superscript"/>
        </w:rPr>
        <w:t>rd</w:t>
      </w:r>
      <w:r w:rsidR="0082713B" w:rsidRPr="00F1619E">
        <w:t xml:space="preserve"> and 4</w:t>
      </w:r>
      <w:r w:rsidR="0082713B" w:rsidRPr="00F1619E">
        <w:rPr>
          <w:vertAlign w:val="superscript"/>
        </w:rPr>
        <w:t>th</w:t>
      </w:r>
      <w:r w:rsidR="0082713B" w:rsidRPr="00F1619E">
        <w:t xml:space="preserve"> level headings are kept double space</w:t>
      </w:r>
      <w:r w:rsidR="00BD5E53" w:rsidRPr="00F1619E">
        <w:t>d</w:t>
      </w:r>
      <w:r w:rsidR="0082713B" w:rsidRPr="00F1619E">
        <w:t xml:space="preserve"> in text but are still single</w:t>
      </w:r>
      <w:r w:rsidR="00571FF5" w:rsidRPr="00F1619E">
        <w:t xml:space="preserve"> </w:t>
      </w:r>
      <w:r w:rsidR="0082713B" w:rsidRPr="00F1619E">
        <w:t>spaced within the TOC</w:t>
      </w:r>
      <w:r w:rsidR="00641F5A" w:rsidRPr="00F1619E">
        <w:t>.</w:t>
      </w:r>
    </w:p>
    <w:p w14:paraId="1B0CC3FD" w14:textId="77777777" w:rsidR="00887444" w:rsidRPr="00887444" w:rsidRDefault="00987305" w:rsidP="00BD5E53">
      <w:pPr>
        <w:pStyle w:val="Heading4"/>
        <w:rPr>
          <w:vanish/>
          <w:specVanish/>
        </w:rPr>
      </w:pPr>
      <w:bookmarkStart w:id="119" w:name="_Toc19263981"/>
      <w:bookmarkStart w:id="120" w:name="_Toc419149489"/>
      <w:bookmarkStart w:id="121" w:name="_Toc419149746"/>
      <w:bookmarkStart w:id="122" w:name="_Toc419149947"/>
      <w:r>
        <w:t>Fourth level heading</w:t>
      </w:r>
      <w:r w:rsidR="00641F5A">
        <w:t>.</w:t>
      </w:r>
      <w:bookmarkEnd w:id="119"/>
      <w:r w:rsidR="0082713B">
        <w:t xml:space="preserve"> </w:t>
      </w:r>
      <w:bookmarkEnd w:id="120"/>
      <w:bookmarkEnd w:id="121"/>
      <w:bookmarkEnd w:id="122"/>
    </w:p>
    <w:p w14:paraId="3706D3E7" w14:textId="38FDAD0E" w:rsidR="00641F5A" w:rsidRDefault="00887444" w:rsidP="00887444">
      <w:r>
        <w:t xml:space="preserve"> </w:t>
      </w:r>
      <w:r w:rsidR="00CF79C6" w:rsidRPr="009467F4">
        <w:t>Sed et dui a odio pharetra tempor aecenas pretium,</w:t>
      </w:r>
      <w:r w:rsidR="00CF79C6" w:rsidRPr="00CF79C6">
        <w:t>erat vulputate ullamcorper malesuada, ex erat auctor mi, ut pharetra leo velit eget nisi. Mauris consequat at ante at pellentesque. Proin dignissim ipsum in orci laoreet, a pharetra nunc consequat. Nam quis lacinia neque. Sed et felis mauris. Fusce tempor semper tincidunt. Phasellus vehicula mauris vel purus gravida fermentum. Etiam tincidunt consectetur sagittis.</w:t>
      </w:r>
    </w:p>
    <w:p w14:paraId="6B5B5720" w14:textId="77777777" w:rsidR="00887444" w:rsidRPr="00887444" w:rsidRDefault="00987305" w:rsidP="00BD5E53">
      <w:pPr>
        <w:pStyle w:val="Heading4"/>
        <w:rPr>
          <w:vanish/>
          <w:specVanish/>
        </w:rPr>
      </w:pPr>
      <w:bookmarkStart w:id="123" w:name="_Toc19263982"/>
      <w:r>
        <w:lastRenderedPageBreak/>
        <w:t>Another fourth level heading</w:t>
      </w:r>
      <w:r w:rsidR="00641F5A">
        <w:t>.</w:t>
      </w:r>
      <w:bookmarkEnd w:id="123"/>
      <w:r w:rsidR="0082713B">
        <w:t xml:space="preserve"> </w:t>
      </w:r>
    </w:p>
    <w:p w14:paraId="3C5F4272" w14:textId="3CD18DAB" w:rsidR="009467F4" w:rsidRDefault="00887444" w:rsidP="00887444">
      <w:r>
        <w:t xml:space="preserve"> </w:t>
      </w:r>
      <w:r w:rsidR="00CF79C6" w:rsidRPr="00D95CC9">
        <w:t>In varius molestie leo massa lobortis</w:t>
      </w:r>
      <w:r w:rsidR="00CF79C6" w:rsidRPr="00CF79C6">
        <w:t xml:space="preserve"> </w:t>
      </w:r>
      <w:r w:rsidR="00CF79C6">
        <w:t>d</w:t>
      </w:r>
      <w:r w:rsidR="00CF79C6" w:rsidRPr="00CF79C6">
        <w:t>onec suscipit, mi vel hendrerit dignissim, purus turpis euismod turpis, sodales.</w:t>
      </w:r>
    </w:p>
    <w:p w14:paraId="1C0B351C" w14:textId="56B78B85" w:rsidR="00D95CC9" w:rsidRDefault="00D95CC9" w:rsidP="00D95CC9">
      <w:pPr>
        <w:pStyle w:val="Heading2"/>
        <w:numPr>
          <w:ilvl w:val="1"/>
          <w:numId w:val="20"/>
        </w:numPr>
      </w:pPr>
      <w:bookmarkStart w:id="124" w:name="_Toc19263983"/>
      <w:r>
        <w:t>ANOTHER SECOND LEVEL HEADING</w:t>
      </w:r>
      <w:bookmarkEnd w:id="124"/>
    </w:p>
    <w:p w14:paraId="1B5E118C" w14:textId="40911DC0" w:rsidR="00D95CC9" w:rsidRDefault="00D95CC9" w:rsidP="00D95CC9">
      <w:pPr>
        <w:pStyle w:val="StyleBodyTextFirstline05"/>
      </w:pPr>
      <w:r>
        <w:t xml:space="preserve">It is important to remember never to have a Section 1 without a Section 2. Thus, you should </w:t>
      </w:r>
      <w:r w:rsidR="00FE05CC">
        <w:t xml:space="preserve">not </w:t>
      </w:r>
      <w:r>
        <w:t>have Section 3.1 without also having Section 3.2.</w:t>
      </w:r>
      <w:r w:rsidR="004D598B">
        <w:t xml:space="preserve"> </w:t>
      </w:r>
    </w:p>
    <w:p w14:paraId="1A2F151C" w14:textId="78DB5753" w:rsidR="004D598B" w:rsidRDefault="004D598B" w:rsidP="00D95CC9">
      <w:pPr>
        <w:pStyle w:val="StyleBodyTextFirstline05"/>
      </w:pPr>
      <w:r>
        <w:t>The captions of tables with titles that are more than one line long should be single spaced, as shown in Figure 3.1.</w:t>
      </w:r>
    </w:p>
    <w:p w14:paraId="27DB06F9" w14:textId="77777777" w:rsidR="00227899" w:rsidRDefault="00227899" w:rsidP="00D95CC9">
      <w:pPr>
        <w:pStyle w:val="StyleBodyTextFirstline05"/>
      </w:pPr>
    </w:p>
    <w:p w14:paraId="75013D6C" w14:textId="64773502" w:rsidR="00D95CC9" w:rsidRDefault="00227899" w:rsidP="0076218C">
      <w:pPr>
        <w:pStyle w:val="StyleBodyTextFirstline05"/>
        <w:spacing w:line="276" w:lineRule="auto"/>
      </w:pPr>
      <w:r>
        <w:rPr>
          <w:noProof/>
        </w:rPr>
        <w:drawing>
          <wp:inline distT="0" distB="0" distL="0" distR="0" wp14:anchorId="198510E7" wp14:editId="7ED4FB3F">
            <wp:extent cx="4592793"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A0E03AC" w14:textId="0B29D2EF" w:rsidR="00E51533" w:rsidRDefault="00603E19" w:rsidP="00603E19">
      <w:pPr>
        <w:pStyle w:val="Caption"/>
      </w:pPr>
      <w:bookmarkStart w:id="125" w:name="_Toc19264107"/>
      <w:r>
        <w:t xml:space="preserve">Figure </w:t>
      </w:r>
      <w:fldSimple w:instr=" STYLEREF 1 \s ">
        <w:r w:rsidR="000C31A2">
          <w:rPr>
            <w:noProof/>
          </w:rPr>
          <w:t>3</w:t>
        </w:r>
      </w:fldSimple>
      <w:r w:rsidR="000C31A2">
        <w:t>.</w:t>
      </w:r>
      <w:fldSimple w:instr=" SEQ Figure \* ARABIC \s 1 ">
        <w:r w:rsidR="000C31A2">
          <w:rPr>
            <w:noProof/>
          </w:rPr>
          <w:t>1</w:t>
        </w:r>
      </w:fldSimple>
      <w:r>
        <w:t xml:space="preserve"> </w:t>
      </w:r>
      <w:r w:rsidRPr="00603E19">
        <w:t>Example of a Figure with Multiple Parts and a Very Long Title That Takes Up More Than One Line. a) Caption for Part A Goes Here. b) Caption for Part B Goes Here. c) Caption for Part C Goes Here. d) Caption for Part D Goes Here.</w:t>
      </w:r>
      <w:bookmarkEnd w:id="125"/>
    </w:p>
    <w:p w14:paraId="22523EA2" w14:textId="324DB6AF" w:rsidR="00987305" w:rsidRDefault="00987305"/>
    <w:p w14:paraId="6A6619A9" w14:textId="77777777" w:rsidR="00887444" w:rsidRDefault="00887444">
      <w:pPr>
        <w:sectPr w:rsidR="00887444" w:rsidSect="00C8337C">
          <w:headerReference w:type="default" r:id="rId36"/>
          <w:headerReference w:type="first" r:id="rId37"/>
          <w:footerReference w:type="first" r:id="rId38"/>
          <w:pgSz w:w="12240" w:h="15840" w:code="1"/>
          <w:pgMar w:top="1656" w:right="1440" w:bottom="1440" w:left="2160" w:header="1080" w:footer="720" w:gutter="0"/>
          <w:pgNumType w:start="1"/>
          <w:cols w:space="720"/>
          <w:titlePg/>
          <w:docGrid w:linePitch="326"/>
        </w:sectPr>
      </w:pPr>
    </w:p>
    <w:p w14:paraId="5281C7C5" w14:textId="77777777" w:rsidR="00997C97" w:rsidRDefault="00904E5E" w:rsidP="00D263D9">
      <w:pPr>
        <w:pStyle w:val="HEADING0"/>
      </w:pPr>
      <w:bookmarkStart w:id="126" w:name="_Toc19263984"/>
      <w:bookmarkStart w:id="127" w:name="_Toc415853988"/>
      <w:r>
        <w:lastRenderedPageBreak/>
        <w:t>APPENDIX</w:t>
      </w:r>
      <w:bookmarkEnd w:id="126"/>
    </w:p>
    <w:p w14:paraId="58252386" w14:textId="159D66E9" w:rsidR="00904E5E" w:rsidRPr="00997C97" w:rsidRDefault="00F37959" w:rsidP="00D263D9">
      <w:pPr>
        <w:pStyle w:val="AppendixTitle1"/>
      </w:pPr>
      <w:r w:rsidRPr="00997C97">
        <w:t>TITLE GOES HERE</w:t>
      </w:r>
    </w:p>
    <w:p w14:paraId="269DF11D" w14:textId="25AC60ED" w:rsidR="001A3464" w:rsidRDefault="00641F5A" w:rsidP="00E31216">
      <w:pPr>
        <w:pStyle w:val="StyleBodyTextFirstline05"/>
      </w:pPr>
      <w:r>
        <w:t>Put your appendix information here.</w:t>
      </w:r>
      <w:r w:rsidR="0082713B">
        <w:t xml:space="preserve"> </w:t>
      </w:r>
      <w:r>
        <w:t>Note that the format used here is for a T/D that has one appendix.</w:t>
      </w:r>
      <w:r w:rsidR="0082713B">
        <w:t xml:space="preserve"> </w:t>
      </w:r>
      <w:r w:rsidR="001A3464" w:rsidRPr="001A3464">
        <w:t>For a T/D with a single appendix, the word APPENDIX must be centered at the top of the page and the material should start on the same page. Note that there is NOT a letter distinction for this type.</w:t>
      </w:r>
      <w:r w:rsidR="00667D26">
        <w:t xml:space="preserve"> The title below the word APPENDIX is optional.</w:t>
      </w:r>
      <w:r w:rsidR="00E31216">
        <w:t xml:space="preserve"> Use Heading 0 for “APPENDIX” and Appendix Title (1) for the title.</w:t>
      </w:r>
    </w:p>
    <w:p w14:paraId="33D377FE" w14:textId="4F5DA7D7" w:rsidR="00641F5A" w:rsidRDefault="001A3464" w:rsidP="00147C16">
      <w:pPr>
        <w:pStyle w:val="StyleBodyTextFirstline05"/>
      </w:pPr>
      <w:r>
        <w:t xml:space="preserve">For a T/D with two or more appendices, </w:t>
      </w:r>
      <w:r w:rsidR="00641F5A">
        <w:t>each appendix must have its own title sheet with the word APPENDIX, in uppercase letters, followed by an uppercase letter and centered on the page.</w:t>
      </w:r>
      <w:r w:rsidR="0082713B">
        <w:t xml:space="preserve"> </w:t>
      </w:r>
      <w:r w:rsidR="00641F5A" w:rsidRPr="009467F4">
        <w:t xml:space="preserve">You should then have two blank lines </w:t>
      </w:r>
      <w:r w:rsidR="00641F5A">
        <w:t xml:space="preserve">and then the </w:t>
      </w:r>
      <w:r w:rsidR="00635EAF">
        <w:t>title</w:t>
      </w:r>
      <w:r w:rsidR="00641F5A">
        <w:t xml:space="preserve"> of the appendix in uppercase letters.</w:t>
      </w:r>
      <w:r w:rsidR="0082713B">
        <w:t xml:space="preserve"> </w:t>
      </w:r>
      <w:r w:rsidR="00F331E1">
        <w:t>D</w:t>
      </w:r>
      <w:r w:rsidR="00641F5A">
        <w:t xml:space="preserve">o </w:t>
      </w:r>
      <w:r w:rsidR="00635EAF">
        <w:t>not</w:t>
      </w:r>
      <w:r w:rsidR="00F331E1">
        <w:t xml:space="preserve"> include a page number on the appendix title page</w:t>
      </w:r>
      <w:r w:rsidR="00641F5A">
        <w:t xml:space="preserve">, </w:t>
      </w:r>
      <w:r w:rsidR="00635EAF">
        <w:t>though</w:t>
      </w:r>
      <w:r w:rsidR="00641F5A">
        <w:t xml:space="preserve"> it is counted in the overall page count.</w:t>
      </w:r>
      <w:r w:rsidR="0082713B">
        <w:t xml:space="preserve"> </w:t>
      </w:r>
      <w:r>
        <w:t>An example of multiple appendices is shown in the dissertation template.</w:t>
      </w:r>
    </w:p>
    <w:p w14:paraId="2488B733" w14:textId="691CD9D4" w:rsidR="00641F5A" w:rsidRDefault="001A3464" w:rsidP="00E31216">
      <w:pPr>
        <w:pStyle w:val="StyleBodyTextFirstline05"/>
      </w:pPr>
      <w:r>
        <w:t>If you have one appendix, it should link to your TOC like your other headings. If you have multiple appendices, they</w:t>
      </w:r>
      <w:r w:rsidR="00641F5A">
        <w:t xml:space="preserve"> will have to be </w:t>
      </w:r>
      <w:r w:rsidR="00987305">
        <w:t>manually adjusted</w:t>
      </w:r>
      <w:r w:rsidR="00641F5A">
        <w:t xml:space="preserve"> in the TOC</w:t>
      </w:r>
      <w:r>
        <w:t>.</w:t>
      </w:r>
      <w:r w:rsidR="004E77B7">
        <w:t xml:space="preserve"> </w:t>
      </w:r>
      <w:r w:rsidR="00E31216">
        <w:t>The titles will</w:t>
      </w:r>
      <w:r w:rsidR="00E31216" w:rsidRPr="004D2C12">
        <w:t xml:space="preserve"> link automatically, </w:t>
      </w:r>
      <w:r w:rsidR="00E31216">
        <w:t>but you must type in “APPENDICES</w:t>
      </w:r>
      <w:r w:rsidR="00E31216" w:rsidRPr="004D2C12">
        <w:t>”</w:t>
      </w:r>
      <w:r w:rsidR="00E31216">
        <w:t xml:space="preserve"> on the line before them, and write in the corresponding letter beside each title. </w:t>
      </w:r>
      <w:r>
        <w:t>For reference, see the TOC of the dissertation template.</w:t>
      </w:r>
    </w:p>
    <w:p w14:paraId="21F4DF8C" w14:textId="07B110B0" w:rsidR="00641F5A" w:rsidRDefault="009467F4" w:rsidP="009467F4">
      <w:pPr>
        <w:pStyle w:val="StyleBodyTextFirstline05"/>
      </w:pPr>
      <w:bookmarkStart w:id="128" w:name="_Toc419149496"/>
      <w:r>
        <w:t xml:space="preserve">You may want to put large figures or tables within your appendix rather than in the middle of your main body. Note that you can turn a page landscape for a figure or table, but your page number should be in the same spot as your other pages when the </w:t>
      </w:r>
      <w:r>
        <w:lastRenderedPageBreak/>
        <w:t>page is turned back to portrait. In other words, Word’s automatic readjustment of page numbers on landscape pages will be incorrect. You will need to manually readjust the page number, or keep the page portrait and turn your figure sideways.</w:t>
      </w:r>
    </w:p>
    <w:p w14:paraId="387F4F44" w14:textId="2623BBEF" w:rsidR="009467F4" w:rsidRPr="007237C2" w:rsidRDefault="009467F4" w:rsidP="007237C2">
      <w:pPr>
        <w:pStyle w:val="StyleBodyTextFirstline05"/>
      </w:pPr>
      <w:r>
        <w:t>To turn a figure sideways: click the figure, then drag the arrow until it is in the right position. Note that this does not work for tables and graphs. You can insert a table or graph into a text box, turn the text box sideways, and then remove the border, but note that this will likely cause the program to slow if done multiple times.</w:t>
      </w:r>
      <w:r w:rsidR="007237C2">
        <w:t xml:space="preserve"> </w:t>
      </w:r>
      <w:r w:rsidR="007237C2" w:rsidRPr="007237C2">
        <w:t>Instead of turning a table sideways, you could also change the text direction within the table.</w:t>
      </w:r>
    </w:p>
    <w:p w14:paraId="6451F3A6" w14:textId="657DA4D0" w:rsidR="00DE1847" w:rsidRPr="00DE1847" w:rsidRDefault="00DE1847" w:rsidP="00DE1847">
      <w:pPr>
        <w:pStyle w:val="StyleBodyTextFirstline05"/>
      </w:pPr>
      <w:r w:rsidRPr="00DE1847">
        <w:t xml:space="preserve">To turn a page sideways: insert a section break before and after the page. It is easiest to put a </w:t>
      </w:r>
      <w:r w:rsidR="00B82B8C">
        <w:t xml:space="preserve">white </w:t>
      </w:r>
      <w:r w:rsidRPr="00DE1847">
        <w:t>box over the current page number</w:t>
      </w:r>
      <w:r w:rsidR="00B82B8C">
        <w:t xml:space="preserve"> (be sure to remove the border)</w:t>
      </w:r>
      <w:r w:rsidRPr="00DE1847">
        <w:t xml:space="preserve"> and then insert a text box with the page number written in, then turn the text box sideways where the page number should be.</w:t>
      </w:r>
      <w:r>
        <w:t xml:space="preserve"> Note that you will manually have to update the page number you</w:t>
      </w:r>
      <w:r w:rsidR="00F8458D">
        <w:t xml:space="preserve"> ha</w:t>
      </w:r>
      <w:r>
        <w:t>ve written in if the page location shifts.</w:t>
      </w:r>
    </w:p>
    <w:p w14:paraId="0729B6AA" w14:textId="77777777" w:rsidR="00DE1847" w:rsidRDefault="00DE1847" w:rsidP="009467F4">
      <w:pPr>
        <w:pStyle w:val="StyleBodyTextFirstline05"/>
      </w:pPr>
    </w:p>
    <w:p w14:paraId="0F977852" w14:textId="7DE3CB79" w:rsidR="00EE4160" w:rsidRDefault="00EE4160">
      <w:pPr>
        <w:spacing w:line="240" w:lineRule="auto"/>
      </w:pPr>
    </w:p>
    <w:p w14:paraId="47ACD48D" w14:textId="77777777" w:rsidR="005D3D5E" w:rsidRDefault="005D3D5E">
      <w:pPr>
        <w:spacing w:line="240" w:lineRule="auto"/>
        <w:sectPr w:rsidR="005D3D5E" w:rsidSect="00C8337C">
          <w:headerReference w:type="first" r:id="rId39"/>
          <w:pgSz w:w="12240" w:h="15840" w:code="1"/>
          <w:pgMar w:top="1656" w:right="1440" w:bottom="1440" w:left="2160" w:header="1080" w:footer="720" w:gutter="0"/>
          <w:cols w:space="720"/>
          <w:titlePg/>
          <w:docGrid w:linePitch="326"/>
        </w:sectPr>
      </w:pPr>
    </w:p>
    <w:p w14:paraId="399DCDAB" w14:textId="0A741791" w:rsidR="003D2452" w:rsidRDefault="003D2452" w:rsidP="003D2452">
      <w:pPr>
        <w:pStyle w:val="StyleBodyTextFirstline05"/>
        <w:ind w:firstLine="0"/>
      </w:pPr>
      <w:r>
        <w:rPr>
          <w:noProof/>
        </w:rPr>
        <w:lastRenderedPageBreak/>
        <mc:AlternateContent>
          <mc:Choice Requires="wps">
            <w:drawing>
              <wp:anchor distT="0" distB="0" distL="114300" distR="114300" simplePos="0" relativeHeight="251667456" behindDoc="0" locked="0" layoutInCell="1" allowOverlap="1" wp14:anchorId="763CDEF4" wp14:editId="07AA154B">
                <wp:simplePos x="0" y="0"/>
                <wp:positionH relativeFrom="margin">
                  <wp:posOffset>-935665</wp:posOffset>
                </wp:positionH>
                <wp:positionV relativeFrom="paragraph">
                  <wp:posOffset>926450</wp:posOffset>
                </wp:positionV>
                <wp:extent cx="7407910" cy="5535930"/>
                <wp:effectExtent l="254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07910" cy="5535930"/>
                        </a:xfrm>
                        <a:prstGeom prst="rect">
                          <a:avLst/>
                        </a:prstGeom>
                        <a:solidFill>
                          <a:srgbClr val="FFFFFF"/>
                        </a:solidFill>
                        <a:ln w="9525">
                          <a:noFill/>
                          <a:miter lim="800000"/>
                          <a:headEnd/>
                          <a:tailEnd/>
                        </a:ln>
                      </wps:spPr>
                      <wps:txbx>
                        <w:txbxContent>
                          <w:p w14:paraId="5D982A3E" w14:textId="79929852" w:rsidR="00FD1F69" w:rsidRDefault="00FD1F69" w:rsidP="008A762C">
                            <w:pPr>
                              <w:jc w:val="center"/>
                            </w:pPr>
                            <w:r w:rsidRPr="00D10332">
                              <w:t xml:space="preserve">Table </w:t>
                            </w:r>
                            <w:r>
                              <w:t>A</w:t>
                            </w:r>
                            <w:r w:rsidRPr="00D10332">
                              <w:t>.1. Formatting a Landscape Table. a) Turning a Table Sideways</w:t>
                            </w:r>
                            <w:r>
                              <w:t xml:space="preserve"> (p. 17)</w:t>
                            </w:r>
                            <w:r w:rsidRPr="00D10332">
                              <w:t>. b) Turning a Page Landscape</w:t>
                            </w:r>
                            <w:r>
                              <w:t xml:space="preserve"> (p. 18).</w:t>
                            </w:r>
                          </w:p>
                          <w:tbl>
                            <w:tblPr>
                              <w:tblStyle w:val="TableGrid"/>
                              <w:tblW w:w="11439" w:type="dxa"/>
                              <w:tblLook w:val="04A0" w:firstRow="1" w:lastRow="0" w:firstColumn="1" w:lastColumn="0" w:noHBand="0" w:noVBand="1"/>
                            </w:tblPr>
                            <w:tblGrid>
                              <w:gridCol w:w="2287"/>
                              <w:gridCol w:w="2288"/>
                              <w:gridCol w:w="2288"/>
                              <w:gridCol w:w="2288"/>
                              <w:gridCol w:w="2288"/>
                            </w:tblGrid>
                            <w:tr w:rsidR="00FD1F69" w:rsidRPr="00F33640" w14:paraId="68F54FDC" w14:textId="77777777" w:rsidTr="003D2452">
                              <w:trPr>
                                <w:trHeight w:val="1245"/>
                              </w:trPr>
                              <w:tc>
                                <w:tcPr>
                                  <w:tcW w:w="2287" w:type="dxa"/>
                                </w:tcPr>
                                <w:p w14:paraId="319981CA" w14:textId="77777777" w:rsidR="00FD1F69" w:rsidRPr="00F33640" w:rsidRDefault="00FD1F69" w:rsidP="00F33640">
                                  <w:r w:rsidRPr="00F33640">
                                    <w:t>COLUMN A</w:t>
                                  </w:r>
                                </w:p>
                                <w:p w14:paraId="6914E01F" w14:textId="77777777" w:rsidR="00FD1F69" w:rsidRPr="00F33640" w:rsidRDefault="00FD1F69" w:rsidP="00F33640">
                                  <w:r w:rsidRPr="00F33640">
                                    <w:t>ROW 1</w:t>
                                  </w:r>
                                </w:p>
                              </w:tc>
                              <w:tc>
                                <w:tcPr>
                                  <w:tcW w:w="2288" w:type="dxa"/>
                                </w:tcPr>
                                <w:p w14:paraId="60E6F8E0" w14:textId="77777777" w:rsidR="00FD1F69" w:rsidRPr="00F33640" w:rsidRDefault="00FD1F69" w:rsidP="00F33640">
                                  <w:r w:rsidRPr="00F33640">
                                    <w:t>COLUMN B</w:t>
                                  </w:r>
                                </w:p>
                              </w:tc>
                              <w:tc>
                                <w:tcPr>
                                  <w:tcW w:w="2288" w:type="dxa"/>
                                </w:tcPr>
                                <w:p w14:paraId="17E68DA2" w14:textId="77777777" w:rsidR="00FD1F69" w:rsidRPr="00F33640" w:rsidRDefault="00FD1F69" w:rsidP="00F33640">
                                  <w:r w:rsidRPr="00F33640">
                                    <w:t>COLUMN C</w:t>
                                  </w:r>
                                </w:p>
                              </w:tc>
                              <w:tc>
                                <w:tcPr>
                                  <w:tcW w:w="2288" w:type="dxa"/>
                                </w:tcPr>
                                <w:p w14:paraId="02D434AE" w14:textId="77777777" w:rsidR="00FD1F69" w:rsidRPr="00F33640" w:rsidRDefault="00FD1F69" w:rsidP="00F33640">
                                  <w:r w:rsidRPr="00F33640">
                                    <w:t>COLUMN D</w:t>
                                  </w:r>
                                </w:p>
                              </w:tc>
                              <w:tc>
                                <w:tcPr>
                                  <w:tcW w:w="2288" w:type="dxa"/>
                                </w:tcPr>
                                <w:p w14:paraId="21F5ACDD" w14:textId="77777777" w:rsidR="00FD1F69" w:rsidRPr="00F33640" w:rsidRDefault="00FD1F69" w:rsidP="00F33640">
                                  <w:r w:rsidRPr="00F33640">
                                    <w:t>COLUMN E</w:t>
                                  </w:r>
                                </w:p>
                              </w:tc>
                            </w:tr>
                            <w:tr w:rsidR="00FD1F69" w:rsidRPr="00F33640" w14:paraId="4E2C50E4" w14:textId="77777777" w:rsidTr="003D2452">
                              <w:trPr>
                                <w:trHeight w:val="1245"/>
                              </w:trPr>
                              <w:tc>
                                <w:tcPr>
                                  <w:tcW w:w="2287" w:type="dxa"/>
                                </w:tcPr>
                                <w:p w14:paraId="260596E5" w14:textId="77777777" w:rsidR="00FD1F69" w:rsidRPr="00F33640" w:rsidRDefault="00FD1F69" w:rsidP="00F33640">
                                  <w:r w:rsidRPr="00F33640">
                                    <w:t>ROW 2</w:t>
                                  </w:r>
                                </w:p>
                              </w:tc>
                              <w:tc>
                                <w:tcPr>
                                  <w:tcW w:w="2288" w:type="dxa"/>
                                </w:tcPr>
                                <w:p w14:paraId="3F7A9F37" w14:textId="77777777" w:rsidR="00FD1F69" w:rsidRPr="00F33640" w:rsidRDefault="00FD1F69" w:rsidP="00F33640">
                                  <w:r w:rsidRPr="00F33640">
                                    <w:t>2B</w:t>
                                  </w:r>
                                </w:p>
                              </w:tc>
                              <w:tc>
                                <w:tcPr>
                                  <w:tcW w:w="2288" w:type="dxa"/>
                                </w:tcPr>
                                <w:p w14:paraId="5E3ADA85" w14:textId="77777777" w:rsidR="00FD1F69" w:rsidRPr="00F33640" w:rsidRDefault="00FD1F69" w:rsidP="00F33640">
                                  <w:r w:rsidRPr="00F33640">
                                    <w:t>2C</w:t>
                                  </w:r>
                                </w:p>
                              </w:tc>
                              <w:tc>
                                <w:tcPr>
                                  <w:tcW w:w="2288" w:type="dxa"/>
                                </w:tcPr>
                                <w:p w14:paraId="12DDFC7B" w14:textId="77777777" w:rsidR="00FD1F69" w:rsidRPr="00F33640" w:rsidRDefault="00FD1F69" w:rsidP="00F33640">
                                  <w:r w:rsidRPr="00F33640">
                                    <w:t>2D</w:t>
                                  </w:r>
                                </w:p>
                              </w:tc>
                              <w:tc>
                                <w:tcPr>
                                  <w:tcW w:w="2288" w:type="dxa"/>
                                </w:tcPr>
                                <w:p w14:paraId="692BBE31" w14:textId="77777777" w:rsidR="00FD1F69" w:rsidRPr="00F33640" w:rsidRDefault="00FD1F69" w:rsidP="00F33640">
                                  <w:r w:rsidRPr="00F33640">
                                    <w:t>2E</w:t>
                                  </w:r>
                                </w:p>
                              </w:tc>
                            </w:tr>
                            <w:tr w:rsidR="00FD1F69" w:rsidRPr="00F33640" w14:paraId="59DEAB50" w14:textId="77777777" w:rsidTr="003D2452">
                              <w:trPr>
                                <w:trHeight w:val="1245"/>
                              </w:trPr>
                              <w:tc>
                                <w:tcPr>
                                  <w:tcW w:w="2287" w:type="dxa"/>
                                </w:tcPr>
                                <w:p w14:paraId="152814AC" w14:textId="77777777" w:rsidR="00FD1F69" w:rsidRPr="00F33640" w:rsidRDefault="00FD1F69" w:rsidP="00F33640">
                                  <w:r w:rsidRPr="00F33640">
                                    <w:t>ROW 3</w:t>
                                  </w:r>
                                </w:p>
                              </w:tc>
                              <w:tc>
                                <w:tcPr>
                                  <w:tcW w:w="2288" w:type="dxa"/>
                                </w:tcPr>
                                <w:p w14:paraId="3DADB5CB" w14:textId="77777777" w:rsidR="00FD1F69" w:rsidRPr="00F33640" w:rsidRDefault="00FD1F69" w:rsidP="00F33640">
                                  <w:r w:rsidRPr="00F33640">
                                    <w:t>3B</w:t>
                                  </w:r>
                                </w:p>
                              </w:tc>
                              <w:tc>
                                <w:tcPr>
                                  <w:tcW w:w="2288" w:type="dxa"/>
                                </w:tcPr>
                                <w:p w14:paraId="4C240623" w14:textId="77777777" w:rsidR="00FD1F69" w:rsidRPr="00F33640" w:rsidRDefault="00FD1F69" w:rsidP="00F33640">
                                  <w:r w:rsidRPr="00F33640">
                                    <w:t>3C</w:t>
                                  </w:r>
                                </w:p>
                              </w:tc>
                              <w:tc>
                                <w:tcPr>
                                  <w:tcW w:w="2288" w:type="dxa"/>
                                </w:tcPr>
                                <w:p w14:paraId="1D0C3AF1" w14:textId="77777777" w:rsidR="00FD1F69" w:rsidRPr="00F33640" w:rsidRDefault="00FD1F69" w:rsidP="00F33640">
                                  <w:r w:rsidRPr="00F33640">
                                    <w:t>3D</w:t>
                                  </w:r>
                                </w:p>
                              </w:tc>
                              <w:tc>
                                <w:tcPr>
                                  <w:tcW w:w="2288" w:type="dxa"/>
                                </w:tcPr>
                                <w:p w14:paraId="793DFB4D" w14:textId="77777777" w:rsidR="00FD1F69" w:rsidRPr="00F33640" w:rsidRDefault="00FD1F69" w:rsidP="00F33640">
                                  <w:r w:rsidRPr="00F33640">
                                    <w:t>3E</w:t>
                                  </w:r>
                                </w:p>
                              </w:tc>
                            </w:tr>
                            <w:tr w:rsidR="00FD1F69" w:rsidRPr="00F33640" w14:paraId="183656E2" w14:textId="77777777" w:rsidTr="003D2452">
                              <w:trPr>
                                <w:trHeight w:val="1245"/>
                              </w:trPr>
                              <w:tc>
                                <w:tcPr>
                                  <w:tcW w:w="2287" w:type="dxa"/>
                                </w:tcPr>
                                <w:p w14:paraId="4E5EFD18" w14:textId="77777777" w:rsidR="00FD1F69" w:rsidRPr="00F33640" w:rsidRDefault="00FD1F69" w:rsidP="00F33640">
                                  <w:r w:rsidRPr="00F33640">
                                    <w:t>ROW 4</w:t>
                                  </w:r>
                                </w:p>
                              </w:tc>
                              <w:tc>
                                <w:tcPr>
                                  <w:tcW w:w="2288" w:type="dxa"/>
                                </w:tcPr>
                                <w:p w14:paraId="2D20642D" w14:textId="77777777" w:rsidR="00FD1F69" w:rsidRPr="00F33640" w:rsidRDefault="00FD1F69" w:rsidP="00F33640">
                                  <w:r w:rsidRPr="00F33640">
                                    <w:t>4B</w:t>
                                  </w:r>
                                </w:p>
                              </w:tc>
                              <w:tc>
                                <w:tcPr>
                                  <w:tcW w:w="2288" w:type="dxa"/>
                                </w:tcPr>
                                <w:p w14:paraId="4EAFDFBF" w14:textId="77777777" w:rsidR="00FD1F69" w:rsidRPr="00F33640" w:rsidRDefault="00FD1F69" w:rsidP="00F33640">
                                  <w:r w:rsidRPr="00F33640">
                                    <w:t>4C</w:t>
                                  </w:r>
                                </w:p>
                              </w:tc>
                              <w:tc>
                                <w:tcPr>
                                  <w:tcW w:w="2288" w:type="dxa"/>
                                </w:tcPr>
                                <w:p w14:paraId="4C279494" w14:textId="77777777" w:rsidR="00FD1F69" w:rsidRPr="00F33640" w:rsidRDefault="00FD1F69" w:rsidP="00F33640">
                                  <w:r w:rsidRPr="00F33640">
                                    <w:t>4D</w:t>
                                  </w:r>
                                </w:p>
                              </w:tc>
                              <w:tc>
                                <w:tcPr>
                                  <w:tcW w:w="2288" w:type="dxa"/>
                                </w:tcPr>
                                <w:p w14:paraId="257BC4B7" w14:textId="77777777" w:rsidR="00FD1F69" w:rsidRPr="00F33640" w:rsidRDefault="00FD1F69" w:rsidP="00F33640">
                                  <w:r w:rsidRPr="00F33640">
                                    <w:t>4E</w:t>
                                  </w:r>
                                </w:p>
                              </w:tc>
                            </w:tr>
                            <w:tr w:rsidR="00FD1F69" w:rsidRPr="00F33640" w14:paraId="47D050F0" w14:textId="77777777" w:rsidTr="003D2452">
                              <w:trPr>
                                <w:trHeight w:val="1245"/>
                              </w:trPr>
                              <w:tc>
                                <w:tcPr>
                                  <w:tcW w:w="2287" w:type="dxa"/>
                                </w:tcPr>
                                <w:p w14:paraId="77AFCAA1" w14:textId="77777777" w:rsidR="00FD1F69" w:rsidRPr="00F33640" w:rsidRDefault="00FD1F69" w:rsidP="00F33640">
                                  <w:r w:rsidRPr="00F33640">
                                    <w:t>ROW 5</w:t>
                                  </w:r>
                                </w:p>
                              </w:tc>
                              <w:tc>
                                <w:tcPr>
                                  <w:tcW w:w="2288" w:type="dxa"/>
                                </w:tcPr>
                                <w:p w14:paraId="2DFD7AF9" w14:textId="77777777" w:rsidR="00FD1F69" w:rsidRPr="00F33640" w:rsidRDefault="00FD1F69" w:rsidP="00F33640">
                                  <w:r w:rsidRPr="00F33640">
                                    <w:t>5B</w:t>
                                  </w:r>
                                </w:p>
                              </w:tc>
                              <w:tc>
                                <w:tcPr>
                                  <w:tcW w:w="2288" w:type="dxa"/>
                                </w:tcPr>
                                <w:p w14:paraId="70637F4A" w14:textId="77777777" w:rsidR="00FD1F69" w:rsidRPr="00F33640" w:rsidRDefault="00FD1F69" w:rsidP="00F33640">
                                  <w:r w:rsidRPr="00F33640">
                                    <w:t>5C</w:t>
                                  </w:r>
                                </w:p>
                              </w:tc>
                              <w:tc>
                                <w:tcPr>
                                  <w:tcW w:w="2288" w:type="dxa"/>
                                </w:tcPr>
                                <w:p w14:paraId="34173C1C" w14:textId="77777777" w:rsidR="00FD1F69" w:rsidRPr="00F33640" w:rsidRDefault="00FD1F69" w:rsidP="00F33640">
                                  <w:r w:rsidRPr="00F33640">
                                    <w:t>5D</w:t>
                                  </w:r>
                                </w:p>
                              </w:tc>
                              <w:tc>
                                <w:tcPr>
                                  <w:tcW w:w="2288" w:type="dxa"/>
                                </w:tcPr>
                                <w:p w14:paraId="7A69CC52" w14:textId="77777777" w:rsidR="00FD1F69" w:rsidRPr="00F33640" w:rsidRDefault="00FD1F69" w:rsidP="00F33640">
                                  <w:r w:rsidRPr="00F33640">
                                    <w:t>5E</w:t>
                                  </w:r>
                                </w:p>
                              </w:tc>
                            </w:tr>
                            <w:tr w:rsidR="00FD1F69" w:rsidRPr="00F33640" w14:paraId="5E06F876" w14:textId="77777777" w:rsidTr="003D2452">
                              <w:trPr>
                                <w:trHeight w:val="1245"/>
                              </w:trPr>
                              <w:tc>
                                <w:tcPr>
                                  <w:tcW w:w="2287" w:type="dxa"/>
                                </w:tcPr>
                                <w:p w14:paraId="1DBDD770" w14:textId="77777777" w:rsidR="00FD1F69" w:rsidRPr="00F33640" w:rsidRDefault="00FD1F69" w:rsidP="00F33640">
                                  <w:r w:rsidRPr="00F33640">
                                    <w:t>ROW 6</w:t>
                                  </w:r>
                                </w:p>
                              </w:tc>
                              <w:tc>
                                <w:tcPr>
                                  <w:tcW w:w="2288" w:type="dxa"/>
                                </w:tcPr>
                                <w:p w14:paraId="16FEABC5" w14:textId="77777777" w:rsidR="00FD1F69" w:rsidRPr="00F33640" w:rsidRDefault="00FD1F69" w:rsidP="00F33640">
                                  <w:r w:rsidRPr="00F33640">
                                    <w:t>6B</w:t>
                                  </w:r>
                                </w:p>
                              </w:tc>
                              <w:tc>
                                <w:tcPr>
                                  <w:tcW w:w="2288" w:type="dxa"/>
                                </w:tcPr>
                                <w:p w14:paraId="4310745D" w14:textId="77777777" w:rsidR="00FD1F69" w:rsidRPr="00F33640" w:rsidRDefault="00FD1F69" w:rsidP="00F33640">
                                  <w:r w:rsidRPr="00F33640">
                                    <w:t>6C</w:t>
                                  </w:r>
                                </w:p>
                              </w:tc>
                              <w:tc>
                                <w:tcPr>
                                  <w:tcW w:w="2288" w:type="dxa"/>
                                </w:tcPr>
                                <w:p w14:paraId="694CFEC8" w14:textId="77777777" w:rsidR="00FD1F69" w:rsidRPr="00F33640" w:rsidRDefault="00FD1F69" w:rsidP="00F33640">
                                  <w:r w:rsidRPr="00F33640">
                                    <w:t>6D</w:t>
                                  </w:r>
                                </w:p>
                              </w:tc>
                              <w:tc>
                                <w:tcPr>
                                  <w:tcW w:w="2288" w:type="dxa"/>
                                </w:tcPr>
                                <w:p w14:paraId="49D7272E" w14:textId="77777777" w:rsidR="00FD1F69" w:rsidRPr="00F33640" w:rsidRDefault="00FD1F69" w:rsidP="00F33640">
                                  <w:r w:rsidRPr="00F33640">
                                    <w:t>6E</w:t>
                                  </w:r>
                                </w:p>
                              </w:tc>
                            </w:tr>
                          </w:tbl>
                          <w:p w14:paraId="4C769E29" w14:textId="77777777" w:rsidR="00FD1F69" w:rsidRDefault="00FD1F69" w:rsidP="003D2452"/>
                        </w:txbxContent>
                      </wps:txbx>
                      <wps:bodyPr rot="0" vert="horz" wrap="square" lIns="91440" tIns="45720" rIns="91440" bIns="45720" anchor="t" anchorCtr="0">
                        <a:noAutofit/>
                      </wps:bodyPr>
                    </wps:wsp>
                  </a:graphicData>
                </a:graphic>
              </wp:anchor>
            </w:drawing>
          </mc:Choice>
          <mc:Fallback>
            <w:pict>
              <v:shapetype w14:anchorId="763CDEF4" id="_x0000_t202" coordsize="21600,21600" o:spt="202" path="m,l,21600r21600,l21600,xe">
                <v:stroke joinstyle="miter"/>
                <v:path gradientshapeok="t" o:connecttype="rect"/>
              </v:shapetype>
              <v:shape id="Text Box 2" o:spid="_x0000_s1026" type="#_x0000_t202" style="position:absolute;margin-left:-73.65pt;margin-top:72.95pt;width:583.3pt;height:435.9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" stroked="f">
                <v:textbox>
                  <w:txbxContent>
                    <w:p w14:paraId="5D982A3E" w14:textId="79929852" w:rsidR="00FD1F69" w:rsidRDefault="00FD1F69" w:rsidP="008A762C">
                      <w:pPr>
                        <w:jc w:val="center"/>
                      </w:pPr>
                      <w:r w:rsidRPr="00D10332">
                        <w:t xml:space="preserve">Table </w:t>
                      </w:r>
                      <w:r>
                        <w:t>A</w:t>
                      </w:r>
                      <w:r w:rsidRPr="00D10332">
                        <w:t>.1. Formatting a Landscape Table. a) Turning a Table Sideways</w:t>
                      </w:r>
                      <w:r>
                        <w:t xml:space="preserve"> (p. 17)</w:t>
                      </w:r>
                      <w:r w:rsidRPr="00D10332">
                        <w:t>. b) Turning a Page Landscape</w:t>
                      </w:r>
                      <w:r>
                        <w:t xml:space="preserve"> (p. 18).</w:t>
                      </w:r>
                    </w:p>
                    <w:tbl>
                      <w:tblPr>
                        <w:tblStyle w:val="TableGrid"/>
                        <w:tblW w:w="11439" w:type="dxa"/>
                        <w:tblLook w:val="04A0" w:firstRow="1" w:lastRow="0" w:firstColumn="1" w:lastColumn="0" w:noHBand="0" w:noVBand="1"/>
                      </w:tblPr>
                      <w:tblGrid>
                        <w:gridCol w:w="2287"/>
                        <w:gridCol w:w="2288"/>
                        <w:gridCol w:w="2288"/>
                        <w:gridCol w:w="2288"/>
                        <w:gridCol w:w="2288"/>
                      </w:tblGrid>
                      <w:tr w:rsidR="00FD1F69" w:rsidRPr="00F33640" w14:paraId="68F54FDC" w14:textId="77777777" w:rsidTr="003D2452">
                        <w:trPr>
                          <w:trHeight w:val="1245"/>
                        </w:trPr>
                        <w:tc>
                          <w:tcPr>
                            <w:tcW w:w="2287" w:type="dxa"/>
                          </w:tcPr>
                          <w:p w14:paraId="319981CA" w14:textId="77777777" w:rsidR="00FD1F69" w:rsidRPr="00F33640" w:rsidRDefault="00FD1F69" w:rsidP="00F33640">
                            <w:r w:rsidRPr="00F33640">
                              <w:t>COLUMN A</w:t>
                            </w:r>
                          </w:p>
                          <w:p w14:paraId="6914E01F" w14:textId="77777777" w:rsidR="00FD1F69" w:rsidRPr="00F33640" w:rsidRDefault="00FD1F69" w:rsidP="00F33640">
                            <w:r w:rsidRPr="00F33640">
                              <w:t>ROW 1</w:t>
                            </w:r>
                          </w:p>
                        </w:tc>
                        <w:tc>
                          <w:tcPr>
                            <w:tcW w:w="2288" w:type="dxa"/>
                          </w:tcPr>
                          <w:p w14:paraId="60E6F8E0" w14:textId="77777777" w:rsidR="00FD1F69" w:rsidRPr="00F33640" w:rsidRDefault="00FD1F69" w:rsidP="00F33640">
                            <w:r w:rsidRPr="00F33640">
                              <w:t>COLUMN B</w:t>
                            </w:r>
                          </w:p>
                        </w:tc>
                        <w:tc>
                          <w:tcPr>
                            <w:tcW w:w="2288" w:type="dxa"/>
                          </w:tcPr>
                          <w:p w14:paraId="17E68DA2" w14:textId="77777777" w:rsidR="00FD1F69" w:rsidRPr="00F33640" w:rsidRDefault="00FD1F69" w:rsidP="00F33640">
                            <w:r w:rsidRPr="00F33640">
                              <w:t>COLUMN C</w:t>
                            </w:r>
                          </w:p>
                        </w:tc>
                        <w:tc>
                          <w:tcPr>
                            <w:tcW w:w="2288" w:type="dxa"/>
                          </w:tcPr>
                          <w:p w14:paraId="02D434AE" w14:textId="77777777" w:rsidR="00FD1F69" w:rsidRPr="00F33640" w:rsidRDefault="00FD1F69" w:rsidP="00F33640">
                            <w:r w:rsidRPr="00F33640">
                              <w:t>COLUMN D</w:t>
                            </w:r>
                          </w:p>
                        </w:tc>
                        <w:tc>
                          <w:tcPr>
                            <w:tcW w:w="2288" w:type="dxa"/>
                          </w:tcPr>
                          <w:p w14:paraId="21F5ACDD" w14:textId="77777777" w:rsidR="00FD1F69" w:rsidRPr="00F33640" w:rsidRDefault="00FD1F69" w:rsidP="00F33640">
                            <w:r w:rsidRPr="00F33640">
                              <w:t>COLUMN E</w:t>
                            </w:r>
                          </w:p>
                        </w:tc>
                      </w:tr>
                      <w:tr w:rsidR="00FD1F69" w:rsidRPr="00F33640" w14:paraId="4E2C50E4" w14:textId="77777777" w:rsidTr="003D2452">
                        <w:trPr>
                          <w:trHeight w:val="1245"/>
                        </w:trPr>
                        <w:tc>
                          <w:tcPr>
                            <w:tcW w:w="2287" w:type="dxa"/>
                          </w:tcPr>
                          <w:p w14:paraId="260596E5" w14:textId="77777777" w:rsidR="00FD1F69" w:rsidRPr="00F33640" w:rsidRDefault="00FD1F69" w:rsidP="00F33640">
                            <w:r w:rsidRPr="00F33640">
                              <w:t>ROW 2</w:t>
                            </w:r>
                          </w:p>
                        </w:tc>
                        <w:tc>
                          <w:tcPr>
                            <w:tcW w:w="2288" w:type="dxa"/>
                          </w:tcPr>
                          <w:p w14:paraId="3F7A9F37" w14:textId="77777777" w:rsidR="00FD1F69" w:rsidRPr="00F33640" w:rsidRDefault="00FD1F69" w:rsidP="00F33640">
                            <w:r w:rsidRPr="00F33640">
                              <w:t>2B</w:t>
                            </w:r>
                          </w:p>
                        </w:tc>
                        <w:tc>
                          <w:tcPr>
                            <w:tcW w:w="2288" w:type="dxa"/>
                          </w:tcPr>
                          <w:p w14:paraId="5E3ADA85" w14:textId="77777777" w:rsidR="00FD1F69" w:rsidRPr="00F33640" w:rsidRDefault="00FD1F69" w:rsidP="00F33640">
                            <w:r w:rsidRPr="00F33640">
                              <w:t>2C</w:t>
                            </w:r>
                          </w:p>
                        </w:tc>
                        <w:tc>
                          <w:tcPr>
                            <w:tcW w:w="2288" w:type="dxa"/>
                          </w:tcPr>
                          <w:p w14:paraId="12DDFC7B" w14:textId="77777777" w:rsidR="00FD1F69" w:rsidRPr="00F33640" w:rsidRDefault="00FD1F69" w:rsidP="00F33640">
                            <w:r w:rsidRPr="00F33640">
                              <w:t>2D</w:t>
                            </w:r>
                          </w:p>
                        </w:tc>
                        <w:tc>
                          <w:tcPr>
                            <w:tcW w:w="2288" w:type="dxa"/>
                          </w:tcPr>
                          <w:p w14:paraId="692BBE31" w14:textId="77777777" w:rsidR="00FD1F69" w:rsidRPr="00F33640" w:rsidRDefault="00FD1F69" w:rsidP="00F33640">
                            <w:r w:rsidRPr="00F33640">
                              <w:t>2E</w:t>
                            </w:r>
                          </w:p>
                        </w:tc>
                      </w:tr>
                      <w:tr w:rsidR="00FD1F69" w:rsidRPr="00F33640" w14:paraId="59DEAB50" w14:textId="77777777" w:rsidTr="003D2452">
                        <w:trPr>
                          <w:trHeight w:val="1245"/>
                        </w:trPr>
                        <w:tc>
                          <w:tcPr>
                            <w:tcW w:w="2287" w:type="dxa"/>
                          </w:tcPr>
                          <w:p w14:paraId="152814AC" w14:textId="77777777" w:rsidR="00FD1F69" w:rsidRPr="00F33640" w:rsidRDefault="00FD1F69" w:rsidP="00F33640">
                            <w:r w:rsidRPr="00F33640">
                              <w:t>ROW 3</w:t>
                            </w:r>
                          </w:p>
                        </w:tc>
                        <w:tc>
                          <w:tcPr>
                            <w:tcW w:w="2288" w:type="dxa"/>
                          </w:tcPr>
                          <w:p w14:paraId="3DADB5CB" w14:textId="77777777" w:rsidR="00FD1F69" w:rsidRPr="00F33640" w:rsidRDefault="00FD1F69" w:rsidP="00F33640">
                            <w:r w:rsidRPr="00F33640">
                              <w:t>3B</w:t>
                            </w:r>
                          </w:p>
                        </w:tc>
                        <w:tc>
                          <w:tcPr>
                            <w:tcW w:w="2288" w:type="dxa"/>
                          </w:tcPr>
                          <w:p w14:paraId="4C240623" w14:textId="77777777" w:rsidR="00FD1F69" w:rsidRPr="00F33640" w:rsidRDefault="00FD1F69" w:rsidP="00F33640">
                            <w:r w:rsidRPr="00F33640">
                              <w:t>3C</w:t>
                            </w:r>
                          </w:p>
                        </w:tc>
                        <w:tc>
                          <w:tcPr>
                            <w:tcW w:w="2288" w:type="dxa"/>
                          </w:tcPr>
                          <w:p w14:paraId="1D0C3AF1" w14:textId="77777777" w:rsidR="00FD1F69" w:rsidRPr="00F33640" w:rsidRDefault="00FD1F69" w:rsidP="00F33640">
                            <w:r w:rsidRPr="00F33640">
                              <w:t>3D</w:t>
                            </w:r>
                          </w:p>
                        </w:tc>
                        <w:tc>
                          <w:tcPr>
                            <w:tcW w:w="2288" w:type="dxa"/>
                          </w:tcPr>
                          <w:p w14:paraId="793DFB4D" w14:textId="77777777" w:rsidR="00FD1F69" w:rsidRPr="00F33640" w:rsidRDefault="00FD1F69" w:rsidP="00F33640">
                            <w:r w:rsidRPr="00F33640">
                              <w:t>3E</w:t>
                            </w:r>
                          </w:p>
                        </w:tc>
                      </w:tr>
                      <w:tr w:rsidR="00FD1F69" w:rsidRPr="00F33640" w14:paraId="183656E2" w14:textId="77777777" w:rsidTr="003D2452">
                        <w:trPr>
                          <w:trHeight w:val="1245"/>
                        </w:trPr>
                        <w:tc>
                          <w:tcPr>
                            <w:tcW w:w="2287" w:type="dxa"/>
                          </w:tcPr>
                          <w:p w14:paraId="4E5EFD18" w14:textId="77777777" w:rsidR="00FD1F69" w:rsidRPr="00F33640" w:rsidRDefault="00FD1F69" w:rsidP="00F33640">
                            <w:r w:rsidRPr="00F33640">
                              <w:t>ROW 4</w:t>
                            </w:r>
                          </w:p>
                        </w:tc>
                        <w:tc>
                          <w:tcPr>
                            <w:tcW w:w="2288" w:type="dxa"/>
                          </w:tcPr>
                          <w:p w14:paraId="2D20642D" w14:textId="77777777" w:rsidR="00FD1F69" w:rsidRPr="00F33640" w:rsidRDefault="00FD1F69" w:rsidP="00F33640">
                            <w:r w:rsidRPr="00F33640">
                              <w:t>4B</w:t>
                            </w:r>
                          </w:p>
                        </w:tc>
                        <w:tc>
                          <w:tcPr>
                            <w:tcW w:w="2288" w:type="dxa"/>
                          </w:tcPr>
                          <w:p w14:paraId="4EAFDFBF" w14:textId="77777777" w:rsidR="00FD1F69" w:rsidRPr="00F33640" w:rsidRDefault="00FD1F69" w:rsidP="00F33640">
                            <w:r w:rsidRPr="00F33640">
                              <w:t>4C</w:t>
                            </w:r>
                          </w:p>
                        </w:tc>
                        <w:tc>
                          <w:tcPr>
                            <w:tcW w:w="2288" w:type="dxa"/>
                          </w:tcPr>
                          <w:p w14:paraId="4C279494" w14:textId="77777777" w:rsidR="00FD1F69" w:rsidRPr="00F33640" w:rsidRDefault="00FD1F69" w:rsidP="00F33640">
                            <w:r w:rsidRPr="00F33640">
                              <w:t>4D</w:t>
                            </w:r>
                          </w:p>
                        </w:tc>
                        <w:tc>
                          <w:tcPr>
                            <w:tcW w:w="2288" w:type="dxa"/>
                          </w:tcPr>
                          <w:p w14:paraId="257BC4B7" w14:textId="77777777" w:rsidR="00FD1F69" w:rsidRPr="00F33640" w:rsidRDefault="00FD1F69" w:rsidP="00F33640">
                            <w:r w:rsidRPr="00F33640">
                              <w:t>4E</w:t>
                            </w:r>
                          </w:p>
                        </w:tc>
                      </w:tr>
                      <w:tr w:rsidR="00FD1F69" w:rsidRPr="00F33640" w14:paraId="47D050F0" w14:textId="77777777" w:rsidTr="003D2452">
                        <w:trPr>
                          <w:trHeight w:val="1245"/>
                        </w:trPr>
                        <w:tc>
                          <w:tcPr>
                            <w:tcW w:w="2287" w:type="dxa"/>
                          </w:tcPr>
                          <w:p w14:paraId="77AFCAA1" w14:textId="77777777" w:rsidR="00FD1F69" w:rsidRPr="00F33640" w:rsidRDefault="00FD1F69" w:rsidP="00F33640">
                            <w:r w:rsidRPr="00F33640">
                              <w:t>ROW 5</w:t>
                            </w:r>
                          </w:p>
                        </w:tc>
                        <w:tc>
                          <w:tcPr>
                            <w:tcW w:w="2288" w:type="dxa"/>
                          </w:tcPr>
                          <w:p w14:paraId="2DFD7AF9" w14:textId="77777777" w:rsidR="00FD1F69" w:rsidRPr="00F33640" w:rsidRDefault="00FD1F69" w:rsidP="00F33640">
                            <w:r w:rsidRPr="00F33640">
                              <w:t>5B</w:t>
                            </w:r>
                          </w:p>
                        </w:tc>
                        <w:tc>
                          <w:tcPr>
                            <w:tcW w:w="2288" w:type="dxa"/>
                          </w:tcPr>
                          <w:p w14:paraId="70637F4A" w14:textId="77777777" w:rsidR="00FD1F69" w:rsidRPr="00F33640" w:rsidRDefault="00FD1F69" w:rsidP="00F33640">
                            <w:r w:rsidRPr="00F33640">
                              <w:t>5C</w:t>
                            </w:r>
                          </w:p>
                        </w:tc>
                        <w:tc>
                          <w:tcPr>
                            <w:tcW w:w="2288" w:type="dxa"/>
                          </w:tcPr>
                          <w:p w14:paraId="34173C1C" w14:textId="77777777" w:rsidR="00FD1F69" w:rsidRPr="00F33640" w:rsidRDefault="00FD1F69" w:rsidP="00F33640">
                            <w:r w:rsidRPr="00F33640">
                              <w:t>5D</w:t>
                            </w:r>
                          </w:p>
                        </w:tc>
                        <w:tc>
                          <w:tcPr>
                            <w:tcW w:w="2288" w:type="dxa"/>
                          </w:tcPr>
                          <w:p w14:paraId="7A69CC52" w14:textId="77777777" w:rsidR="00FD1F69" w:rsidRPr="00F33640" w:rsidRDefault="00FD1F69" w:rsidP="00F33640">
                            <w:r w:rsidRPr="00F33640">
                              <w:t>5E</w:t>
                            </w:r>
                          </w:p>
                        </w:tc>
                      </w:tr>
                      <w:tr w:rsidR="00FD1F69" w:rsidRPr="00F33640" w14:paraId="5E06F876" w14:textId="77777777" w:rsidTr="003D2452">
                        <w:trPr>
                          <w:trHeight w:val="1245"/>
                        </w:trPr>
                        <w:tc>
                          <w:tcPr>
                            <w:tcW w:w="2287" w:type="dxa"/>
                          </w:tcPr>
                          <w:p w14:paraId="1DBDD770" w14:textId="77777777" w:rsidR="00FD1F69" w:rsidRPr="00F33640" w:rsidRDefault="00FD1F69" w:rsidP="00F33640">
                            <w:r w:rsidRPr="00F33640">
                              <w:t>ROW 6</w:t>
                            </w:r>
                          </w:p>
                        </w:tc>
                        <w:tc>
                          <w:tcPr>
                            <w:tcW w:w="2288" w:type="dxa"/>
                          </w:tcPr>
                          <w:p w14:paraId="16FEABC5" w14:textId="77777777" w:rsidR="00FD1F69" w:rsidRPr="00F33640" w:rsidRDefault="00FD1F69" w:rsidP="00F33640">
                            <w:r w:rsidRPr="00F33640">
                              <w:t>6B</w:t>
                            </w:r>
                          </w:p>
                        </w:tc>
                        <w:tc>
                          <w:tcPr>
                            <w:tcW w:w="2288" w:type="dxa"/>
                          </w:tcPr>
                          <w:p w14:paraId="4310745D" w14:textId="77777777" w:rsidR="00FD1F69" w:rsidRPr="00F33640" w:rsidRDefault="00FD1F69" w:rsidP="00F33640">
                            <w:r w:rsidRPr="00F33640">
                              <w:t>6C</w:t>
                            </w:r>
                          </w:p>
                        </w:tc>
                        <w:tc>
                          <w:tcPr>
                            <w:tcW w:w="2288" w:type="dxa"/>
                          </w:tcPr>
                          <w:p w14:paraId="694CFEC8" w14:textId="77777777" w:rsidR="00FD1F69" w:rsidRPr="00F33640" w:rsidRDefault="00FD1F69" w:rsidP="00F33640">
                            <w:r w:rsidRPr="00F33640">
                              <w:t>6D</w:t>
                            </w:r>
                          </w:p>
                        </w:tc>
                        <w:tc>
                          <w:tcPr>
                            <w:tcW w:w="2288" w:type="dxa"/>
                          </w:tcPr>
                          <w:p w14:paraId="49D7272E" w14:textId="77777777" w:rsidR="00FD1F69" w:rsidRPr="00F33640" w:rsidRDefault="00FD1F69" w:rsidP="00F33640">
                            <w:r w:rsidRPr="00F33640">
                              <w:t>6E</w:t>
                            </w:r>
                          </w:p>
                        </w:tc>
                      </w:tr>
                    </w:tbl>
                    <w:p w14:paraId="4C769E29" w14:textId="77777777" w:rsidR="00FD1F69" w:rsidRDefault="00FD1F69" w:rsidP="003D2452"/>
                  </w:txbxContent>
                </v:textbox>
                <w10:wrap type="square" anchorx="margin"/>
              </v:shape>
            </w:pict>
          </mc:Fallback>
        </mc:AlternateContent>
      </w:r>
    </w:p>
    <w:p w14:paraId="4B7B7EAA" w14:textId="77777777" w:rsidR="00DE1847" w:rsidRDefault="00DE1847" w:rsidP="00147C16">
      <w:pPr>
        <w:pStyle w:val="BodyText"/>
        <w:sectPr w:rsidR="00DE1847" w:rsidSect="00C8337C">
          <w:pgSz w:w="12240" w:h="15840" w:code="1"/>
          <w:pgMar w:top="1656" w:right="1440" w:bottom="1440" w:left="2160" w:header="1080" w:footer="720" w:gutter="0"/>
          <w:cols w:space="720"/>
          <w:titlePg/>
          <w:docGrid w:linePitch="326"/>
        </w:sectPr>
      </w:pPr>
    </w:p>
    <w:bookmarkStart w:id="129" w:name="_Toc523393446"/>
    <w:bookmarkStart w:id="130" w:name="_Toc2865542"/>
    <w:p w14:paraId="6839176D" w14:textId="4919299F" w:rsidR="00F5200F" w:rsidRDefault="00904E5E" w:rsidP="008A762C">
      <w:pPr>
        <w:jc w:val="center"/>
      </w:pPr>
      <w:r>
        <w:rPr>
          <w:noProof/>
        </w:rPr>
        <w:lastRenderedPageBreak/>
        <mc:AlternateContent>
          <mc:Choice Requires="wps">
            <w:drawing>
              <wp:anchor distT="0" distB="0" distL="114300" distR="114300" simplePos="0" relativeHeight="251671552" behindDoc="0" locked="0" layoutInCell="1" allowOverlap="1" wp14:anchorId="74086663" wp14:editId="5F001CE7">
                <wp:simplePos x="0" y="0"/>
                <wp:positionH relativeFrom="page">
                  <wp:posOffset>5841242</wp:posOffset>
                </wp:positionH>
                <wp:positionV relativeFrom="paragraph">
                  <wp:posOffset>-893928</wp:posOffset>
                </wp:positionV>
                <wp:extent cx="2062480" cy="709295"/>
                <wp:effectExtent l="0" t="0" r="661670" b="1460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709295"/>
                        </a:xfrm>
                        <a:prstGeom prst="wedgeRoundRectCallout">
                          <a:avLst>
                            <a:gd name="adj1" fmla="val 79956"/>
                            <a:gd name="adj2" fmla="val 8729"/>
                            <a:gd name="adj3" fmla="val 16667"/>
                          </a:avLst>
                        </a:prstGeom>
                        <a:solidFill>
                          <a:srgbClr val="FFFFFF"/>
                        </a:solidFill>
                        <a:ln w="9525">
                          <a:solidFill>
                            <a:srgbClr val="000000"/>
                          </a:solidFill>
                          <a:miter lim="800000"/>
                          <a:headEnd/>
                          <a:tailEnd/>
                        </a:ln>
                      </wps:spPr>
                      <wps:txbx>
                        <w:txbxContent>
                          <w:p w14:paraId="37F541F5" w14:textId="081EAD29" w:rsidR="00FD1F69" w:rsidRDefault="00FD1F69" w:rsidP="00904E5E">
                            <w:pPr>
                              <w:spacing w:line="240" w:lineRule="auto"/>
                            </w:pPr>
                            <w:r>
                              <w:t>Word automatically places your page number here when turning the page landscape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866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 o:spid="_x0000_s1027" type="#_x0000_t62" style="position:absolute;left:0;text-align:left;margin-left:459.95pt;margin-top:-70.4pt;width:162.4pt;height:5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" adj="28070,12685">
                <v:textbox>
                  <w:txbxContent>
                    <w:p w14:paraId="37F541F5" w14:textId="081EAD29" w:rsidR="00FD1F69" w:rsidRDefault="00FD1F69" w:rsidP="00904E5E">
                      <w:pPr>
                        <w:spacing w:line="240" w:lineRule="auto"/>
                      </w:pPr>
                      <w:r>
                        <w:t>Word automatically places your page number here when turning the page landscape</w:t>
                      </w:r>
                    </w:p>
                  </w:txbxContent>
                </v:textbox>
                <w10:wrap anchorx="page"/>
              </v:shape>
            </w:pict>
          </mc:Fallback>
        </mc:AlternateContent>
      </w:r>
      <w:bookmarkEnd w:id="129"/>
      <w:bookmarkEnd w:id="130"/>
      <w:r w:rsidR="00F5200F" w:rsidRPr="00D10332">
        <w:t xml:space="preserve">Table </w:t>
      </w:r>
      <w:r w:rsidR="008A762C">
        <w:t>A</w:t>
      </w:r>
      <w:r w:rsidR="00F5200F" w:rsidRPr="00D10332">
        <w:t>.1. Formatting a Landscape Table. a) Turning a Table Sideways</w:t>
      </w:r>
      <w:r w:rsidR="00F5200F">
        <w:t xml:space="preserve"> (p. 17)</w:t>
      </w:r>
      <w:r w:rsidR="00F5200F" w:rsidRPr="00D10332">
        <w:t>. b) Turning a Page Landscape</w:t>
      </w:r>
      <w:r w:rsidR="00F5200F">
        <w:t xml:space="preserve"> (p. 18). (cont.)</w:t>
      </w:r>
    </w:p>
    <w:tbl>
      <w:tblPr>
        <w:tblStyle w:val="TableGrid"/>
        <w:tblW w:w="11439" w:type="dxa"/>
        <w:jc w:val="center"/>
        <w:tblLook w:val="04A0" w:firstRow="1" w:lastRow="0" w:firstColumn="1" w:lastColumn="0" w:noHBand="0" w:noVBand="1"/>
      </w:tblPr>
      <w:tblGrid>
        <w:gridCol w:w="2287"/>
        <w:gridCol w:w="2288"/>
        <w:gridCol w:w="2288"/>
        <w:gridCol w:w="2288"/>
        <w:gridCol w:w="2288"/>
      </w:tblGrid>
      <w:tr w:rsidR="00550362" w:rsidRPr="00F33640" w14:paraId="3DAAC89D" w14:textId="77777777" w:rsidTr="00550362">
        <w:trPr>
          <w:trHeight w:val="1245"/>
          <w:jc w:val="center"/>
        </w:trPr>
        <w:tc>
          <w:tcPr>
            <w:tcW w:w="2287" w:type="dxa"/>
          </w:tcPr>
          <w:p w14:paraId="14892F91" w14:textId="77777777" w:rsidR="00550362" w:rsidRPr="00F33640" w:rsidRDefault="00550362" w:rsidP="00701CC1">
            <w:r w:rsidRPr="00F33640">
              <w:t>COLUMN A</w:t>
            </w:r>
          </w:p>
          <w:p w14:paraId="6DF2881E" w14:textId="77777777" w:rsidR="00550362" w:rsidRPr="00F33640" w:rsidRDefault="00550362" w:rsidP="00701CC1">
            <w:r w:rsidRPr="00F33640">
              <w:t>ROW 1</w:t>
            </w:r>
          </w:p>
        </w:tc>
        <w:tc>
          <w:tcPr>
            <w:tcW w:w="2288" w:type="dxa"/>
          </w:tcPr>
          <w:p w14:paraId="0C5CDAD1" w14:textId="77777777" w:rsidR="00550362" w:rsidRPr="00F33640" w:rsidRDefault="00550362" w:rsidP="00701CC1">
            <w:r w:rsidRPr="00F33640">
              <w:t>COLUMN B</w:t>
            </w:r>
          </w:p>
        </w:tc>
        <w:tc>
          <w:tcPr>
            <w:tcW w:w="2288" w:type="dxa"/>
          </w:tcPr>
          <w:p w14:paraId="61433766" w14:textId="77777777" w:rsidR="00550362" w:rsidRPr="00F33640" w:rsidRDefault="00550362" w:rsidP="00701CC1">
            <w:r w:rsidRPr="00F33640">
              <w:t>COLUMN C</w:t>
            </w:r>
          </w:p>
        </w:tc>
        <w:tc>
          <w:tcPr>
            <w:tcW w:w="2288" w:type="dxa"/>
          </w:tcPr>
          <w:p w14:paraId="6AB13C16" w14:textId="0952A0FB" w:rsidR="00550362" w:rsidRPr="00F33640" w:rsidRDefault="00550362" w:rsidP="00701CC1">
            <w:r w:rsidRPr="00F33640">
              <w:t>COLUMN D</w:t>
            </w:r>
          </w:p>
        </w:tc>
        <w:tc>
          <w:tcPr>
            <w:tcW w:w="2288" w:type="dxa"/>
          </w:tcPr>
          <w:p w14:paraId="2C5B17BF" w14:textId="779FA5E3" w:rsidR="00550362" w:rsidRPr="00F33640" w:rsidRDefault="00550362" w:rsidP="00701CC1">
            <w:r w:rsidRPr="00F33640">
              <w:t>COLUMN E</w:t>
            </w:r>
          </w:p>
        </w:tc>
      </w:tr>
      <w:tr w:rsidR="00550362" w:rsidRPr="00F33640" w14:paraId="728289F7" w14:textId="77777777" w:rsidTr="00550362">
        <w:trPr>
          <w:trHeight w:val="1245"/>
          <w:jc w:val="center"/>
        </w:trPr>
        <w:tc>
          <w:tcPr>
            <w:tcW w:w="2287" w:type="dxa"/>
          </w:tcPr>
          <w:p w14:paraId="5BDEFAC9" w14:textId="77777777" w:rsidR="00550362" w:rsidRPr="00F33640" w:rsidRDefault="00550362" w:rsidP="00701CC1">
            <w:r w:rsidRPr="00F33640">
              <w:t>ROW 2</w:t>
            </w:r>
          </w:p>
        </w:tc>
        <w:tc>
          <w:tcPr>
            <w:tcW w:w="2288" w:type="dxa"/>
          </w:tcPr>
          <w:p w14:paraId="1447E35D" w14:textId="77777777" w:rsidR="00550362" w:rsidRPr="00F33640" w:rsidRDefault="00550362" w:rsidP="00701CC1">
            <w:r w:rsidRPr="00F33640">
              <w:t>2B</w:t>
            </w:r>
          </w:p>
        </w:tc>
        <w:tc>
          <w:tcPr>
            <w:tcW w:w="2288" w:type="dxa"/>
          </w:tcPr>
          <w:p w14:paraId="24EA214E" w14:textId="77777777" w:rsidR="00550362" w:rsidRPr="00F33640" w:rsidRDefault="00550362" w:rsidP="00701CC1">
            <w:r w:rsidRPr="00F33640">
              <w:t>2C</w:t>
            </w:r>
          </w:p>
        </w:tc>
        <w:tc>
          <w:tcPr>
            <w:tcW w:w="2288" w:type="dxa"/>
          </w:tcPr>
          <w:p w14:paraId="450C81DB" w14:textId="77777777" w:rsidR="00550362" w:rsidRPr="00F33640" w:rsidRDefault="00550362" w:rsidP="00701CC1">
            <w:r w:rsidRPr="00F33640">
              <w:t>2D</w:t>
            </w:r>
          </w:p>
        </w:tc>
        <w:tc>
          <w:tcPr>
            <w:tcW w:w="2288" w:type="dxa"/>
          </w:tcPr>
          <w:p w14:paraId="0BDE8435" w14:textId="77777777" w:rsidR="00550362" w:rsidRPr="00F33640" w:rsidRDefault="00550362" w:rsidP="00701CC1">
            <w:r w:rsidRPr="00F33640">
              <w:t>2E</w:t>
            </w:r>
          </w:p>
        </w:tc>
      </w:tr>
      <w:tr w:rsidR="00550362" w:rsidRPr="00F33640" w14:paraId="237BDB9A" w14:textId="77777777" w:rsidTr="00550362">
        <w:trPr>
          <w:trHeight w:val="1245"/>
          <w:jc w:val="center"/>
        </w:trPr>
        <w:tc>
          <w:tcPr>
            <w:tcW w:w="2287" w:type="dxa"/>
          </w:tcPr>
          <w:p w14:paraId="14F3C916" w14:textId="77777777" w:rsidR="00550362" w:rsidRPr="00F33640" w:rsidRDefault="00550362" w:rsidP="00701CC1">
            <w:r w:rsidRPr="00F33640">
              <w:t>ROW 3</w:t>
            </w:r>
          </w:p>
        </w:tc>
        <w:tc>
          <w:tcPr>
            <w:tcW w:w="2288" w:type="dxa"/>
          </w:tcPr>
          <w:p w14:paraId="67760A4F" w14:textId="77777777" w:rsidR="00550362" w:rsidRPr="00F33640" w:rsidRDefault="00550362" w:rsidP="00701CC1">
            <w:r w:rsidRPr="00F33640">
              <w:t>3B</w:t>
            </w:r>
          </w:p>
        </w:tc>
        <w:tc>
          <w:tcPr>
            <w:tcW w:w="2288" w:type="dxa"/>
          </w:tcPr>
          <w:p w14:paraId="3676772E" w14:textId="77777777" w:rsidR="00550362" w:rsidRPr="00F33640" w:rsidRDefault="00550362" w:rsidP="00701CC1">
            <w:r w:rsidRPr="00F33640">
              <w:t>3C</w:t>
            </w:r>
          </w:p>
        </w:tc>
        <w:tc>
          <w:tcPr>
            <w:tcW w:w="2288" w:type="dxa"/>
          </w:tcPr>
          <w:p w14:paraId="79C6EA90" w14:textId="1AB71CEE" w:rsidR="00550362" w:rsidRPr="00F33640" w:rsidRDefault="00550362" w:rsidP="00701CC1">
            <w:r w:rsidRPr="00F33640">
              <w:t>3D</w:t>
            </w:r>
          </w:p>
        </w:tc>
        <w:tc>
          <w:tcPr>
            <w:tcW w:w="2288" w:type="dxa"/>
          </w:tcPr>
          <w:p w14:paraId="5F2181C2" w14:textId="77777777" w:rsidR="00550362" w:rsidRPr="00F33640" w:rsidRDefault="00550362" w:rsidP="00701CC1">
            <w:r w:rsidRPr="00F33640">
              <w:t>3E</w:t>
            </w:r>
          </w:p>
        </w:tc>
      </w:tr>
      <w:tr w:rsidR="00550362" w:rsidRPr="00F33640" w14:paraId="2957A6D8" w14:textId="77777777" w:rsidTr="00550362">
        <w:trPr>
          <w:trHeight w:val="1245"/>
          <w:jc w:val="center"/>
        </w:trPr>
        <w:tc>
          <w:tcPr>
            <w:tcW w:w="2287" w:type="dxa"/>
          </w:tcPr>
          <w:p w14:paraId="61A45A8A" w14:textId="77777777" w:rsidR="00550362" w:rsidRPr="00F33640" w:rsidRDefault="00550362" w:rsidP="00701CC1">
            <w:r w:rsidRPr="00F33640">
              <w:t>ROW 4</w:t>
            </w:r>
          </w:p>
        </w:tc>
        <w:tc>
          <w:tcPr>
            <w:tcW w:w="2288" w:type="dxa"/>
          </w:tcPr>
          <w:p w14:paraId="793257CA" w14:textId="77777777" w:rsidR="00550362" w:rsidRPr="00F33640" w:rsidRDefault="00550362" w:rsidP="00701CC1">
            <w:r w:rsidRPr="00F33640">
              <w:t>4B</w:t>
            </w:r>
          </w:p>
        </w:tc>
        <w:tc>
          <w:tcPr>
            <w:tcW w:w="2288" w:type="dxa"/>
          </w:tcPr>
          <w:p w14:paraId="1B5EE3A9" w14:textId="77777777" w:rsidR="00550362" w:rsidRPr="00F33640" w:rsidRDefault="00550362" w:rsidP="00701CC1">
            <w:r w:rsidRPr="00F33640">
              <w:t>4C</w:t>
            </w:r>
          </w:p>
        </w:tc>
        <w:tc>
          <w:tcPr>
            <w:tcW w:w="2288" w:type="dxa"/>
          </w:tcPr>
          <w:p w14:paraId="225086DD" w14:textId="77777777" w:rsidR="00550362" w:rsidRPr="00F33640" w:rsidRDefault="00550362" w:rsidP="00701CC1">
            <w:r w:rsidRPr="00F33640">
              <w:t>4D</w:t>
            </w:r>
          </w:p>
        </w:tc>
        <w:tc>
          <w:tcPr>
            <w:tcW w:w="2288" w:type="dxa"/>
          </w:tcPr>
          <w:p w14:paraId="0652962B" w14:textId="77777777" w:rsidR="00550362" w:rsidRPr="00F33640" w:rsidRDefault="00550362" w:rsidP="00701CC1">
            <w:r w:rsidRPr="00F33640">
              <w:t>4E</w:t>
            </w:r>
          </w:p>
        </w:tc>
      </w:tr>
      <w:tr w:rsidR="00550362" w:rsidRPr="00F33640" w14:paraId="1BF0CD6A" w14:textId="77777777" w:rsidTr="00550362">
        <w:trPr>
          <w:trHeight w:val="1245"/>
          <w:jc w:val="center"/>
        </w:trPr>
        <w:tc>
          <w:tcPr>
            <w:tcW w:w="2287" w:type="dxa"/>
          </w:tcPr>
          <w:p w14:paraId="22A8814A" w14:textId="77777777" w:rsidR="00550362" w:rsidRPr="00F33640" w:rsidRDefault="00550362" w:rsidP="00701CC1">
            <w:r w:rsidRPr="00F33640">
              <w:t>ROW 5</w:t>
            </w:r>
          </w:p>
        </w:tc>
        <w:tc>
          <w:tcPr>
            <w:tcW w:w="2288" w:type="dxa"/>
          </w:tcPr>
          <w:p w14:paraId="3574BF09" w14:textId="77777777" w:rsidR="00550362" w:rsidRPr="00F33640" w:rsidRDefault="00550362" w:rsidP="00701CC1">
            <w:r w:rsidRPr="00F33640">
              <w:t>5B</w:t>
            </w:r>
          </w:p>
        </w:tc>
        <w:tc>
          <w:tcPr>
            <w:tcW w:w="2288" w:type="dxa"/>
          </w:tcPr>
          <w:p w14:paraId="5AD19D3A" w14:textId="77777777" w:rsidR="00550362" w:rsidRPr="00F33640" w:rsidRDefault="00550362" w:rsidP="00701CC1">
            <w:r w:rsidRPr="00F33640">
              <w:t>5C</w:t>
            </w:r>
          </w:p>
        </w:tc>
        <w:tc>
          <w:tcPr>
            <w:tcW w:w="2288" w:type="dxa"/>
          </w:tcPr>
          <w:p w14:paraId="3689958F" w14:textId="77777777" w:rsidR="00550362" w:rsidRPr="00F33640" w:rsidRDefault="00550362" w:rsidP="00701CC1">
            <w:r w:rsidRPr="00F33640">
              <w:t>5D</w:t>
            </w:r>
          </w:p>
        </w:tc>
        <w:tc>
          <w:tcPr>
            <w:tcW w:w="2288" w:type="dxa"/>
          </w:tcPr>
          <w:p w14:paraId="573B6078" w14:textId="59E1B181" w:rsidR="00550362" w:rsidRPr="00F33640" w:rsidRDefault="00550362" w:rsidP="00701CC1">
            <w:r w:rsidRPr="00F33640">
              <w:t>5E</w:t>
            </w:r>
          </w:p>
        </w:tc>
      </w:tr>
      <w:tr w:rsidR="00550362" w:rsidRPr="00F33640" w14:paraId="3B3CA749" w14:textId="77777777" w:rsidTr="00550362">
        <w:trPr>
          <w:trHeight w:val="1245"/>
          <w:jc w:val="center"/>
        </w:trPr>
        <w:tc>
          <w:tcPr>
            <w:tcW w:w="2287" w:type="dxa"/>
          </w:tcPr>
          <w:p w14:paraId="00050B9E" w14:textId="77777777" w:rsidR="00550362" w:rsidRPr="00F33640" w:rsidRDefault="00550362" w:rsidP="00701CC1">
            <w:r w:rsidRPr="00F33640">
              <w:t>ROW 6</w:t>
            </w:r>
          </w:p>
        </w:tc>
        <w:tc>
          <w:tcPr>
            <w:tcW w:w="2288" w:type="dxa"/>
          </w:tcPr>
          <w:p w14:paraId="5C9B5109" w14:textId="77777777" w:rsidR="00550362" w:rsidRPr="00F33640" w:rsidRDefault="00550362" w:rsidP="00701CC1">
            <w:r w:rsidRPr="00F33640">
              <w:t>6B</w:t>
            </w:r>
          </w:p>
        </w:tc>
        <w:tc>
          <w:tcPr>
            <w:tcW w:w="2288" w:type="dxa"/>
          </w:tcPr>
          <w:p w14:paraId="4D80BFA7" w14:textId="77777777" w:rsidR="00550362" w:rsidRPr="00F33640" w:rsidRDefault="00550362" w:rsidP="00701CC1">
            <w:r w:rsidRPr="00F33640">
              <w:t>6C</w:t>
            </w:r>
          </w:p>
        </w:tc>
        <w:tc>
          <w:tcPr>
            <w:tcW w:w="2288" w:type="dxa"/>
          </w:tcPr>
          <w:p w14:paraId="5F455B42" w14:textId="4BE5FBBD" w:rsidR="00550362" w:rsidRPr="00F33640" w:rsidRDefault="00550362" w:rsidP="00701CC1">
            <w:r w:rsidRPr="00F33640">
              <w:t>6D</w:t>
            </w:r>
          </w:p>
        </w:tc>
        <w:tc>
          <w:tcPr>
            <w:tcW w:w="2288" w:type="dxa"/>
          </w:tcPr>
          <w:p w14:paraId="02CADAE8" w14:textId="11336AED" w:rsidR="00550362" w:rsidRPr="00F33640" w:rsidRDefault="00550362" w:rsidP="00701CC1">
            <w:r w:rsidRPr="00F33640">
              <w:t>6E</w:t>
            </w:r>
          </w:p>
        </w:tc>
      </w:tr>
    </w:tbl>
    <w:p w14:paraId="4BEFE141" w14:textId="5D1F5E8B" w:rsidR="003D2452" w:rsidRDefault="00496879" w:rsidP="00147C16">
      <w:pPr>
        <w:pStyle w:val="BodyText"/>
      </w:pPr>
      <w:r>
        <w:rPr>
          <w:noProof/>
        </w:rPr>
        <mc:AlternateContent>
          <mc:Choice Requires="wps">
            <w:drawing>
              <wp:anchor distT="0" distB="0" distL="114300" distR="114300" simplePos="0" relativeHeight="251669504" behindDoc="0" locked="0" layoutInCell="1" allowOverlap="1" wp14:anchorId="1CBD7E19" wp14:editId="5FCE1E81">
                <wp:simplePos x="0" y="0"/>
                <wp:positionH relativeFrom="page">
                  <wp:posOffset>6739847</wp:posOffset>
                </wp:positionH>
                <wp:positionV relativeFrom="paragraph">
                  <wp:posOffset>168182</wp:posOffset>
                </wp:positionV>
                <wp:extent cx="1776730" cy="790575"/>
                <wp:effectExtent l="0" t="0" r="661670" b="2857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790575"/>
                        </a:xfrm>
                        <a:prstGeom prst="wedgeRoundRectCallout">
                          <a:avLst>
                            <a:gd name="adj1" fmla="val 83926"/>
                            <a:gd name="adj2" fmla="val -37450"/>
                            <a:gd name="adj3" fmla="val 16667"/>
                          </a:avLst>
                        </a:prstGeom>
                        <a:solidFill>
                          <a:srgbClr val="FFFFFF"/>
                        </a:solidFill>
                        <a:ln w="9525">
                          <a:solidFill>
                            <a:srgbClr val="000000"/>
                          </a:solidFill>
                          <a:miter lim="800000"/>
                          <a:headEnd/>
                          <a:tailEnd/>
                        </a:ln>
                      </wps:spPr>
                      <wps:txbx>
                        <w:txbxContent>
                          <w:p w14:paraId="33E0287F" w14:textId="57C6F677" w:rsidR="00FD1F69" w:rsidRDefault="00FD1F69" w:rsidP="00496879">
                            <w:pPr>
                              <w:spacing w:line="240" w:lineRule="auto"/>
                            </w:pPr>
                            <w:r>
                              <w:t>This page number must be manually updated if page location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7E19" id="_x0000_s1028" type="#_x0000_t62" style="position:absolute;margin-left:530.7pt;margin-top:13.25pt;width:139.9pt;height:6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" adj="28928,2711">
                <v:textbox>
                  <w:txbxContent>
                    <w:p w14:paraId="33E0287F" w14:textId="57C6F677" w:rsidR="00FD1F69" w:rsidRDefault="00FD1F69" w:rsidP="00496879">
                      <w:pPr>
                        <w:spacing w:line="240" w:lineRule="auto"/>
                      </w:pPr>
                      <w:r>
                        <w:t>This page number must be manually updated if page location changes</w:t>
                      </w:r>
                    </w:p>
                  </w:txbxContent>
                </v:textbox>
                <w10:wrap anchorx="page"/>
              </v:shape>
            </w:pict>
          </mc:Fallback>
        </mc:AlternateContent>
      </w:r>
      <w:r w:rsidR="00550362">
        <w:rPr>
          <w:noProof/>
        </w:rPr>
        <mc:AlternateContent>
          <mc:Choice Requires="wps">
            <w:drawing>
              <wp:anchor distT="45720" distB="45720" distL="114300" distR="114300" simplePos="0" relativeHeight="251666432" behindDoc="0" locked="0" layoutInCell="1" allowOverlap="1" wp14:anchorId="1546F0BC" wp14:editId="020922B9">
                <wp:simplePos x="0" y="0"/>
                <wp:positionH relativeFrom="rightMargin">
                  <wp:posOffset>34607</wp:posOffset>
                </wp:positionH>
                <wp:positionV relativeFrom="paragraph">
                  <wp:posOffset>60420</wp:posOffset>
                </wp:positionV>
                <wp:extent cx="458151" cy="323850"/>
                <wp:effectExtent l="0" t="9207" r="9207" b="9208"/>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8151" cy="323850"/>
                        </a:xfrm>
                        <a:prstGeom prst="rect">
                          <a:avLst/>
                        </a:prstGeom>
                        <a:solidFill>
                          <a:srgbClr val="FFFFFF"/>
                        </a:solidFill>
                        <a:ln w="9525">
                          <a:noFill/>
                          <a:miter lim="800000"/>
                          <a:headEnd/>
                          <a:tailEnd/>
                        </a:ln>
                      </wps:spPr>
                      <wps:txbx>
                        <w:txbxContent>
                          <w:p w14:paraId="73EB3E41" w14:textId="50CEC351" w:rsidR="00FD1F69" w:rsidRDefault="00FD1F69" w:rsidP="00701CC1">
                            <w:pPr>
                              <w:jc w:val="right"/>
                            </w:pPr>
                            <w:r>
                              <w:t>18</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546F0BC" id="_x0000_s1029" type="#_x0000_t202" style="position:absolute;margin-left:2.7pt;margin-top:4.75pt;width:36.05pt;height:25.5pt;rotation:90;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" stroked="f">
                <v:textbox>
                  <w:txbxContent>
                    <w:p w14:paraId="73EB3E41" w14:textId="50CEC351" w:rsidR="00FD1F69" w:rsidRDefault="00FD1F69" w:rsidP="00701CC1">
                      <w:pPr>
                        <w:jc w:val="right"/>
                      </w:pPr>
                      <w:r>
                        <w:t>18</w:t>
                      </w:r>
                    </w:p>
                  </w:txbxContent>
                </v:textbox>
                <w10:wrap anchorx="margin"/>
              </v:shape>
            </w:pict>
          </mc:Fallback>
        </mc:AlternateContent>
      </w:r>
    </w:p>
    <w:p w14:paraId="326CA960" w14:textId="6F08D141" w:rsidR="003D2452" w:rsidRDefault="003D2452" w:rsidP="00147C16">
      <w:pPr>
        <w:pStyle w:val="BodyText"/>
        <w:sectPr w:rsidR="003D2452" w:rsidSect="00DE1847">
          <w:pgSz w:w="15840" w:h="12240" w:orient="landscape" w:code="1"/>
          <w:pgMar w:top="2160" w:right="1656" w:bottom="1440" w:left="1440" w:header="1080" w:footer="720" w:gutter="0"/>
          <w:cols w:space="720"/>
          <w:titlePg/>
          <w:docGrid w:linePitch="326"/>
        </w:sectPr>
      </w:pPr>
    </w:p>
    <w:p w14:paraId="77DD2218" w14:textId="35BDFC8A" w:rsidR="00641F5A" w:rsidRDefault="00641F5A" w:rsidP="0077130D">
      <w:pPr>
        <w:pStyle w:val="HEADING0"/>
      </w:pPr>
      <w:bookmarkStart w:id="131" w:name="_Toc419149748"/>
      <w:bookmarkStart w:id="132" w:name="_Toc19263985"/>
      <w:r>
        <w:lastRenderedPageBreak/>
        <w:t>BIBLIOGRAPHY</w:t>
      </w:r>
      <w:bookmarkEnd w:id="127"/>
      <w:bookmarkEnd w:id="128"/>
      <w:bookmarkEnd w:id="131"/>
      <w:bookmarkEnd w:id="132"/>
    </w:p>
    <w:p w14:paraId="782D549F" w14:textId="2C31DDB6" w:rsidR="001F2042" w:rsidRDefault="001F2042" w:rsidP="00F33640">
      <w:pPr>
        <w:tabs>
          <w:tab w:val="left" w:pos="360"/>
        </w:tabs>
        <w:spacing w:line="240" w:lineRule="auto"/>
        <w:ind w:left="720" w:hanging="720"/>
      </w:pPr>
      <w:r>
        <w:t>[1]</w:t>
      </w:r>
      <w:r>
        <w:tab/>
      </w:r>
      <w:r>
        <w:tab/>
        <w:t>J. McCardle and D. Chester, “Measuring an Asynchronous Processor’s Power</w:t>
      </w:r>
      <w:r w:rsidR="0082713B">
        <w:t xml:space="preserve"> </w:t>
      </w:r>
      <w:r>
        <w:t xml:space="preserve">and Noise,” </w:t>
      </w:r>
      <w:r w:rsidRPr="004E77B7">
        <w:t>Synopsys User Group Conference (SNUG)</w:t>
      </w:r>
      <w:r>
        <w:t>,</w:t>
      </w:r>
      <w:r w:rsidRPr="004E77B7">
        <w:t xml:space="preserve"> </w:t>
      </w:r>
      <w:r>
        <w:t>Boston, 2001.</w:t>
      </w:r>
    </w:p>
    <w:p w14:paraId="07B6892C" w14:textId="2F0599BF" w:rsidR="00F33640" w:rsidRDefault="00F33640" w:rsidP="00F33640">
      <w:pPr>
        <w:tabs>
          <w:tab w:val="left" w:pos="360"/>
        </w:tabs>
        <w:spacing w:line="240" w:lineRule="auto"/>
        <w:ind w:left="720" w:hanging="720"/>
      </w:pPr>
    </w:p>
    <w:p w14:paraId="6A57B4E4" w14:textId="2935A014" w:rsidR="002F0207" w:rsidRDefault="001F2042" w:rsidP="00F33640">
      <w:pPr>
        <w:tabs>
          <w:tab w:val="left" w:pos="360"/>
          <w:tab w:val="left" w:pos="540"/>
        </w:tabs>
        <w:spacing w:line="240" w:lineRule="auto"/>
        <w:ind w:left="720" w:hanging="720"/>
      </w:pPr>
      <w:r w:rsidRPr="00987305">
        <w:t>[2]</w:t>
      </w:r>
      <w:r w:rsidRPr="00987305">
        <w:tab/>
      </w:r>
      <w:r w:rsidRPr="00987305">
        <w:tab/>
      </w:r>
      <w:r w:rsidRPr="00987305">
        <w:tab/>
        <w:t xml:space="preserve">C. L. Seitz, “System Timing,” in </w:t>
      </w:r>
      <w:r w:rsidRPr="00987305">
        <w:rPr>
          <w:i/>
        </w:rPr>
        <w:t>Introduction to VLSI Systems</w:t>
      </w:r>
      <w:r w:rsidRPr="00987305">
        <w:t>, Addison-Wesley, pp. 218-262, 1980.</w:t>
      </w:r>
    </w:p>
    <w:p w14:paraId="3E5B0B49" w14:textId="77777777" w:rsidR="00F33640" w:rsidRPr="00987305" w:rsidRDefault="00F33640" w:rsidP="00F33640">
      <w:pPr>
        <w:tabs>
          <w:tab w:val="left" w:pos="360"/>
          <w:tab w:val="left" w:pos="540"/>
        </w:tabs>
        <w:spacing w:line="240" w:lineRule="auto"/>
        <w:ind w:left="720" w:hanging="720"/>
      </w:pPr>
    </w:p>
    <w:p w14:paraId="41C37D59" w14:textId="0736104F" w:rsidR="002F0207" w:rsidRDefault="002F0207" w:rsidP="001F2042">
      <w:pPr>
        <w:tabs>
          <w:tab w:val="left" w:pos="360"/>
          <w:tab w:val="left" w:pos="540"/>
        </w:tabs>
        <w:spacing w:line="240" w:lineRule="auto"/>
        <w:ind w:left="720" w:hanging="720"/>
      </w:pPr>
      <w:r w:rsidRPr="00987305">
        <w:t>[3]</w:t>
      </w:r>
      <w:r w:rsidRPr="00987305">
        <w:tab/>
      </w:r>
      <w:r w:rsidRPr="00987305">
        <w:tab/>
      </w:r>
      <w:r w:rsidRPr="00987305">
        <w:tab/>
      </w:r>
      <w:r w:rsidRPr="00430403">
        <w:t>http://www.sce.carleton.ca/faculty/chinneck/thesis.html</w:t>
      </w:r>
      <w:r w:rsidRPr="00987305">
        <w:t>. Organizing Your Thesis, June 2004</w:t>
      </w:r>
      <w:r w:rsidR="0073621F" w:rsidRPr="00987305">
        <w:t xml:space="preserve"> </w:t>
      </w:r>
      <w:r w:rsidR="00BD752D" w:rsidRPr="00987305">
        <w:t>(date</w:t>
      </w:r>
      <w:r w:rsidR="0073621F" w:rsidRPr="00987305">
        <w:t xml:space="preserve"> mentio</w:t>
      </w:r>
      <w:r w:rsidR="0073621F">
        <w:t xml:space="preserve">ned here is the date on which </w:t>
      </w:r>
      <w:r w:rsidR="009B6AC0">
        <w:t>the website was last visited</w:t>
      </w:r>
      <w:r w:rsidR="0073621F">
        <w:t>)</w:t>
      </w:r>
      <w:r>
        <w:t>.</w:t>
      </w:r>
    </w:p>
    <w:p w14:paraId="39A26D4B" w14:textId="77777777" w:rsidR="00C22152" w:rsidRDefault="00C22152" w:rsidP="001F2042">
      <w:pPr>
        <w:tabs>
          <w:tab w:val="left" w:pos="360"/>
          <w:tab w:val="left" w:pos="540"/>
        </w:tabs>
        <w:spacing w:line="240" w:lineRule="auto"/>
        <w:ind w:left="720" w:hanging="720"/>
      </w:pPr>
    </w:p>
    <w:p w14:paraId="590794EA" w14:textId="5DC90705" w:rsidR="00C22152" w:rsidRPr="00F33640" w:rsidRDefault="00F33640" w:rsidP="00F33640">
      <w:pPr>
        <w:tabs>
          <w:tab w:val="left" w:pos="360"/>
          <w:tab w:val="left" w:pos="540"/>
        </w:tabs>
        <w:spacing w:line="240" w:lineRule="auto"/>
        <w:ind w:left="720" w:hanging="720"/>
        <w:jc w:val="center"/>
        <w:rPr>
          <w:b/>
        </w:rPr>
      </w:pPr>
      <w:r>
        <w:rPr>
          <w:b/>
        </w:rPr>
        <w:t>OR</w:t>
      </w:r>
    </w:p>
    <w:p w14:paraId="034C0430" w14:textId="77777777" w:rsidR="00C22152" w:rsidRDefault="00C22152" w:rsidP="001F2042">
      <w:pPr>
        <w:tabs>
          <w:tab w:val="left" w:pos="360"/>
          <w:tab w:val="left" w:pos="540"/>
        </w:tabs>
        <w:spacing w:line="240" w:lineRule="auto"/>
        <w:ind w:left="720" w:hanging="720"/>
      </w:pPr>
    </w:p>
    <w:p w14:paraId="5D985C15" w14:textId="250036F5" w:rsidR="00C22152" w:rsidRPr="00C22152" w:rsidRDefault="00C22152" w:rsidP="00C22152">
      <w:pPr>
        <w:pStyle w:val="ListParagraph"/>
        <w:numPr>
          <w:ilvl w:val="0"/>
          <w:numId w:val="19"/>
        </w:numPr>
        <w:spacing w:line="240" w:lineRule="auto"/>
        <w:ind w:hanging="720"/>
      </w:pPr>
      <w:r w:rsidRPr="00C22152">
        <w:t>J. McCardle and D. Chester, “Measuring an A</w:t>
      </w:r>
      <w:r>
        <w:t xml:space="preserve">synchronous Processor’s Power </w:t>
      </w:r>
      <w:r w:rsidRPr="00C22152">
        <w:t xml:space="preserve">and Noise,” </w:t>
      </w:r>
      <w:r w:rsidRPr="00C22152">
        <w:rPr>
          <w:i/>
        </w:rPr>
        <w:t>Synopsys User Group Conference (SNUG)</w:t>
      </w:r>
      <w:r w:rsidRPr="00C22152">
        <w:t>,</w:t>
      </w:r>
      <w:r w:rsidRPr="00C22152">
        <w:rPr>
          <w:i/>
        </w:rPr>
        <w:t xml:space="preserve"> </w:t>
      </w:r>
      <w:r w:rsidRPr="00C22152">
        <w:t>Boston, 2001.</w:t>
      </w:r>
    </w:p>
    <w:p w14:paraId="391188EA" w14:textId="35371DB1" w:rsidR="00C22152" w:rsidRPr="00C22152" w:rsidRDefault="00C22152" w:rsidP="00C22152">
      <w:pPr>
        <w:spacing w:line="240" w:lineRule="auto"/>
        <w:ind w:left="720" w:hanging="720"/>
      </w:pPr>
    </w:p>
    <w:p w14:paraId="70BE5970" w14:textId="7F812458" w:rsidR="00C22152" w:rsidRPr="00C22152" w:rsidRDefault="00C22152" w:rsidP="00C22152">
      <w:pPr>
        <w:pStyle w:val="ListParagraph"/>
        <w:numPr>
          <w:ilvl w:val="0"/>
          <w:numId w:val="19"/>
        </w:numPr>
        <w:spacing w:line="240" w:lineRule="auto"/>
        <w:ind w:hanging="720"/>
      </w:pPr>
      <w:r w:rsidRPr="00C22152">
        <w:t xml:space="preserve">C. L. Seitz, “System Timing,” in </w:t>
      </w:r>
      <w:r w:rsidRPr="00C22152">
        <w:rPr>
          <w:i/>
        </w:rPr>
        <w:t>Introduction to VLSI Systems</w:t>
      </w:r>
      <w:r w:rsidRPr="00C22152">
        <w:t>, Addison-Wesley, pp. 218-262, 1980.</w:t>
      </w:r>
    </w:p>
    <w:p w14:paraId="517A151F" w14:textId="77777777" w:rsidR="00C22152" w:rsidRPr="00C22152" w:rsidRDefault="00C22152" w:rsidP="00C22152">
      <w:pPr>
        <w:spacing w:line="240" w:lineRule="auto"/>
        <w:ind w:left="720" w:hanging="720"/>
      </w:pPr>
    </w:p>
    <w:p w14:paraId="538934C8" w14:textId="280E5AF0" w:rsidR="00C22152" w:rsidRPr="00C22152" w:rsidRDefault="00C22152" w:rsidP="00C22152">
      <w:pPr>
        <w:pStyle w:val="ListParagraph"/>
        <w:numPr>
          <w:ilvl w:val="0"/>
          <w:numId w:val="19"/>
        </w:numPr>
        <w:spacing w:line="240" w:lineRule="auto"/>
        <w:ind w:hanging="720"/>
      </w:pPr>
      <w:r w:rsidRPr="00430403">
        <w:t>http://www.sce.carleton.ca/faculty/chinneck/thesis.html</w:t>
      </w:r>
      <w:r w:rsidRPr="00C22152">
        <w:t>. Organizing Your Thesis, June 2004 (date mentioned here is the date on which the website was last visited).</w:t>
      </w:r>
    </w:p>
    <w:p w14:paraId="1C6C31EA" w14:textId="6D9883A9" w:rsidR="00C22152" w:rsidRDefault="00C22152" w:rsidP="00F33640">
      <w:pPr>
        <w:tabs>
          <w:tab w:val="left" w:pos="360"/>
          <w:tab w:val="left" w:pos="540"/>
        </w:tabs>
        <w:spacing w:line="240" w:lineRule="auto"/>
        <w:ind w:left="720" w:hanging="720"/>
        <w:jc w:val="center"/>
      </w:pPr>
    </w:p>
    <w:p w14:paraId="0EFFD1F3" w14:textId="60284520" w:rsidR="00F33640" w:rsidRDefault="00F33640" w:rsidP="00F33640">
      <w:pPr>
        <w:tabs>
          <w:tab w:val="left" w:pos="360"/>
          <w:tab w:val="left" w:pos="540"/>
        </w:tabs>
        <w:spacing w:line="240" w:lineRule="auto"/>
        <w:ind w:left="720" w:hanging="720"/>
        <w:jc w:val="center"/>
        <w:rPr>
          <w:b/>
        </w:rPr>
      </w:pPr>
      <w:r>
        <w:rPr>
          <w:b/>
        </w:rPr>
        <w:t>OR</w:t>
      </w:r>
    </w:p>
    <w:p w14:paraId="03F0B3C5" w14:textId="77777777" w:rsidR="00F33640" w:rsidRPr="00F33640" w:rsidRDefault="00F33640" w:rsidP="00F33640">
      <w:pPr>
        <w:tabs>
          <w:tab w:val="left" w:pos="360"/>
          <w:tab w:val="left" w:pos="540"/>
        </w:tabs>
        <w:spacing w:line="240" w:lineRule="auto"/>
        <w:ind w:left="720" w:hanging="720"/>
        <w:jc w:val="center"/>
        <w:rPr>
          <w:b/>
        </w:rPr>
      </w:pPr>
    </w:p>
    <w:p w14:paraId="0841C126" w14:textId="77777777" w:rsidR="002E54E2" w:rsidRDefault="002E54E2" w:rsidP="002E54E2">
      <w:pPr>
        <w:spacing w:line="240" w:lineRule="auto"/>
      </w:pPr>
      <w:r>
        <w:t xml:space="preserve">ACI Committee 440, Guide for the Design and Construction of Concrete Reinforced with </w:t>
      </w:r>
    </w:p>
    <w:p w14:paraId="5D9B917D" w14:textId="77777777" w:rsidR="002E54E2" w:rsidRDefault="002E54E2" w:rsidP="002E54E2">
      <w:pPr>
        <w:spacing w:line="240" w:lineRule="auto"/>
      </w:pPr>
      <w:r>
        <w:tab/>
        <w:t xml:space="preserve">FRP Bars (440.1R-01), American Concrete Institute, </w:t>
      </w:r>
      <w:smartTag w:uri="urn:schemas-microsoft-com:office:smarttags" w:element="place">
        <w:smartTag w:uri="urn:schemas-microsoft-com:office:smarttags" w:element="City">
          <w:r>
            <w:t>Farmington Hills</w:t>
          </w:r>
        </w:smartTag>
        <w:r>
          <w:t xml:space="preserve">, </w:t>
        </w:r>
        <w:smartTag w:uri="urn:schemas-microsoft-com:office:smarttags" w:element="State">
          <w:r>
            <w:t>Michigan</w:t>
          </w:r>
        </w:smartTag>
      </w:smartTag>
      <w:r>
        <w:t xml:space="preserve">, </w:t>
      </w:r>
    </w:p>
    <w:p w14:paraId="34295B93" w14:textId="77777777" w:rsidR="002E54E2" w:rsidRDefault="002E54E2" w:rsidP="002E54E2">
      <w:pPr>
        <w:spacing w:line="240" w:lineRule="auto"/>
      </w:pPr>
      <w:r>
        <w:tab/>
        <w:t>2001, 41 pp.</w:t>
      </w:r>
    </w:p>
    <w:p w14:paraId="31AAF736" w14:textId="77777777" w:rsidR="002E54E2" w:rsidRDefault="002E54E2" w:rsidP="002E54E2">
      <w:pPr>
        <w:spacing w:line="240" w:lineRule="auto"/>
      </w:pPr>
    </w:p>
    <w:p w14:paraId="06DAA02C" w14:textId="77777777" w:rsidR="002E54E2" w:rsidRDefault="002E54E2" w:rsidP="002E54E2">
      <w:pPr>
        <w:spacing w:line="240" w:lineRule="auto"/>
      </w:pPr>
      <w:r>
        <w:t xml:space="preserve">Canny J, A Computational Approach to Edge Detection. IEEE Transactions PAMI 1986, </w:t>
      </w:r>
    </w:p>
    <w:p w14:paraId="0C3F6B64" w14:textId="1922BFA2" w:rsidR="002E54E2" w:rsidRDefault="002E54E2" w:rsidP="002E54E2">
      <w:pPr>
        <w:spacing w:line="240" w:lineRule="auto"/>
      </w:pPr>
      <w:r>
        <w:tab/>
        <w:t>Vol 10, pp. 679-698.</w:t>
      </w:r>
    </w:p>
    <w:p w14:paraId="78077FAA" w14:textId="77777777" w:rsidR="002E54E2" w:rsidRDefault="002E54E2" w:rsidP="002E54E2">
      <w:pPr>
        <w:spacing w:line="240" w:lineRule="auto"/>
      </w:pPr>
    </w:p>
    <w:p w14:paraId="365434B4" w14:textId="77777777" w:rsidR="002E54E2" w:rsidRDefault="002E54E2" w:rsidP="002E54E2">
      <w:pPr>
        <w:spacing w:line="240" w:lineRule="auto"/>
      </w:pPr>
    </w:p>
    <w:p w14:paraId="5776ACAA" w14:textId="77777777" w:rsidR="002E54E2" w:rsidRDefault="002E54E2" w:rsidP="002E54E2">
      <w:pPr>
        <w:spacing w:line="240" w:lineRule="auto"/>
      </w:pPr>
    </w:p>
    <w:p w14:paraId="433DBB2A" w14:textId="4E03A07B" w:rsidR="00641F5A" w:rsidRDefault="008834E5" w:rsidP="00756410">
      <w:pPr>
        <w:ind w:firstLine="720"/>
      </w:pPr>
      <w:r w:rsidRPr="008834E5">
        <w:t>Double spacing should be used between each reference. References that are more than one line long should be single-spaced within. References can be formatted alphabetically (with hanging indent) or numerically. Students may use the citation style recommended by their department, or otherwise use whichever style best suits their area of study. APA and IEEE are commonly used at Missouri S&amp;T. Remove the blue text and underlines from your hyperlinks</w:t>
      </w:r>
      <w:r w:rsidR="00DB1451">
        <w:t>.</w:t>
      </w:r>
    </w:p>
    <w:p w14:paraId="324203D7" w14:textId="77777777" w:rsidR="00641F5A" w:rsidRDefault="00641F5A" w:rsidP="0077130D">
      <w:pPr>
        <w:pStyle w:val="HEADING0"/>
      </w:pPr>
      <w:r>
        <w:br w:type="page"/>
      </w:r>
      <w:bookmarkStart w:id="133" w:name="_Toc415853989"/>
      <w:bookmarkStart w:id="134" w:name="_Toc419149497"/>
      <w:bookmarkStart w:id="135" w:name="_Toc419149749"/>
      <w:bookmarkStart w:id="136" w:name="_Toc19263986"/>
      <w:r>
        <w:lastRenderedPageBreak/>
        <w:t>VITA</w:t>
      </w:r>
      <w:bookmarkEnd w:id="133"/>
      <w:bookmarkEnd w:id="134"/>
      <w:bookmarkEnd w:id="135"/>
      <w:bookmarkEnd w:id="136"/>
    </w:p>
    <w:p w14:paraId="62162C16" w14:textId="4143552A" w:rsidR="00641F5A" w:rsidRDefault="00641F5A" w:rsidP="00C22152">
      <w:pPr>
        <w:pStyle w:val="StyleBodyTextFirstline05"/>
      </w:pPr>
      <w:r>
        <w:t xml:space="preserve">Provide information about yourself here. You must include your full </w:t>
      </w:r>
      <w:r w:rsidR="00756410">
        <w:t xml:space="preserve">legal </w:t>
      </w:r>
      <w:r>
        <w:t>name, Joseph Edward Miner</w:t>
      </w:r>
      <w:r w:rsidR="00C22152">
        <w:t>.</w:t>
      </w:r>
      <w:r>
        <w:t xml:space="preserve"> </w:t>
      </w:r>
      <w:r w:rsidR="00756410">
        <w:t xml:space="preserve">For privacy reasons, including your date of birth is not required. </w:t>
      </w:r>
      <w:r w:rsidR="00F32A05">
        <w:t xml:space="preserve">All degrees earned and year earned need to be included in the </w:t>
      </w:r>
      <w:r w:rsidR="00756410">
        <w:t>v</w:t>
      </w:r>
      <w:r w:rsidR="00F32A05">
        <w:t xml:space="preserve">ita. Also include the degree and date of the current degree earned. </w:t>
      </w:r>
      <w:r w:rsidR="00756410">
        <w:t>The vita should be written in past tense.</w:t>
      </w:r>
    </w:p>
    <w:p w14:paraId="07A6370A" w14:textId="1C8C8A59" w:rsidR="00641F5A" w:rsidRDefault="00641F5A" w:rsidP="00147C16">
      <w:pPr>
        <w:pStyle w:val="StyleBodyTextFirstline05"/>
      </w:pPr>
      <w:r>
        <w:t xml:space="preserve">Finally, </w:t>
      </w:r>
      <w:r w:rsidR="0082713B">
        <w:t>remember</w:t>
      </w:r>
      <w:r>
        <w:t xml:space="preserve"> to include a blank unnumbered </w:t>
      </w:r>
      <w:r w:rsidR="00C22152">
        <w:t>flyleaf</w:t>
      </w:r>
      <w:r>
        <w:t xml:space="preserve"> at the end for your </w:t>
      </w:r>
      <w:r w:rsidR="00C22152">
        <w:t>document if you included one at the beginning</w:t>
      </w:r>
      <w:r w:rsidR="001D47FF">
        <w:t>.</w:t>
      </w:r>
    </w:p>
    <w:p w14:paraId="0E9A3574" w14:textId="77777777" w:rsidR="00641F5A" w:rsidRDefault="00641F5A"/>
    <w:p w14:paraId="4D016D2B" w14:textId="77777777" w:rsidR="00C92B85" w:rsidRDefault="00C92B85">
      <w:pPr>
        <w:sectPr w:rsidR="00C92B85" w:rsidSect="00C8337C">
          <w:pgSz w:w="12240" w:h="15840" w:code="1"/>
          <w:pgMar w:top="1656" w:right="1440" w:bottom="1440" w:left="2160" w:header="1080" w:footer="720" w:gutter="0"/>
          <w:cols w:space="720"/>
          <w:titlePg/>
          <w:docGrid w:linePitch="326"/>
        </w:sectPr>
      </w:pPr>
    </w:p>
    <w:p w14:paraId="4AC5F625" w14:textId="77777777" w:rsidR="00641F5A" w:rsidRDefault="00641F5A"/>
    <w:sectPr w:rsidR="00641F5A" w:rsidSect="00C22152">
      <w:headerReference w:type="first" r:id="rId40"/>
      <w:pgSz w:w="12240" w:h="15840" w:code="1"/>
      <w:pgMar w:top="1440" w:right="1440" w:bottom="1440" w:left="216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3CC0" w14:textId="77777777" w:rsidR="00FD1F69" w:rsidRDefault="00FD1F69">
      <w:r>
        <w:separator/>
      </w:r>
    </w:p>
  </w:endnote>
  <w:endnote w:type="continuationSeparator" w:id="0">
    <w:p w14:paraId="227A336A" w14:textId="77777777" w:rsidR="00FD1F69" w:rsidRDefault="00FD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830D" w14:textId="31309D7D" w:rsidR="00FD1F69" w:rsidRDefault="00FD1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076D" w14:textId="77777777" w:rsidR="00FD1F69" w:rsidRDefault="00FD1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5526" w14:textId="6D3D25C3" w:rsidR="00FD1F69" w:rsidRDefault="00FD1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ADC8" w14:textId="77777777" w:rsidR="00FD1F69" w:rsidRDefault="00FD1F69">
      <w:r>
        <w:separator/>
      </w:r>
    </w:p>
  </w:footnote>
  <w:footnote w:type="continuationSeparator" w:id="0">
    <w:p w14:paraId="05C08075" w14:textId="77777777" w:rsidR="00FD1F69" w:rsidRDefault="00FD1F69">
      <w:r>
        <w:continuationSeparator/>
      </w:r>
    </w:p>
  </w:footnote>
  <w:footnote w:id="1">
    <w:p w14:paraId="5B6EB824" w14:textId="77777777" w:rsidR="00FD1F69" w:rsidRDefault="00FD1F69">
      <w:pPr>
        <w:pStyle w:val="FootnoteText"/>
      </w:pPr>
      <w:r>
        <w:rPr>
          <w:rStyle w:val="FootnoteReference"/>
        </w:rPr>
        <w:footnoteRef/>
      </w:r>
      <w:r>
        <w:t xml:space="preserve"> Here’s the text of the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386E" w14:textId="77777777" w:rsidR="00FD1F69" w:rsidRDefault="00FD1F6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4F47B4D" w14:textId="77777777" w:rsidR="00FD1F69" w:rsidRDefault="00FD1F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9186" w14:textId="77777777" w:rsidR="00FD1F69" w:rsidRDefault="00FD1F69">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A75D" w14:textId="469D7475" w:rsidR="00FD1F69" w:rsidRDefault="00FD1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EAF">
      <w:rPr>
        <w:rStyle w:val="PageNumber"/>
        <w:noProof/>
      </w:rPr>
      <w:t>iii</w:t>
    </w:r>
    <w:r>
      <w:rPr>
        <w:rStyle w:val="PageNumber"/>
      </w:rPr>
      <w:fldChar w:fldCharType="end"/>
    </w:r>
  </w:p>
  <w:p w14:paraId="349D40DA" w14:textId="77777777" w:rsidR="00FD1F69" w:rsidRDefault="00FD1F69" w:rsidP="000C4400">
    <w:pP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8DC8" w14:textId="77777777" w:rsidR="00FD1F69" w:rsidRDefault="00FD1F6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4AE4" w14:textId="0DFC4465" w:rsidR="00FD1F69" w:rsidRDefault="00FD1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EAF">
      <w:rPr>
        <w:rStyle w:val="PageNumber"/>
        <w:noProof/>
      </w:rPr>
      <w:t>11</w:t>
    </w:r>
    <w:r>
      <w:rPr>
        <w:rStyle w:val="PageNumber"/>
      </w:rPr>
      <w:fldChar w:fldCharType="end"/>
    </w:r>
  </w:p>
  <w:p w14:paraId="6D600C21" w14:textId="77777777" w:rsidR="00FD1F69" w:rsidRDefault="00FD1F69" w:rsidP="000C4400">
    <w:pP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3852" w14:textId="1779B357" w:rsidR="00FD1F69" w:rsidRDefault="00FD1F69">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52169"/>
      <w:docPartObj>
        <w:docPartGallery w:val="Page Numbers (Top of Page)"/>
        <w:docPartUnique/>
      </w:docPartObj>
    </w:sdtPr>
    <w:sdtEndPr>
      <w:rPr>
        <w:noProof/>
      </w:rPr>
    </w:sdtEndPr>
    <w:sdtContent>
      <w:p w14:paraId="748FD69D" w14:textId="393A55CD" w:rsidR="00FD1F69" w:rsidRDefault="00FD1F69">
        <w:pPr>
          <w:pStyle w:val="Header"/>
          <w:jc w:val="right"/>
        </w:pPr>
        <w:r>
          <w:rPr>
            <w:noProof/>
          </w:rPr>
          <mc:AlternateContent>
            <mc:Choice Requires="wps">
              <w:drawing>
                <wp:anchor distT="0" distB="0" distL="114300" distR="114300" simplePos="0" relativeHeight="251659264" behindDoc="0" locked="0" layoutInCell="1" allowOverlap="1" wp14:anchorId="38353F3E" wp14:editId="3628CBDE">
                  <wp:simplePos x="0" y="0"/>
                  <wp:positionH relativeFrom="column">
                    <wp:posOffset>7743825</wp:posOffset>
                  </wp:positionH>
                  <wp:positionV relativeFrom="paragraph">
                    <wp:posOffset>-142875</wp:posOffset>
                  </wp:positionV>
                  <wp:extent cx="57150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0"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DC10A" id="Rectangle 5" o:spid="_x0000_s1026" style="position:absolute;margin-left:609.75pt;margin-top:-11.25pt;width: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" fillcolor="white [3212]" strokecolor="black [3213]" strokeweight="1pt"/>
              </w:pict>
            </mc:Fallback>
          </mc:AlternateContent>
        </w:r>
        <w:r>
          <w:fldChar w:fldCharType="begin"/>
        </w:r>
        <w:r>
          <w:instrText xml:space="preserve"> PAGE   \* MERGEFORMAT </w:instrText>
        </w:r>
        <w:r>
          <w:fldChar w:fldCharType="separate"/>
        </w:r>
        <w:r w:rsidR="006D6EAF">
          <w:rPr>
            <w:noProof/>
          </w:rPr>
          <w:t>19</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57B2" w14:textId="307830C9" w:rsidR="00FD1F69" w:rsidRDefault="00FD1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C2072FC"/>
    <w:lvl w:ilvl="0">
      <w:start w:val="1"/>
      <w:numFmt w:val="decimal"/>
      <w:lvlText w:val="%1."/>
      <w:lvlJc w:val="left"/>
      <w:pPr>
        <w:tabs>
          <w:tab w:val="num" w:pos="1080"/>
        </w:tabs>
        <w:ind w:left="1080" w:hanging="360"/>
      </w:pPr>
    </w:lvl>
  </w:abstractNum>
  <w:abstractNum w:abstractNumId="1" w15:restartNumberingAfterBreak="0">
    <w:nsid w:val="01235C5A"/>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0A964E07"/>
    <w:multiLevelType w:val="multilevel"/>
    <w:tmpl w:val="A7887C72"/>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suff w:val="space"/>
      <w:lvlText w:val="%1.%2.%3.%4"/>
      <w:lvlJc w:val="left"/>
      <w:pPr>
        <w:ind w:left="0" w:firstLine="0"/>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805CC5"/>
    <w:multiLevelType w:val="multilevel"/>
    <w:tmpl w:val="7C0ECBF2"/>
    <w:lvl w:ilvl="0">
      <w:start w:val="1"/>
      <w:numFmt w:val="decimal"/>
      <w:pStyle w:val="Heading1"/>
      <w:suff w:val="space"/>
      <w:lvlText w:val="%1."/>
      <w:lvlJc w:val="left"/>
      <w:pPr>
        <w:ind w:left="216" w:hanging="216"/>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0" w:firstLine="720"/>
      </w:pPr>
      <w:rPr>
        <w:rFonts w:asciiTheme="majorHAnsi" w:hAnsiTheme="maj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720"/>
      </w:pPr>
      <w:rPr>
        <w:rFonts w:hint="default"/>
        <w:b/>
        <w:i w: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8C815C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9506AB3"/>
    <w:multiLevelType w:val="multilevel"/>
    <w:tmpl w:val="72102B38"/>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C0F3EF0"/>
    <w:multiLevelType w:val="hybridMultilevel"/>
    <w:tmpl w:val="64CA2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51AD8"/>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426D102C"/>
    <w:multiLevelType w:val="hybridMultilevel"/>
    <w:tmpl w:val="1C4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26731"/>
    <w:multiLevelType w:val="singleLevel"/>
    <w:tmpl w:val="2FC05C3E"/>
    <w:lvl w:ilvl="0">
      <w:start w:val="1"/>
      <w:numFmt w:val="decimal"/>
      <w:lvlText w:val="%1."/>
      <w:lvlJc w:val="left"/>
      <w:pPr>
        <w:tabs>
          <w:tab w:val="num" w:pos="360"/>
        </w:tabs>
        <w:ind w:left="360" w:hanging="360"/>
      </w:pPr>
      <w:rPr>
        <w:rFonts w:hint="default"/>
      </w:rPr>
    </w:lvl>
  </w:abstractNum>
  <w:abstractNum w:abstractNumId="10" w15:restartNumberingAfterBreak="0">
    <w:nsid w:val="459121B4"/>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CEC4AB4"/>
    <w:multiLevelType w:val="hybridMultilevel"/>
    <w:tmpl w:val="492E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6F589D"/>
    <w:multiLevelType w:val="multilevel"/>
    <w:tmpl w:val="CBA053B8"/>
    <w:lvl w:ilvl="0">
      <w:start w:val="1"/>
      <w:numFmt w:val="decimal"/>
      <w:lvlText w:val="%1."/>
      <w:lvlJc w:val="left"/>
      <w:pPr>
        <w:tabs>
          <w:tab w:val="num" w:pos="360"/>
        </w:tabs>
        <w:ind w:left="216" w:hanging="216"/>
      </w:pPr>
    </w:lvl>
    <w:lvl w:ilvl="1">
      <w:start w:val="1"/>
      <w:numFmt w:val="decimal"/>
      <w:lvlText w:val="%1.%2."/>
      <w:lvlJc w:val="left"/>
      <w:pPr>
        <w:tabs>
          <w:tab w:val="num" w:pos="360"/>
        </w:tabs>
        <w:ind w:left="216" w:hanging="216"/>
      </w:pPr>
    </w:lvl>
    <w:lvl w:ilvl="2">
      <w:start w:val="1"/>
      <w:numFmt w:val="decimal"/>
      <w:lvlText w:val="%1.%2.%3."/>
      <w:lvlJc w:val="left"/>
      <w:pPr>
        <w:tabs>
          <w:tab w:val="num" w:pos="720"/>
        </w:tabs>
        <w:ind w:left="216" w:hanging="216"/>
      </w:pPr>
      <w:rPr>
        <w:caps/>
      </w:rPr>
    </w:lvl>
    <w:lvl w:ilvl="3">
      <w:start w:val="1"/>
      <w:numFmt w:val="none"/>
      <w:lvlText w:val=""/>
      <w:lvlJc w:val="left"/>
      <w:pPr>
        <w:tabs>
          <w:tab w:val="num" w:pos="360"/>
        </w:tabs>
        <w:ind w:left="216" w:hanging="216"/>
      </w:pPr>
      <w:rPr>
        <w:rFonts w:ascii="Times New Roman" w:hAnsi="Times New Roman" w:hint="default"/>
        <w:b/>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81F5650"/>
    <w:multiLevelType w:val="singleLevel"/>
    <w:tmpl w:val="21120F10"/>
    <w:lvl w:ilvl="0">
      <w:start w:val="1"/>
      <w:numFmt w:val="upperRoman"/>
      <w:lvlText w:val="%1."/>
      <w:lvlJc w:val="left"/>
      <w:pPr>
        <w:tabs>
          <w:tab w:val="num" w:pos="720"/>
        </w:tabs>
        <w:ind w:left="720" w:hanging="720"/>
      </w:pPr>
      <w:rPr>
        <w:rFonts w:hint="default"/>
      </w:rPr>
    </w:lvl>
  </w:abstractNum>
  <w:abstractNum w:abstractNumId="14" w15:restartNumberingAfterBreak="0">
    <w:nsid w:val="633247B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3C554B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5CB6A57"/>
    <w:multiLevelType w:val="hybridMultilevel"/>
    <w:tmpl w:val="BAA4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13635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14"/>
  </w:num>
  <w:num w:numId="3">
    <w:abstractNumId w:val="7"/>
  </w:num>
  <w:num w:numId="4">
    <w:abstractNumId w:val="4"/>
  </w:num>
  <w:num w:numId="5">
    <w:abstractNumId w:val="9"/>
  </w:num>
  <w:num w:numId="6">
    <w:abstractNumId w:val="1"/>
  </w:num>
  <w:num w:numId="7">
    <w:abstractNumId w:val="5"/>
  </w:num>
  <w:num w:numId="8">
    <w:abstractNumId w:val="17"/>
  </w:num>
  <w:num w:numId="9">
    <w:abstractNumId w:val="12"/>
  </w:num>
  <w:num w:numId="10">
    <w:abstractNumId w:val="3"/>
  </w:num>
  <w:num w:numId="11">
    <w:abstractNumId w:val="10"/>
  </w:num>
  <w:num w:numId="12">
    <w:abstractNumId w:val="0"/>
  </w:num>
  <w:num w:numId="13">
    <w:abstractNumId w:val="15"/>
  </w:num>
  <w:num w:numId="14">
    <w:abstractNumId w:val="3"/>
  </w:num>
  <w:num w:numId="15">
    <w:abstractNumId w:val="3"/>
  </w:num>
  <w:num w:numId="16">
    <w:abstractNumId w:val="3"/>
  </w:num>
  <w:num w:numId="17">
    <w:abstractNumId w:val="2"/>
  </w:num>
  <w:num w:numId="18">
    <w:abstractNumId w:val="8"/>
  </w:num>
  <w:num w:numId="19">
    <w:abstractNumId w:val="6"/>
  </w:num>
  <w:num w:numId="20">
    <w:abstractNumId w:val="3"/>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xtTA2MjAxNjWyNDFS0lEKTi0uzszPAykwqgUAxKlnjiwAAAA="/>
  </w:docVars>
  <w:rsids>
    <w:rsidRoot w:val="00703C55"/>
    <w:rsid w:val="000111E7"/>
    <w:rsid w:val="000138AB"/>
    <w:rsid w:val="00015897"/>
    <w:rsid w:val="00021DEE"/>
    <w:rsid w:val="000246A5"/>
    <w:rsid w:val="0003070B"/>
    <w:rsid w:val="00032A47"/>
    <w:rsid w:val="00033A01"/>
    <w:rsid w:val="000517A8"/>
    <w:rsid w:val="00060FDE"/>
    <w:rsid w:val="00061EFF"/>
    <w:rsid w:val="0007675D"/>
    <w:rsid w:val="00077BBF"/>
    <w:rsid w:val="0008226C"/>
    <w:rsid w:val="000A44CF"/>
    <w:rsid w:val="000A6252"/>
    <w:rsid w:val="000A64AE"/>
    <w:rsid w:val="000A70FC"/>
    <w:rsid w:val="000C0F35"/>
    <w:rsid w:val="000C20ED"/>
    <w:rsid w:val="000C31A2"/>
    <w:rsid w:val="000C4400"/>
    <w:rsid w:val="000C7BEE"/>
    <w:rsid w:val="000D2131"/>
    <w:rsid w:val="000F01C6"/>
    <w:rsid w:val="00101ADA"/>
    <w:rsid w:val="001043A1"/>
    <w:rsid w:val="001077B8"/>
    <w:rsid w:val="00114303"/>
    <w:rsid w:val="0011495B"/>
    <w:rsid w:val="00120965"/>
    <w:rsid w:val="001260E8"/>
    <w:rsid w:val="001333A4"/>
    <w:rsid w:val="00144A55"/>
    <w:rsid w:val="00147C16"/>
    <w:rsid w:val="00167B59"/>
    <w:rsid w:val="00190546"/>
    <w:rsid w:val="00195A3E"/>
    <w:rsid w:val="00197DC5"/>
    <w:rsid w:val="001A3464"/>
    <w:rsid w:val="001B1428"/>
    <w:rsid w:val="001B3239"/>
    <w:rsid w:val="001B3917"/>
    <w:rsid w:val="001C233E"/>
    <w:rsid w:val="001C7420"/>
    <w:rsid w:val="001C7E79"/>
    <w:rsid w:val="001D47FF"/>
    <w:rsid w:val="001E2F88"/>
    <w:rsid w:val="001F2042"/>
    <w:rsid w:val="001F2FC5"/>
    <w:rsid w:val="00200F68"/>
    <w:rsid w:val="002023E8"/>
    <w:rsid w:val="00204DA0"/>
    <w:rsid w:val="00205C56"/>
    <w:rsid w:val="00206FEE"/>
    <w:rsid w:val="00216150"/>
    <w:rsid w:val="00227899"/>
    <w:rsid w:val="00227CA6"/>
    <w:rsid w:val="002332FB"/>
    <w:rsid w:val="0024669C"/>
    <w:rsid w:val="0025291D"/>
    <w:rsid w:val="0027487F"/>
    <w:rsid w:val="00277EC4"/>
    <w:rsid w:val="00285AF6"/>
    <w:rsid w:val="00285AFA"/>
    <w:rsid w:val="00292C9C"/>
    <w:rsid w:val="00294D6F"/>
    <w:rsid w:val="002B29AC"/>
    <w:rsid w:val="002B50FA"/>
    <w:rsid w:val="002C01EB"/>
    <w:rsid w:val="002C0276"/>
    <w:rsid w:val="002C476A"/>
    <w:rsid w:val="002C61FC"/>
    <w:rsid w:val="002D3943"/>
    <w:rsid w:val="002E1C47"/>
    <w:rsid w:val="002E54E2"/>
    <w:rsid w:val="002F0207"/>
    <w:rsid w:val="002F173F"/>
    <w:rsid w:val="00304F2D"/>
    <w:rsid w:val="00332000"/>
    <w:rsid w:val="00336913"/>
    <w:rsid w:val="003561F0"/>
    <w:rsid w:val="00360BD6"/>
    <w:rsid w:val="00362576"/>
    <w:rsid w:val="00362E16"/>
    <w:rsid w:val="00362EAD"/>
    <w:rsid w:val="003652A3"/>
    <w:rsid w:val="0037425F"/>
    <w:rsid w:val="00375942"/>
    <w:rsid w:val="00383286"/>
    <w:rsid w:val="00394E09"/>
    <w:rsid w:val="003A1308"/>
    <w:rsid w:val="003B0C21"/>
    <w:rsid w:val="003B178D"/>
    <w:rsid w:val="003D2452"/>
    <w:rsid w:val="003F0A03"/>
    <w:rsid w:val="003F329B"/>
    <w:rsid w:val="003F3E24"/>
    <w:rsid w:val="00424601"/>
    <w:rsid w:val="00427CD6"/>
    <w:rsid w:val="00430403"/>
    <w:rsid w:val="00432312"/>
    <w:rsid w:val="004345FB"/>
    <w:rsid w:val="00435DC8"/>
    <w:rsid w:val="00443D1F"/>
    <w:rsid w:val="00454162"/>
    <w:rsid w:val="0046493C"/>
    <w:rsid w:val="0046602E"/>
    <w:rsid w:val="00471B04"/>
    <w:rsid w:val="004732C1"/>
    <w:rsid w:val="00481055"/>
    <w:rsid w:val="0048494C"/>
    <w:rsid w:val="004876E1"/>
    <w:rsid w:val="00491FC8"/>
    <w:rsid w:val="00496879"/>
    <w:rsid w:val="004A237C"/>
    <w:rsid w:val="004A28D9"/>
    <w:rsid w:val="004B4A0F"/>
    <w:rsid w:val="004C75D0"/>
    <w:rsid w:val="004D598B"/>
    <w:rsid w:val="004D5E90"/>
    <w:rsid w:val="004E0EFB"/>
    <w:rsid w:val="004E77B7"/>
    <w:rsid w:val="004F3894"/>
    <w:rsid w:val="004F66FC"/>
    <w:rsid w:val="005033F0"/>
    <w:rsid w:val="00515070"/>
    <w:rsid w:val="0053449A"/>
    <w:rsid w:val="00534704"/>
    <w:rsid w:val="00545DEE"/>
    <w:rsid w:val="00550362"/>
    <w:rsid w:val="00552B1D"/>
    <w:rsid w:val="00560300"/>
    <w:rsid w:val="00570555"/>
    <w:rsid w:val="00571FF5"/>
    <w:rsid w:val="00572594"/>
    <w:rsid w:val="00584C79"/>
    <w:rsid w:val="005A266B"/>
    <w:rsid w:val="005D096E"/>
    <w:rsid w:val="005D3D5E"/>
    <w:rsid w:val="005E4C8B"/>
    <w:rsid w:val="005E61FA"/>
    <w:rsid w:val="00603E19"/>
    <w:rsid w:val="006244DA"/>
    <w:rsid w:val="00626194"/>
    <w:rsid w:val="006274EB"/>
    <w:rsid w:val="00635EAF"/>
    <w:rsid w:val="00641F5A"/>
    <w:rsid w:val="006429A3"/>
    <w:rsid w:val="006455C5"/>
    <w:rsid w:val="00652D34"/>
    <w:rsid w:val="00654173"/>
    <w:rsid w:val="006544D8"/>
    <w:rsid w:val="00663837"/>
    <w:rsid w:val="00667D26"/>
    <w:rsid w:val="006727AC"/>
    <w:rsid w:val="006778F3"/>
    <w:rsid w:val="006810AA"/>
    <w:rsid w:val="00683DA0"/>
    <w:rsid w:val="006943F3"/>
    <w:rsid w:val="006B3C7D"/>
    <w:rsid w:val="006B3CFC"/>
    <w:rsid w:val="006B54C9"/>
    <w:rsid w:val="006C103D"/>
    <w:rsid w:val="006D1769"/>
    <w:rsid w:val="006D6EAF"/>
    <w:rsid w:val="006E2799"/>
    <w:rsid w:val="00701CC1"/>
    <w:rsid w:val="007037C0"/>
    <w:rsid w:val="00703C55"/>
    <w:rsid w:val="00703FF9"/>
    <w:rsid w:val="00711F32"/>
    <w:rsid w:val="00717C7C"/>
    <w:rsid w:val="00721ED5"/>
    <w:rsid w:val="007237C2"/>
    <w:rsid w:val="007319FC"/>
    <w:rsid w:val="0073621F"/>
    <w:rsid w:val="00740915"/>
    <w:rsid w:val="00742645"/>
    <w:rsid w:val="00743121"/>
    <w:rsid w:val="00744D7C"/>
    <w:rsid w:val="00756410"/>
    <w:rsid w:val="0076218C"/>
    <w:rsid w:val="0077130D"/>
    <w:rsid w:val="00774843"/>
    <w:rsid w:val="00795522"/>
    <w:rsid w:val="00797398"/>
    <w:rsid w:val="007A14A1"/>
    <w:rsid w:val="007B3745"/>
    <w:rsid w:val="007B63EF"/>
    <w:rsid w:val="007C0996"/>
    <w:rsid w:val="007C626F"/>
    <w:rsid w:val="007D1664"/>
    <w:rsid w:val="007F093F"/>
    <w:rsid w:val="007F7E9F"/>
    <w:rsid w:val="0080598D"/>
    <w:rsid w:val="00805F88"/>
    <w:rsid w:val="00814992"/>
    <w:rsid w:val="00815008"/>
    <w:rsid w:val="0082697C"/>
    <w:rsid w:val="0082713B"/>
    <w:rsid w:val="0085158E"/>
    <w:rsid w:val="00852C70"/>
    <w:rsid w:val="00860547"/>
    <w:rsid w:val="0086728E"/>
    <w:rsid w:val="008831EF"/>
    <w:rsid w:val="008834E5"/>
    <w:rsid w:val="00887444"/>
    <w:rsid w:val="008A75B5"/>
    <w:rsid w:val="008A762C"/>
    <w:rsid w:val="008B0576"/>
    <w:rsid w:val="008B0A13"/>
    <w:rsid w:val="008B7EB5"/>
    <w:rsid w:val="008D0D92"/>
    <w:rsid w:val="008D13C1"/>
    <w:rsid w:val="008D769D"/>
    <w:rsid w:val="008D79C2"/>
    <w:rsid w:val="008E0100"/>
    <w:rsid w:val="008E070E"/>
    <w:rsid w:val="008E32B3"/>
    <w:rsid w:val="00904D9A"/>
    <w:rsid w:val="00904E5E"/>
    <w:rsid w:val="00907842"/>
    <w:rsid w:val="00917B05"/>
    <w:rsid w:val="00925F65"/>
    <w:rsid w:val="00926734"/>
    <w:rsid w:val="00930905"/>
    <w:rsid w:val="009431BA"/>
    <w:rsid w:val="0094514E"/>
    <w:rsid w:val="009467F4"/>
    <w:rsid w:val="009571B5"/>
    <w:rsid w:val="009648F9"/>
    <w:rsid w:val="00971089"/>
    <w:rsid w:val="00973B52"/>
    <w:rsid w:val="00987305"/>
    <w:rsid w:val="0099001A"/>
    <w:rsid w:val="00990706"/>
    <w:rsid w:val="009944BA"/>
    <w:rsid w:val="00997C97"/>
    <w:rsid w:val="009B515F"/>
    <w:rsid w:val="009B6AC0"/>
    <w:rsid w:val="009C37A2"/>
    <w:rsid w:val="009C51DF"/>
    <w:rsid w:val="009C703B"/>
    <w:rsid w:val="009D1553"/>
    <w:rsid w:val="009D2A99"/>
    <w:rsid w:val="009E1185"/>
    <w:rsid w:val="009F1F45"/>
    <w:rsid w:val="00A30849"/>
    <w:rsid w:val="00A352D3"/>
    <w:rsid w:val="00A408C1"/>
    <w:rsid w:val="00A416FE"/>
    <w:rsid w:val="00A41F8D"/>
    <w:rsid w:val="00A474EC"/>
    <w:rsid w:val="00A52B2F"/>
    <w:rsid w:val="00A560DB"/>
    <w:rsid w:val="00A7029F"/>
    <w:rsid w:val="00A71009"/>
    <w:rsid w:val="00A84677"/>
    <w:rsid w:val="00A84F9F"/>
    <w:rsid w:val="00A859E7"/>
    <w:rsid w:val="00A90C1E"/>
    <w:rsid w:val="00AC1828"/>
    <w:rsid w:val="00AC4DA6"/>
    <w:rsid w:val="00AD4190"/>
    <w:rsid w:val="00AE13BF"/>
    <w:rsid w:val="00AF0901"/>
    <w:rsid w:val="00AF6707"/>
    <w:rsid w:val="00B05FB9"/>
    <w:rsid w:val="00B10D94"/>
    <w:rsid w:val="00B20435"/>
    <w:rsid w:val="00B33B7E"/>
    <w:rsid w:val="00B37322"/>
    <w:rsid w:val="00B423F1"/>
    <w:rsid w:val="00B52F02"/>
    <w:rsid w:val="00B54BA7"/>
    <w:rsid w:val="00B70799"/>
    <w:rsid w:val="00B742A9"/>
    <w:rsid w:val="00B743FE"/>
    <w:rsid w:val="00B75F53"/>
    <w:rsid w:val="00B82B8C"/>
    <w:rsid w:val="00BA7764"/>
    <w:rsid w:val="00BB4F2E"/>
    <w:rsid w:val="00BB7B16"/>
    <w:rsid w:val="00BD5E53"/>
    <w:rsid w:val="00BD752D"/>
    <w:rsid w:val="00BE4EA4"/>
    <w:rsid w:val="00C11BFF"/>
    <w:rsid w:val="00C22152"/>
    <w:rsid w:val="00C237C7"/>
    <w:rsid w:val="00C25390"/>
    <w:rsid w:val="00C31CEF"/>
    <w:rsid w:val="00C45A8C"/>
    <w:rsid w:val="00C73950"/>
    <w:rsid w:val="00C8337C"/>
    <w:rsid w:val="00C85164"/>
    <w:rsid w:val="00C86105"/>
    <w:rsid w:val="00C91610"/>
    <w:rsid w:val="00C92B85"/>
    <w:rsid w:val="00C948A4"/>
    <w:rsid w:val="00CA0B52"/>
    <w:rsid w:val="00CB7284"/>
    <w:rsid w:val="00CD341F"/>
    <w:rsid w:val="00CD626F"/>
    <w:rsid w:val="00CE25C7"/>
    <w:rsid w:val="00CF79C6"/>
    <w:rsid w:val="00D018CC"/>
    <w:rsid w:val="00D029A4"/>
    <w:rsid w:val="00D04C63"/>
    <w:rsid w:val="00D1594C"/>
    <w:rsid w:val="00D16370"/>
    <w:rsid w:val="00D232E8"/>
    <w:rsid w:val="00D263D9"/>
    <w:rsid w:val="00D56C51"/>
    <w:rsid w:val="00D81F85"/>
    <w:rsid w:val="00D95CC9"/>
    <w:rsid w:val="00DA40E3"/>
    <w:rsid w:val="00DB1451"/>
    <w:rsid w:val="00DC1F85"/>
    <w:rsid w:val="00DD0359"/>
    <w:rsid w:val="00DD0B90"/>
    <w:rsid w:val="00DE1847"/>
    <w:rsid w:val="00DE2619"/>
    <w:rsid w:val="00DF3A23"/>
    <w:rsid w:val="00E04943"/>
    <w:rsid w:val="00E06E8F"/>
    <w:rsid w:val="00E1028C"/>
    <w:rsid w:val="00E21B7F"/>
    <w:rsid w:val="00E31216"/>
    <w:rsid w:val="00E33731"/>
    <w:rsid w:val="00E33947"/>
    <w:rsid w:val="00E433F2"/>
    <w:rsid w:val="00E440A3"/>
    <w:rsid w:val="00E51533"/>
    <w:rsid w:val="00E60042"/>
    <w:rsid w:val="00E607C2"/>
    <w:rsid w:val="00E61F16"/>
    <w:rsid w:val="00E645EE"/>
    <w:rsid w:val="00E647D8"/>
    <w:rsid w:val="00E658AF"/>
    <w:rsid w:val="00E66AC6"/>
    <w:rsid w:val="00E736FD"/>
    <w:rsid w:val="00E86B74"/>
    <w:rsid w:val="00E957BC"/>
    <w:rsid w:val="00E95D48"/>
    <w:rsid w:val="00EB0B03"/>
    <w:rsid w:val="00EB3817"/>
    <w:rsid w:val="00EB77E9"/>
    <w:rsid w:val="00ED195D"/>
    <w:rsid w:val="00ED5CA5"/>
    <w:rsid w:val="00EE4160"/>
    <w:rsid w:val="00EE7AF8"/>
    <w:rsid w:val="00EF22D8"/>
    <w:rsid w:val="00F00A3B"/>
    <w:rsid w:val="00F021D6"/>
    <w:rsid w:val="00F04968"/>
    <w:rsid w:val="00F1619E"/>
    <w:rsid w:val="00F16808"/>
    <w:rsid w:val="00F30D4C"/>
    <w:rsid w:val="00F32A05"/>
    <w:rsid w:val="00F331E1"/>
    <w:rsid w:val="00F33640"/>
    <w:rsid w:val="00F35370"/>
    <w:rsid w:val="00F374D6"/>
    <w:rsid w:val="00F37959"/>
    <w:rsid w:val="00F4557C"/>
    <w:rsid w:val="00F5200F"/>
    <w:rsid w:val="00F550F0"/>
    <w:rsid w:val="00F6699E"/>
    <w:rsid w:val="00F7483E"/>
    <w:rsid w:val="00F81F8F"/>
    <w:rsid w:val="00F82950"/>
    <w:rsid w:val="00F8458D"/>
    <w:rsid w:val="00F85F16"/>
    <w:rsid w:val="00FB3B3A"/>
    <w:rsid w:val="00FB7259"/>
    <w:rsid w:val="00FC4A9E"/>
    <w:rsid w:val="00FD1F69"/>
    <w:rsid w:val="00FD6395"/>
    <w:rsid w:val="00FE05CC"/>
    <w:rsid w:val="00FE05CD"/>
    <w:rsid w:val="00FE5537"/>
    <w:rsid w:val="00FF1848"/>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8545"/>
    <o:shapelayout v:ext="edit">
      <o:idmap v:ext="edit" data="1"/>
    </o:shapelayout>
  </w:shapeDefaults>
  <w:decimalSymbol w:val="."/>
  <w:listSeparator w:val=","/>
  <w14:docId w14:val="6B019D91"/>
  <w15:chartTrackingRefBased/>
  <w15:docId w15:val="{ABB10508-89F3-45D7-9371-F004A0B3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able of figures"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9E"/>
    <w:pPr>
      <w:spacing w:line="480" w:lineRule="auto"/>
    </w:pPr>
    <w:rPr>
      <w:sz w:val="24"/>
    </w:rPr>
  </w:style>
  <w:style w:type="paragraph" w:styleId="Heading1">
    <w:name w:val="heading 1"/>
    <w:next w:val="Heading2"/>
    <w:qFormat/>
    <w:rsid w:val="00060FDE"/>
    <w:pPr>
      <w:keepNext/>
      <w:pageBreakBefore/>
      <w:numPr>
        <w:numId w:val="16"/>
      </w:numPr>
      <w:spacing w:after="240"/>
      <w:jc w:val="center"/>
      <w:outlineLvl w:val="0"/>
    </w:pPr>
    <w:rPr>
      <w:b/>
      <w:sz w:val="24"/>
    </w:rPr>
  </w:style>
  <w:style w:type="paragraph" w:styleId="Heading2">
    <w:name w:val="heading 2"/>
    <w:next w:val="BodyText"/>
    <w:link w:val="Heading2Char"/>
    <w:qFormat/>
    <w:rsid w:val="000246A5"/>
    <w:pPr>
      <w:keepNext/>
      <w:numPr>
        <w:ilvl w:val="1"/>
        <w:numId w:val="16"/>
      </w:numPr>
      <w:spacing w:before="480" w:line="480" w:lineRule="auto"/>
      <w:outlineLvl w:val="1"/>
    </w:pPr>
    <w:rPr>
      <w:b/>
      <w:sz w:val="24"/>
    </w:rPr>
  </w:style>
  <w:style w:type="paragraph" w:styleId="Heading3">
    <w:name w:val="heading 3"/>
    <w:next w:val="StyleBodyTextFirstline05"/>
    <w:qFormat/>
    <w:rsid w:val="00E21B7F"/>
    <w:pPr>
      <w:numPr>
        <w:ilvl w:val="2"/>
        <w:numId w:val="20"/>
      </w:numPr>
      <w:spacing w:line="480" w:lineRule="auto"/>
      <w:ind w:left="0" w:firstLine="720"/>
      <w:outlineLvl w:val="2"/>
    </w:pPr>
    <w:rPr>
      <w:b/>
      <w:sz w:val="24"/>
    </w:rPr>
  </w:style>
  <w:style w:type="paragraph" w:styleId="Heading4">
    <w:name w:val="heading 4"/>
    <w:next w:val="StyleBodyTextFirstline05"/>
    <w:link w:val="Heading4Char"/>
    <w:qFormat/>
    <w:rsid w:val="00E21B7F"/>
    <w:pPr>
      <w:keepLines/>
      <w:numPr>
        <w:ilvl w:val="3"/>
        <w:numId w:val="16"/>
      </w:numPr>
      <w:spacing w:line="480" w:lineRule="auto"/>
      <w:outlineLvl w:val="3"/>
    </w:pPr>
    <w:rPr>
      <w:b/>
      <w:sz w:val="24"/>
    </w:rPr>
  </w:style>
  <w:style w:type="paragraph" w:styleId="Heading5">
    <w:name w:val="heading 5"/>
    <w:basedOn w:val="Heading4"/>
    <w:next w:val="BodyText"/>
    <w:link w:val="Heading5Char"/>
    <w:rsid w:val="00167B59"/>
    <w:pPr>
      <w:numPr>
        <w:ilvl w:val="4"/>
      </w:numPr>
      <w:outlineLvl w:val="4"/>
    </w:pPr>
    <w:rPr>
      <w:u w:val="single"/>
    </w:rPr>
  </w:style>
  <w:style w:type="paragraph" w:styleId="Heading6">
    <w:name w:val="heading 6"/>
    <w:basedOn w:val="Normal"/>
    <w:next w:val="Normal"/>
    <w:pPr>
      <w:numPr>
        <w:ilvl w:val="5"/>
        <w:numId w:val="16"/>
      </w:numPr>
      <w:spacing w:before="240" w:after="60"/>
      <w:outlineLvl w:val="5"/>
    </w:pPr>
    <w:rPr>
      <w:i/>
      <w:sz w:val="22"/>
    </w:rPr>
  </w:style>
  <w:style w:type="paragraph" w:styleId="Heading7">
    <w:name w:val="heading 7"/>
    <w:basedOn w:val="Normal"/>
    <w:next w:val="Normal"/>
    <w:pPr>
      <w:numPr>
        <w:ilvl w:val="6"/>
        <w:numId w:val="16"/>
      </w:numPr>
      <w:spacing w:before="240" w:after="60"/>
      <w:outlineLvl w:val="6"/>
    </w:pPr>
    <w:rPr>
      <w:rFonts w:ascii="Arial" w:hAnsi="Arial"/>
    </w:rPr>
  </w:style>
  <w:style w:type="paragraph" w:styleId="Heading8">
    <w:name w:val="heading 8"/>
    <w:basedOn w:val="Normal"/>
    <w:next w:val="Normal"/>
    <w:pPr>
      <w:numPr>
        <w:ilvl w:val="7"/>
        <w:numId w:val="16"/>
      </w:numPr>
      <w:spacing w:before="240" w:after="60"/>
      <w:outlineLvl w:val="7"/>
    </w:pPr>
    <w:rPr>
      <w:rFonts w:ascii="Arial" w:hAnsi="Arial"/>
      <w:i/>
    </w:rPr>
  </w:style>
  <w:style w:type="paragraph" w:styleId="Heading9">
    <w:name w:val="heading 9"/>
    <w:basedOn w:val="Normal"/>
    <w:next w:val="Normal"/>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7C16"/>
    <w:pPr>
      <w:spacing w:line="480" w:lineRule="auto"/>
    </w:pPr>
    <w:rPr>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uiPriority w:val="39"/>
    <w:rsid w:val="00584C79"/>
    <w:pPr>
      <w:tabs>
        <w:tab w:val="right" w:leader="dot" w:pos="8640"/>
      </w:tabs>
    </w:pPr>
  </w:style>
  <w:style w:type="paragraph" w:styleId="TOC2">
    <w:name w:val="toc 2"/>
    <w:basedOn w:val="Normal"/>
    <w:next w:val="Normal"/>
    <w:uiPriority w:val="39"/>
    <w:rsid w:val="00195A3E"/>
    <w:pPr>
      <w:tabs>
        <w:tab w:val="right" w:leader="dot" w:pos="8630"/>
      </w:tabs>
      <w:ind w:left="274"/>
    </w:pPr>
  </w:style>
  <w:style w:type="paragraph" w:styleId="TOC3">
    <w:name w:val="toc 3"/>
    <w:basedOn w:val="Normal"/>
    <w:next w:val="Normal"/>
    <w:uiPriority w:val="39"/>
    <w:rsid w:val="00147C16"/>
    <w:pPr>
      <w:tabs>
        <w:tab w:val="left" w:pos="1440"/>
        <w:tab w:val="right" w:leader="dot" w:pos="8630"/>
      </w:tabs>
      <w:ind w:left="993" w:hanging="446"/>
    </w:pPr>
  </w:style>
  <w:style w:type="paragraph" w:styleId="TOC4">
    <w:name w:val="toc 4"/>
    <w:basedOn w:val="Normal"/>
    <w:next w:val="Normal"/>
    <w:uiPriority w:val="39"/>
    <w:rsid w:val="00206FEE"/>
    <w:pPr>
      <w:tabs>
        <w:tab w:val="right" w:leader="dot" w:pos="8630"/>
      </w:tabs>
      <w:ind w:left="1628" w:hanging="634"/>
    </w:pPr>
  </w:style>
  <w:style w:type="paragraph" w:styleId="TOC5">
    <w:name w:val="toc 5"/>
    <w:basedOn w:val="Normal"/>
    <w:next w:val="Normal"/>
    <w:uiPriority w:val="39"/>
    <w:rsid w:val="0027487F"/>
    <w:pPr>
      <w:tabs>
        <w:tab w:val="left" w:pos="2340"/>
        <w:tab w:val="right" w:leader="dot" w:pos="8640"/>
      </w:tabs>
      <w:ind w:left="2347" w:hanging="720"/>
    </w:pPr>
  </w:style>
  <w:style w:type="paragraph" w:styleId="TOC6">
    <w:name w:val="toc 6"/>
    <w:basedOn w:val="Normal"/>
    <w:next w:val="Normal"/>
    <w:uiPriority w:val="39"/>
    <w:rsid w:val="00DD0359"/>
    <w:pPr>
      <w:tabs>
        <w:tab w:val="left" w:pos="3780"/>
        <w:tab w:val="right" w:leader="dot" w:pos="8630"/>
      </w:tabs>
      <w:ind w:left="3254" w:hanging="907"/>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TableofFigures">
    <w:name w:val="table of figures"/>
    <w:basedOn w:val="Normal"/>
    <w:next w:val="Normal"/>
    <w:uiPriority w:val="99"/>
    <w:rsid w:val="006274EB"/>
    <w:pPr>
      <w:tabs>
        <w:tab w:val="right" w:leader="dot" w:pos="8630"/>
      </w:tabs>
      <w:ind w:left="403" w:hanging="403"/>
    </w:pPr>
  </w:style>
  <w:style w:type="paragraph" w:styleId="NormalIndent">
    <w:name w:val="Normal Indent"/>
    <w:basedOn w:val="Normal"/>
    <w:pPr>
      <w:ind w:left="720"/>
    </w:pPr>
  </w:style>
  <w:style w:type="paragraph" w:customStyle="1" w:styleId="HEADING0">
    <w:name w:val="HEADING 0"/>
    <w:next w:val="BodyText"/>
    <w:qFormat/>
    <w:rsid w:val="0077130D"/>
    <w:pPr>
      <w:keepNext/>
      <w:spacing w:after="480" w:line="480" w:lineRule="auto"/>
      <w:jc w:val="center"/>
    </w:pPr>
    <w:rPr>
      <w:b/>
      <w:sz w:val="24"/>
    </w:rPr>
  </w:style>
  <w:style w:type="paragraph" w:customStyle="1" w:styleId="AbstractBody">
    <w:name w:val="Abstract Body"/>
    <w:basedOn w:val="BodyText"/>
  </w:style>
  <w:style w:type="paragraph" w:customStyle="1" w:styleId="TitlePage">
    <w:name w:val="Title Page"/>
    <w:pPr>
      <w:jc w:val="center"/>
    </w:pPr>
    <w:rPr>
      <w:sz w:val="24"/>
    </w:rPr>
  </w:style>
  <w:style w:type="paragraph" w:customStyle="1" w:styleId="CopyRight">
    <w:name w:val="CopyRight"/>
    <w:pPr>
      <w:spacing w:line="360" w:lineRule="auto"/>
      <w:jc w:val="center"/>
    </w:pPr>
    <w:rPr>
      <w:sz w:val="24"/>
    </w:rPr>
  </w:style>
  <w:style w:type="paragraph" w:customStyle="1" w:styleId="TOCHeading1">
    <w:name w:val="TOC Heading1"/>
    <w:qFormat/>
    <w:rsid w:val="0077130D"/>
    <w:pPr>
      <w:spacing w:after="480" w:line="480" w:lineRule="auto"/>
      <w:jc w:val="center"/>
    </w:pPr>
    <w:rPr>
      <w:b/>
      <w:caps/>
      <w:sz w:val="24"/>
    </w:rPr>
  </w:style>
  <w:style w:type="character" w:styleId="FootnoteReference">
    <w:name w:val="footnote reference"/>
    <w:semiHidden/>
    <w:rPr>
      <w:vertAlign w:val="superscript"/>
    </w:rPr>
  </w:style>
  <w:style w:type="paragraph" w:customStyle="1" w:styleId="AppendixTitle1">
    <w:name w:val="Appendix Title (1)"/>
    <w:basedOn w:val="Normal"/>
    <w:qFormat/>
    <w:rsid w:val="00D263D9"/>
    <w:pPr>
      <w:spacing w:after="480"/>
      <w:jc w:val="center"/>
    </w:pPr>
    <w:rPr>
      <w:b/>
      <w:bCs/>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2F0207"/>
    <w:rPr>
      <w:color w:val="0000FF"/>
      <w:u w:val="single"/>
    </w:rPr>
  </w:style>
  <w:style w:type="paragraph" w:customStyle="1" w:styleId="TOCAppendices">
    <w:name w:val="TOC Appendices"/>
    <w:basedOn w:val="Normal"/>
    <w:next w:val="TOC1"/>
    <w:pPr>
      <w:keepNext/>
    </w:pPr>
  </w:style>
  <w:style w:type="character" w:customStyle="1" w:styleId="Heading4Char">
    <w:name w:val="Heading 4 Char"/>
    <w:link w:val="Heading4"/>
    <w:rsid w:val="00E21B7F"/>
    <w:rPr>
      <w:b/>
      <w:sz w:val="24"/>
    </w:rPr>
  </w:style>
  <w:style w:type="character" w:customStyle="1" w:styleId="Heading5Char">
    <w:name w:val="Heading 5 Char"/>
    <w:link w:val="Heading5"/>
    <w:rsid w:val="00167B59"/>
    <w:rPr>
      <w:b/>
      <w:sz w:val="24"/>
      <w:u w:val="single"/>
      <w:lang w:val="en-US" w:eastAsia="en-US" w:bidi="ar-SA"/>
    </w:rPr>
  </w:style>
  <w:style w:type="paragraph" w:customStyle="1" w:styleId="TOC10">
    <w:name w:val="TOC1"/>
    <w:basedOn w:val="Normal"/>
    <w:rsid w:val="00795522"/>
  </w:style>
  <w:style w:type="paragraph" w:styleId="BalloonText">
    <w:name w:val="Balloon Text"/>
    <w:basedOn w:val="Normal"/>
    <w:link w:val="BalloonTextChar"/>
    <w:rsid w:val="0046493C"/>
    <w:pPr>
      <w:spacing w:line="240" w:lineRule="auto"/>
    </w:pPr>
    <w:rPr>
      <w:rFonts w:ascii="Tahoma" w:hAnsi="Tahoma" w:cs="Tahoma"/>
      <w:sz w:val="16"/>
      <w:szCs w:val="16"/>
    </w:rPr>
  </w:style>
  <w:style w:type="character" w:customStyle="1" w:styleId="BalloonTextChar">
    <w:name w:val="Balloon Text Char"/>
    <w:link w:val="BalloonText"/>
    <w:rsid w:val="0046493C"/>
    <w:rPr>
      <w:rFonts w:ascii="Tahoma" w:hAnsi="Tahoma" w:cs="Tahoma"/>
      <w:sz w:val="16"/>
      <w:szCs w:val="16"/>
    </w:rPr>
  </w:style>
  <w:style w:type="paragraph" w:customStyle="1" w:styleId="StyleBodyTextFirstline05">
    <w:name w:val="Style Body Text + First line:  0.5&quot;"/>
    <w:basedOn w:val="BodyText"/>
    <w:link w:val="StyleBodyTextFirstline05Char"/>
    <w:qFormat/>
    <w:rsid w:val="006274EB"/>
    <w:pPr>
      <w:ind w:firstLine="720"/>
    </w:pPr>
  </w:style>
  <w:style w:type="paragraph" w:customStyle="1" w:styleId="StyleHEADING0LinespacingDouble">
    <w:name w:val="Style HEADING 0 + Line spacing:  Double"/>
    <w:basedOn w:val="HEADING0"/>
    <w:rsid w:val="006274EB"/>
    <w:rPr>
      <w:bCs/>
    </w:rPr>
  </w:style>
  <w:style w:type="character" w:styleId="CommentReference">
    <w:name w:val="annotation reference"/>
    <w:basedOn w:val="DefaultParagraphFont"/>
    <w:rsid w:val="00740915"/>
    <w:rPr>
      <w:sz w:val="16"/>
      <w:szCs w:val="16"/>
    </w:rPr>
  </w:style>
  <w:style w:type="paragraph" w:styleId="CommentText">
    <w:name w:val="annotation text"/>
    <w:basedOn w:val="Normal"/>
    <w:link w:val="CommentTextChar"/>
    <w:rsid w:val="00740915"/>
    <w:pPr>
      <w:spacing w:line="240" w:lineRule="auto"/>
    </w:pPr>
    <w:rPr>
      <w:sz w:val="20"/>
    </w:rPr>
  </w:style>
  <w:style w:type="character" w:customStyle="1" w:styleId="CommentTextChar">
    <w:name w:val="Comment Text Char"/>
    <w:basedOn w:val="DefaultParagraphFont"/>
    <w:link w:val="CommentText"/>
    <w:rsid w:val="00740915"/>
  </w:style>
  <w:style w:type="paragraph" w:styleId="CommentSubject">
    <w:name w:val="annotation subject"/>
    <w:basedOn w:val="CommentText"/>
    <w:next w:val="CommentText"/>
    <w:link w:val="CommentSubjectChar"/>
    <w:rsid w:val="00740915"/>
    <w:rPr>
      <w:b/>
      <w:bCs/>
    </w:rPr>
  </w:style>
  <w:style w:type="character" w:customStyle="1" w:styleId="CommentSubjectChar">
    <w:name w:val="Comment Subject Char"/>
    <w:basedOn w:val="CommentTextChar"/>
    <w:link w:val="CommentSubject"/>
    <w:rsid w:val="00740915"/>
    <w:rPr>
      <w:b/>
      <w:bCs/>
    </w:rPr>
  </w:style>
  <w:style w:type="paragraph" w:styleId="ListParagraph">
    <w:name w:val="List Paragraph"/>
    <w:basedOn w:val="Normal"/>
    <w:link w:val="ListParagraphChar"/>
    <w:uiPriority w:val="34"/>
    <w:rsid w:val="00815008"/>
    <w:pPr>
      <w:ind w:left="720"/>
      <w:contextualSpacing/>
    </w:pPr>
  </w:style>
  <w:style w:type="character" w:customStyle="1" w:styleId="HeaderChar">
    <w:name w:val="Header Char"/>
    <w:basedOn w:val="DefaultParagraphFont"/>
    <w:link w:val="Header"/>
    <w:uiPriority w:val="99"/>
    <w:rsid w:val="00987305"/>
    <w:rPr>
      <w:sz w:val="24"/>
    </w:rPr>
  </w:style>
  <w:style w:type="paragraph" w:styleId="Index1">
    <w:name w:val="index 1"/>
    <w:basedOn w:val="Normal"/>
    <w:next w:val="Normal"/>
    <w:rsid w:val="00F331E1"/>
    <w:pPr>
      <w:spacing w:line="240" w:lineRule="auto"/>
      <w:ind w:left="240" w:hanging="240"/>
    </w:pPr>
  </w:style>
  <w:style w:type="paragraph" w:customStyle="1" w:styleId="StyleAppendixTitleBold">
    <w:name w:val="Style Appendix Title + Bold"/>
    <w:basedOn w:val="AppendixTitle1"/>
    <w:rsid w:val="009467F4"/>
    <w:rPr>
      <w:b w:val="0"/>
      <w:bCs w:val="0"/>
    </w:rPr>
  </w:style>
  <w:style w:type="table" w:styleId="TableGrid">
    <w:name w:val="Table Grid"/>
    <w:basedOn w:val="TableNormal"/>
    <w:rsid w:val="004F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5F16"/>
    <w:rPr>
      <w:sz w:val="24"/>
    </w:rPr>
  </w:style>
  <w:style w:type="character" w:customStyle="1" w:styleId="Heading2Char">
    <w:name w:val="Heading 2 Char"/>
    <w:basedOn w:val="DefaultParagraphFont"/>
    <w:link w:val="Heading2"/>
    <w:rsid w:val="000246A5"/>
    <w:rPr>
      <w:b/>
      <w:sz w:val="24"/>
    </w:rPr>
  </w:style>
  <w:style w:type="paragraph" w:styleId="EndnoteText">
    <w:name w:val="endnote text"/>
    <w:basedOn w:val="Normal"/>
    <w:link w:val="EndnoteTextChar"/>
    <w:rsid w:val="008831EF"/>
    <w:pPr>
      <w:spacing w:line="240" w:lineRule="auto"/>
    </w:pPr>
    <w:rPr>
      <w:sz w:val="20"/>
    </w:rPr>
  </w:style>
  <w:style w:type="character" w:customStyle="1" w:styleId="EndnoteTextChar">
    <w:name w:val="Endnote Text Char"/>
    <w:basedOn w:val="DefaultParagraphFont"/>
    <w:link w:val="EndnoteText"/>
    <w:rsid w:val="008831EF"/>
  </w:style>
  <w:style w:type="character" w:styleId="EndnoteReference">
    <w:name w:val="endnote reference"/>
    <w:basedOn w:val="DefaultParagraphFont"/>
    <w:rsid w:val="008831EF"/>
    <w:rPr>
      <w:vertAlign w:val="superscript"/>
    </w:rPr>
  </w:style>
  <w:style w:type="paragraph" w:styleId="TOCHeading">
    <w:name w:val="TOC Heading"/>
    <w:basedOn w:val="Heading1"/>
    <w:next w:val="Normal"/>
    <w:uiPriority w:val="39"/>
    <w:unhideWhenUsed/>
    <w:rsid w:val="008831EF"/>
    <w:pPr>
      <w:keepLines/>
      <w:pageBreakBefore w:val="0"/>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Index2">
    <w:name w:val="index 2"/>
    <w:basedOn w:val="Normal"/>
    <w:next w:val="Normal"/>
    <w:rsid w:val="00FC4A9E"/>
    <w:pPr>
      <w:spacing w:line="240" w:lineRule="auto"/>
      <w:ind w:left="480" w:hanging="240"/>
    </w:pPr>
  </w:style>
  <w:style w:type="paragraph" w:styleId="Index3">
    <w:name w:val="index 3"/>
    <w:basedOn w:val="Normal"/>
    <w:next w:val="Normal"/>
    <w:rsid w:val="00FC4A9E"/>
    <w:pPr>
      <w:spacing w:line="240" w:lineRule="auto"/>
      <w:ind w:left="720" w:hanging="240"/>
    </w:pPr>
  </w:style>
  <w:style w:type="paragraph" w:styleId="Index4">
    <w:name w:val="index 4"/>
    <w:basedOn w:val="Normal"/>
    <w:next w:val="Normal"/>
    <w:rsid w:val="00FC4A9E"/>
    <w:pPr>
      <w:spacing w:line="240" w:lineRule="auto"/>
      <w:ind w:left="960" w:hanging="240"/>
    </w:pPr>
  </w:style>
  <w:style w:type="paragraph" w:styleId="Index5">
    <w:name w:val="index 5"/>
    <w:basedOn w:val="Normal"/>
    <w:next w:val="Normal"/>
    <w:rsid w:val="00FC4A9E"/>
    <w:pPr>
      <w:spacing w:line="240" w:lineRule="auto"/>
      <w:ind w:left="1200" w:hanging="240"/>
    </w:pPr>
  </w:style>
  <w:style w:type="paragraph" w:styleId="Index6">
    <w:name w:val="index 6"/>
    <w:basedOn w:val="Normal"/>
    <w:next w:val="Normal"/>
    <w:rsid w:val="00FC4A9E"/>
    <w:pPr>
      <w:spacing w:line="240" w:lineRule="auto"/>
      <w:ind w:left="1440" w:hanging="240"/>
    </w:pPr>
  </w:style>
  <w:style w:type="paragraph" w:styleId="Index7">
    <w:name w:val="index 7"/>
    <w:basedOn w:val="Normal"/>
    <w:next w:val="Normal"/>
    <w:rsid w:val="00FC4A9E"/>
    <w:pPr>
      <w:spacing w:line="240" w:lineRule="auto"/>
      <w:ind w:left="1680" w:hanging="240"/>
    </w:pPr>
  </w:style>
  <w:style w:type="paragraph" w:styleId="Index8">
    <w:name w:val="index 8"/>
    <w:basedOn w:val="Normal"/>
    <w:next w:val="Normal"/>
    <w:rsid w:val="00FC4A9E"/>
    <w:pPr>
      <w:spacing w:line="240" w:lineRule="auto"/>
      <w:ind w:left="1920" w:hanging="240"/>
    </w:pPr>
  </w:style>
  <w:style w:type="paragraph" w:styleId="Index9">
    <w:name w:val="index 9"/>
    <w:basedOn w:val="Normal"/>
    <w:next w:val="Normal"/>
    <w:rsid w:val="00FC4A9E"/>
    <w:pPr>
      <w:spacing w:line="240" w:lineRule="auto"/>
      <w:ind w:left="2160" w:hanging="240"/>
    </w:pPr>
  </w:style>
  <w:style w:type="paragraph" w:customStyle="1" w:styleId="AppendixTitle2">
    <w:name w:val="Appendix Title (2)"/>
    <w:basedOn w:val="Normal"/>
    <w:link w:val="AppendixTitle2Char"/>
    <w:qFormat/>
    <w:rsid w:val="005D3D5E"/>
    <w:pPr>
      <w:jc w:val="center"/>
    </w:pPr>
    <w:rPr>
      <w:b/>
    </w:rPr>
  </w:style>
  <w:style w:type="character" w:customStyle="1" w:styleId="ListParagraphChar">
    <w:name w:val="List Paragraph Char"/>
    <w:basedOn w:val="DefaultParagraphFont"/>
    <w:link w:val="ListParagraph"/>
    <w:uiPriority w:val="34"/>
    <w:rsid w:val="00077BBF"/>
    <w:rPr>
      <w:sz w:val="24"/>
    </w:rPr>
  </w:style>
  <w:style w:type="character" w:customStyle="1" w:styleId="AppendixTitle2Char">
    <w:name w:val="Appendix Title (2) Char"/>
    <w:basedOn w:val="DefaultParagraphFont"/>
    <w:link w:val="AppendixTitle2"/>
    <w:rsid w:val="005D3D5E"/>
    <w:rPr>
      <w:b/>
      <w:sz w:val="24"/>
    </w:rPr>
  </w:style>
  <w:style w:type="character" w:customStyle="1" w:styleId="StyleBodyTextFirstline05Char">
    <w:name w:val="Style Body Text + First line:  0.5&quot; Char"/>
    <w:basedOn w:val="DefaultParagraphFont"/>
    <w:link w:val="StyleBodyTextFirstline05"/>
    <w:rsid w:val="00E31216"/>
    <w:rPr>
      <w:sz w:val="24"/>
    </w:rPr>
  </w:style>
  <w:style w:type="paragraph" w:styleId="Caption">
    <w:name w:val="caption"/>
    <w:basedOn w:val="Normal"/>
    <w:next w:val="Normal"/>
    <w:unhideWhenUsed/>
    <w:qFormat/>
    <w:rsid w:val="00FF1848"/>
    <w:pPr>
      <w:spacing w:after="24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3910">
      <w:bodyDiv w:val="1"/>
      <w:marLeft w:val="0"/>
      <w:marRight w:val="0"/>
      <w:marTop w:val="0"/>
      <w:marBottom w:val="0"/>
      <w:divBdr>
        <w:top w:val="none" w:sz="0" w:space="0" w:color="auto"/>
        <w:left w:val="none" w:sz="0" w:space="0" w:color="auto"/>
        <w:bottom w:val="none" w:sz="0" w:space="0" w:color="auto"/>
        <w:right w:val="none" w:sz="0" w:space="0" w:color="auto"/>
      </w:divBdr>
    </w:div>
    <w:div w:id="794953923">
      <w:bodyDiv w:val="1"/>
      <w:marLeft w:val="0"/>
      <w:marRight w:val="0"/>
      <w:marTop w:val="0"/>
      <w:marBottom w:val="0"/>
      <w:divBdr>
        <w:top w:val="none" w:sz="0" w:space="0" w:color="auto"/>
        <w:left w:val="none" w:sz="0" w:space="0" w:color="auto"/>
        <w:bottom w:val="none" w:sz="0" w:space="0" w:color="auto"/>
        <w:right w:val="none" w:sz="0" w:space="0" w:color="auto"/>
      </w:divBdr>
    </w:div>
    <w:div w:id="2112041593">
      <w:bodyDiv w:val="1"/>
      <w:marLeft w:val="0"/>
      <w:marRight w:val="0"/>
      <w:marTop w:val="0"/>
      <w:marBottom w:val="0"/>
      <w:divBdr>
        <w:top w:val="none" w:sz="0" w:space="0" w:color="auto"/>
        <w:left w:val="none" w:sz="0" w:space="0" w:color="auto"/>
        <w:bottom w:val="none" w:sz="0" w:space="0" w:color="auto"/>
        <w:right w:val="none" w:sz="0" w:space="0" w:color="auto"/>
      </w:divBdr>
      <w:divsChild>
        <w:div w:id="1534033860">
          <w:marLeft w:val="0"/>
          <w:marRight w:val="0"/>
          <w:marTop w:val="1260"/>
          <w:marBottom w:val="0"/>
          <w:divBdr>
            <w:top w:val="none" w:sz="0" w:space="0" w:color="auto"/>
            <w:left w:val="none" w:sz="0" w:space="0" w:color="auto"/>
            <w:bottom w:val="none" w:sz="0" w:space="0" w:color="auto"/>
            <w:right w:val="none" w:sz="0" w:space="0" w:color="auto"/>
          </w:divBdr>
          <w:divsChild>
            <w:div w:id="733704372">
              <w:marLeft w:val="0"/>
              <w:marRight w:val="0"/>
              <w:marTop w:val="0"/>
              <w:marBottom w:val="0"/>
              <w:divBdr>
                <w:top w:val="single" w:sz="18" w:space="6" w:color="D3DBE4"/>
                <w:left w:val="none" w:sz="0" w:space="0" w:color="auto"/>
                <w:bottom w:val="none" w:sz="0" w:space="0" w:color="auto"/>
                <w:right w:val="none" w:sz="0" w:space="0" w:color="auto"/>
              </w:divBdr>
              <w:divsChild>
                <w:div w:id="346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oleObject" Target="embeddings/oleObject6.bin"/><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diagramColors" Target="diagrams/colors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diagramQuickStyle" Target="diagrams/quickStyle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diagramLayout" Target="diagrams/layout1.xm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4.wmf"/><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elay\Local%20Settings\Temporary%20Internet%20Files\OLK81\WORDD6_new1.DOT"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46C2F-0DBB-4294-84FB-1392C9826C4E}" type="doc">
      <dgm:prSet loTypeId="urn:microsoft.com/office/officeart/2005/8/layout/pList1" loCatId="picture" qsTypeId="urn:microsoft.com/office/officeart/2005/8/quickstyle/simple1" qsCatId="simple" csTypeId="urn:microsoft.com/office/officeart/2005/8/colors/accent0_2" csCatId="mainScheme" phldr="1"/>
      <dgm:spPr/>
      <dgm:t>
        <a:bodyPr/>
        <a:lstStyle/>
        <a:p>
          <a:endParaRPr lang="en-US"/>
        </a:p>
      </dgm:t>
    </dgm:pt>
    <dgm:pt modelId="{4ADB6E25-A315-4C48-A8AF-5B28BCEAAC93}">
      <dgm:prSet phldrT="[Text]" custT="1"/>
      <dgm:spPr/>
      <dgm:t>
        <a:bodyPr/>
        <a:lstStyle/>
        <a:p>
          <a:r>
            <a:rPr lang="en-US" sz="1200">
              <a:latin typeface="Times New Roman" panose="02020603050405020304" pitchFamily="18" charset="0"/>
              <a:cs typeface="Times New Roman" panose="02020603050405020304" pitchFamily="18" charset="0"/>
            </a:rPr>
            <a:t>a</a:t>
          </a:r>
        </a:p>
      </dgm:t>
    </dgm:pt>
    <dgm:pt modelId="{07469567-D8D4-4D04-991E-CD6BD21A4E29}" type="parTrans" cxnId="{BAA397B3-B080-4D9A-8DC8-885F0478D786}">
      <dgm:prSet/>
      <dgm:spPr/>
      <dgm:t>
        <a:bodyPr/>
        <a:lstStyle/>
        <a:p>
          <a:endParaRPr lang="en-US"/>
        </a:p>
      </dgm:t>
    </dgm:pt>
    <dgm:pt modelId="{ACA7D772-25AF-4081-AE08-494813C1AD5C}" type="sibTrans" cxnId="{BAA397B3-B080-4D9A-8DC8-885F0478D786}">
      <dgm:prSet/>
      <dgm:spPr/>
      <dgm:t>
        <a:bodyPr/>
        <a:lstStyle/>
        <a:p>
          <a:endParaRPr lang="en-US"/>
        </a:p>
      </dgm:t>
    </dgm:pt>
    <dgm:pt modelId="{1887460D-624E-4A5F-928B-A21728CA7D49}">
      <dgm:prSet phldrT="[Text]" custT="1"/>
      <dgm:spPr/>
      <dgm:t>
        <a:bodyPr/>
        <a:lstStyle/>
        <a:p>
          <a:r>
            <a:rPr lang="en-US" sz="1200">
              <a:latin typeface="Times New Roman" panose="02020603050405020304" pitchFamily="18" charset="0"/>
              <a:cs typeface="Times New Roman" panose="02020603050405020304" pitchFamily="18" charset="0"/>
            </a:rPr>
            <a:t>b</a:t>
          </a:r>
        </a:p>
      </dgm:t>
    </dgm:pt>
    <dgm:pt modelId="{72374A38-FAE9-41AE-B277-A8E09DE8D4D5}" type="parTrans" cxnId="{A75EEF78-F02F-4907-9A17-9447EF37CADC}">
      <dgm:prSet/>
      <dgm:spPr/>
      <dgm:t>
        <a:bodyPr/>
        <a:lstStyle/>
        <a:p>
          <a:endParaRPr lang="en-US"/>
        </a:p>
      </dgm:t>
    </dgm:pt>
    <dgm:pt modelId="{525C2447-424C-402A-B978-366BA27E21E8}" type="sibTrans" cxnId="{A75EEF78-F02F-4907-9A17-9447EF37CADC}">
      <dgm:prSet/>
      <dgm:spPr/>
      <dgm:t>
        <a:bodyPr/>
        <a:lstStyle/>
        <a:p>
          <a:endParaRPr lang="en-US"/>
        </a:p>
      </dgm:t>
    </dgm:pt>
    <dgm:pt modelId="{764AC9B6-E5A9-4CD2-93BC-8279071D182E}">
      <dgm:prSet phldrT="[Text]" custT="1"/>
      <dgm:spPr/>
      <dgm:t>
        <a:bodyPr/>
        <a:lstStyle/>
        <a:p>
          <a:r>
            <a:rPr lang="en-US" sz="1200">
              <a:latin typeface="Times New Roman" panose="02020603050405020304" pitchFamily="18" charset="0"/>
              <a:cs typeface="Times New Roman" panose="02020603050405020304" pitchFamily="18" charset="0"/>
            </a:rPr>
            <a:t>c</a:t>
          </a:r>
        </a:p>
      </dgm:t>
    </dgm:pt>
    <dgm:pt modelId="{13F77099-94D2-4D8D-AE87-4B7EAE02ACAA}" type="parTrans" cxnId="{06B8CBAB-7EDF-442D-BCA5-DD49AC1FBBF1}">
      <dgm:prSet/>
      <dgm:spPr/>
      <dgm:t>
        <a:bodyPr/>
        <a:lstStyle/>
        <a:p>
          <a:endParaRPr lang="en-US"/>
        </a:p>
      </dgm:t>
    </dgm:pt>
    <dgm:pt modelId="{396B2571-108E-4C12-84B3-146083BA04DF}" type="sibTrans" cxnId="{06B8CBAB-7EDF-442D-BCA5-DD49AC1FBBF1}">
      <dgm:prSet/>
      <dgm:spPr/>
      <dgm:t>
        <a:bodyPr/>
        <a:lstStyle/>
        <a:p>
          <a:endParaRPr lang="en-US"/>
        </a:p>
      </dgm:t>
    </dgm:pt>
    <dgm:pt modelId="{BF46742C-5F1D-4453-BCA0-D12467D9A8A0}">
      <dgm:prSet phldrT="[Text]" custT="1"/>
      <dgm:spPr/>
      <dgm:t>
        <a:bodyPr/>
        <a:lstStyle/>
        <a:p>
          <a:r>
            <a:rPr lang="en-US" sz="1200">
              <a:latin typeface="Times New Roman" panose="02020603050405020304" pitchFamily="18" charset="0"/>
              <a:cs typeface="Times New Roman" panose="02020603050405020304" pitchFamily="18" charset="0"/>
            </a:rPr>
            <a:t>d</a:t>
          </a:r>
        </a:p>
      </dgm:t>
    </dgm:pt>
    <dgm:pt modelId="{066AF619-BF69-46FD-9E3B-F29FF59920DE}" type="parTrans" cxnId="{2484F830-F55C-47E3-A596-4A090F7A589A}">
      <dgm:prSet/>
      <dgm:spPr/>
      <dgm:t>
        <a:bodyPr/>
        <a:lstStyle/>
        <a:p>
          <a:endParaRPr lang="en-US"/>
        </a:p>
      </dgm:t>
    </dgm:pt>
    <dgm:pt modelId="{069B0B39-211A-45FD-8EA3-BA14E896A5DE}" type="sibTrans" cxnId="{2484F830-F55C-47E3-A596-4A090F7A589A}">
      <dgm:prSet/>
      <dgm:spPr/>
      <dgm:t>
        <a:bodyPr/>
        <a:lstStyle/>
        <a:p>
          <a:endParaRPr lang="en-US"/>
        </a:p>
      </dgm:t>
    </dgm:pt>
    <dgm:pt modelId="{7FAD6073-2EC0-4F6C-A165-E79DF75AB508}" type="pres">
      <dgm:prSet presAssocID="{FFE46C2F-0DBB-4294-84FB-1392C9826C4E}" presName="Name0" presStyleCnt="0">
        <dgm:presLayoutVars>
          <dgm:dir/>
          <dgm:resizeHandles val="exact"/>
        </dgm:presLayoutVars>
      </dgm:prSet>
      <dgm:spPr/>
      <dgm:t>
        <a:bodyPr/>
        <a:lstStyle/>
        <a:p>
          <a:endParaRPr lang="en-US"/>
        </a:p>
      </dgm:t>
    </dgm:pt>
    <dgm:pt modelId="{E8D2EB21-C3CB-4281-BBD4-EA96C8A45639}" type="pres">
      <dgm:prSet presAssocID="{4ADB6E25-A315-4C48-A8AF-5B28BCEAAC93}" presName="compNode" presStyleCnt="0"/>
      <dgm:spPr/>
    </dgm:pt>
    <dgm:pt modelId="{A0A72813-B68E-4975-A1FD-8AAE5BF98307}" type="pres">
      <dgm:prSet presAssocID="{4ADB6E25-A315-4C48-A8AF-5B28BCEAAC93}" presName="pictRect" presStyleLbl="node1" presStyleIdx="0" presStyleCnt="4"/>
      <dgm:spPr/>
    </dgm:pt>
    <dgm:pt modelId="{8DB0E147-DD2E-4734-9001-4CD5DD14387F}" type="pres">
      <dgm:prSet presAssocID="{4ADB6E25-A315-4C48-A8AF-5B28BCEAAC93}" presName="textRect" presStyleLbl="revTx" presStyleIdx="0" presStyleCnt="4" custScaleX="86987" custScaleY="46893" custLinFactNeighborY="-16270">
        <dgm:presLayoutVars>
          <dgm:bulletEnabled val="1"/>
        </dgm:presLayoutVars>
      </dgm:prSet>
      <dgm:spPr/>
      <dgm:t>
        <a:bodyPr/>
        <a:lstStyle/>
        <a:p>
          <a:endParaRPr lang="en-US"/>
        </a:p>
      </dgm:t>
    </dgm:pt>
    <dgm:pt modelId="{9FA075BE-0800-4835-A9E0-B9F8E8F8CC73}" type="pres">
      <dgm:prSet presAssocID="{ACA7D772-25AF-4081-AE08-494813C1AD5C}" presName="sibTrans" presStyleLbl="sibTrans2D1" presStyleIdx="0" presStyleCnt="0"/>
      <dgm:spPr/>
      <dgm:t>
        <a:bodyPr/>
        <a:lstStyle/>
        <a:p>
          <a:endParaRPr lang="en-US"/>
        </a:p>
      </dgm:t>
    </dgm:pt>
    <dgm:pt modelId="{92033604-2006-4048-B75A-56F2A480077F}" type="pres">
      <dgm:prSet presAssocID="{1887460D-624E-4A5F-928B-A21728CA7D49}" presName="compNode" presStyleCnt="0"/>
      <dgm:spPr/>
    </dgm:pt>
    <dgm:pt modelId="{80A815C1-6593-472E-A79F-9D95B201EBCF}" type="pres">
      <dgm:prSet presAssocID="{1887460D-624E-4A5F-928B-A21728CA7D49}" presName="pictRect" presStyleLbl="node1" presStyleIdx="1" presStyleCnt="4"/>
      <dgm:spPr/>
    </dgm:pt>
    <dgm:pt modelId="{CBFEEA07-D98F-4C22-822B-F0D9883017DA}" type="pres">
      <dgm:prSet presAssocID="{1887460D-624E-4A5F-928B-A21728CA7D49}" presName="textRect" presStyleLbl="revTx" presStyleIdx="1" presStyleCnt="4" custScaleX="88624" custScaleY="47776" custLinFactNeighborY="-16270">
        <dgm:presLayoutVars>
          <dgm:bulletEnabled val="1"/>
        </dgm:presLayoutVars>
      </dgm:prSet>
      <dgm:spPr/>
      <dgm:t>
        <a:bodyPr/>
        <a:lstStyle/>
        <a:p>
          <a:endParaRPr lang="en-US"/>
        </a:p>
      </dgm:t>
    </dgm:pt>
    <dgm:pt modelId="{386C6B42-6291-4A52-B778-0EEA32D56848}" type="pres">
      <dgm:prSet presAssocID="{525C2447-424C-402A-B978-366BA27E21E8}" presName="sibTrans" presStyleLbl="sibTrans2D1" presStyleIdx="0" presStyleCnt="0"/>
      <dgm:spPr/>
      <dgm:t>
        <a:bodyPr/>
        <a:lstStyle/>
        <a:p>
          <a:endParaRPr lang="en-US"/>
        </a:p>
      </dgm:t>
    </dgm:pt>
    <dgm:pt modelId="{103E7895-25B6-444E-A470-205F24447B6A}" type="pres">
      <dgm:prSet presAssocID="{764AC9B6-E5A9-4CD2-93BC-8279071D182E}" presName="compNode" presStyleCnt="0"/>
      <dgm:spPr/>
    </dgm:pt>
    <dgm:pt modelId="{6E12CE64-4A75-4267-8286-CA96FE7ECF30}" type="pres">
      <dgm:prSet presAssocID="{764AC9B6-E5A9-4CD2-93BC-8279071D182E}" presName="pictRect" presStyleLbl="node1" presStyleIdx="2" presStyleCnt="4"/>
      <dgm:spPr/>
    </dgm:pt>
    <dgm:pt modelId="{E151350D-79EF-47AD-BDE6-484D6CE5E16D}" type="pres">
      <dgm:prSet presAssocID="{764AC9B6-E5A9-4CD2-93BC-8279071D182E}" presName="textRect" presStyleLbl="revTx" presStyleIdx="2" presStyleCnt="4" custScaleX="88624" custScaleY="47776" custLinFactNeighborY="-16270">
        <dgm:presLayoutVars>
          <dgm:bulletEnabled val="1"/>
        </dgm:presLayoutVars>
      </dgm:prSet>
      <dgm:spPr/>
      <dgm:t>
        <a:bodyPr/>
        <a:lstStyle/>
        <a:p>
          <a:endParaRPr lang="en-US"/>
        </a:p>
      </dgm:t>
    </dgm:pt>
    <dgm:pt modelId="{D54F95A1-5EA9-4163-B8E1-A2C6B0D8DCBA}" type="pres">
      <dgm:prSet presAssocID="{396B2571-108E-4C12-84B3-146083BA04DF}" presName="sibTrans" presStyleLbl="sibTrans2D1" presStyleIdx="0" presStyleCnt="0"/>
      <dgm:spPr/>
      <dgm:t>
        <a:bodyPr/>
        <a:lstStyle/>
        <a:p>
          <a:endParaRPr lang="en-US"/>
        </a:p>
      </dgm:t>
    </dgm:pt>
    <dgm:pt modelId="{96EC1EA9-0105-4A81-ABF2-28518643866E}" type="pres">
      <dgm:prSet presAssocID="{BF46742C-5F1D-4453-BCA0-D12467D9A8A0}" presName="compNode" presStyleCnt="0"/>
      <dgm:spPr/>
    </dgm:pt>
    <dgm:pt modelId="{82CC9C23-B03E-4882-88A5-E5CB0D710AE7}" type="pres">
      <dgm:prSet presAssocID="{BF46742C-5F1D-4453-BCA0-D12467D9A8A0}" presName="pictRect" presStyleLbl="node1" presStyleIdx="3" presStyleCnt="4"/>
      <dgm:spPr/>
    </dgm:pt>
    <dgm:pt modelId="{1A050495-760F-4730-8E22-87EFB44078AD}" type="pres">
      <dgm:prSet presAssocID="{BF46742C-5F1D-4453-BCA0-D12467D9A8A0}" presName="textRect" presStyleLbl="revTx" presStyleIdx="3" presStyleCnt="4" custScaleX="88624" custScaleY="47776" custLinFactNeighborY="-16270">
        <dgm:presLayoutVars>
          <dgm:bulletEnabled val="1"/>
        </dgm:presLayoutVars>
      </dgm:prSet>
      <dgm:spPr/>
      <dgm:t>
        <a:bodyPr/>
        <a:lstStyle/>
        <a:p>
          <a:endParaRPr lang="en-US"/>
        </a:p>
      </dgm:t>
    </dgm:pt>
  </dgm:ptLst>
  <dgm:cxnLst>
    <dgm:cxn modelId="{C8944041-319A-414A-852B-35DF23DA701C}" type="presOf" srcId="{525C2447-424C-402A-B978-366BA27E21E8}" destId="{386C6B42-6291-4A52-B778-0EEA32D56848}" srcOrd="0" destOrd="0" presId="urn:microsoft.com/office/officeart/2005/8/layout/pList1"/>
    <dgm:cxn modelId="{D5F52F5C-7F10-45D3-909F-DF478F1A6E9D}" type="presOf" srcId="{1887460D-624E-4A5F-928B-A21728CA7D49}" destId="{CBFEEA07-D98F-4C22-822B-F0D9883017DA}" srcOrd="0" destOrd="0" presId="urn:microsoft.com/office/officeart/2005/8/layout/pList1"/>
    <dgm:cxn modelId="{2484F830-F55C-47E3-A596-4A090F7A589A}" srcId="{FFE46C2F-0DBB-4294-84FB-1392C9826C4E}" destId="{BF46742C-5F1D-4453-BCA0-D12467D9A8A0}" srcOrd="3" destOrd="0" parTransId="{066AF619-BF69-46FD-9E3B-F29FF59920DE}" sibTransId="{069B0B39-211A-45FD-8EA3-BA14E896A5DE}"/>
    <dgm:cxn modelId="{BDFFC5FB-1E80-4486-B1BA-1892945F2B65}" type="presOf" srcId="{ACA7D772-25AF-4081-AE08-494813C1AD5C}" destId="{9FA075BE-0800-4835-A9E0-B9F8E8F8CC73}" srcOrd="0" destOrd="0" presId="urn:microsoft.com/office/officeart/2005/8/layout/pList1"/>
    <dgm:cxn modelId="{A75EEF78-F02F-4907-9A17-9447EF37CADC}" srcId="{FFE46C2F-0DBB-4294-84FB-1392C9826C4E}" destId="{1887460D-624E-4A5F-928B-A21728CA7D49}" srcOrd="1" destOrd="0" parTransId="{72374A38-FAE9-41AE-B277-A8E09DE8D4D5}" sibTransId="{525C2447-424C-402A-B978-366BA27E21E8}"/>
    <dgm:cxn modelId="{BE8A2169-56E6-4080-B591-0389B13E3E11}" type="presOf" srcId="{BF46742C-5F1D-4453-BCA0-D12467D9A8A0}" destId="{1A050495-760F-4730-8E22-87EFB44078AD}" srcOrd="0" destOrd="0" presId="urn:microsoft.com/office/officeart/2005/8/layout/pList1"/>
    <dgm:cxn modelId="{06B8CBAB-7EDF-442D-BCA5-DD49AC1FBBF1}" srcId="{FFE46C2F-0DBB-4294-84FB-1392C9826C4E}" destId="{764AC9B6-E5A9-4CD2-93BC-8279071D182E}" srcOrd="2" destOrd="0" parTransId="{13F77099-94D2-4D8D-AE87-4B7EAE02ACAA}" sibTransId="{396B2571-108E-4C12-84B3-146083BA04DF}"/>
    <dgm:cxn modelId="{65183E2D-6828-4963-BDF3-4D23EBDCC2E6}" type="presOf" srcId="{764AC9B6-E5A9-4CD2-93BC-8279071D182E}" destId="{E151350D-79EF-47AD-BDE6-484D6CE5E16D}" srcOrd="0" destOrd="0" presId="urn:microsoft.com/office/officeart/2005/8/layout/pList1"/>
    <dgm:cxn modelId="{B831C1E2-6916-42F1-92D6-A447D0656BC0}" type="presOf" srcId="{4ADB6E25-A315-4C48-A8AF-5B28BCEAAC93}" destId="{8DB0E147-DD2E-4734-9001-4CD5DD14387F}" srcOrd="0" destOrd="0" presId="urn:microsoft.com/office/officeart/2005/8/layout/pList1"/>
    <dgm:cxn modelId="{BAA397B3-B080-4D9A-8DC8-885F0478D786}" srcId="{FFE46C2F-0DBB-4294-84FB-1392C9826C4E}" destId="{4ADB6E25-A315-4C48-A8AF-5B28BCEAAC93}" srcOrd="0" destOrd="0" parTransId="{07469567-D8D4-4D04-991E-CD6BD21A4E29}" sibTransId="{ACA7D772-25AF-4081-AE08-494813C1AD5C}"/>
    <dgm:cxn modelId="{43115724-F68A-4879-B7B9-ED70D25DA177}" type="presOf" srcId="{FFE46C2F-0DBB-4294-84FB-1392C9826C4E}" destId="{7FAD6073-2EC0-4F6C-A165-E79DF75AB508}" srcOrd="0" destOrd="0" presId="urn:microsoft.com/office/officeart/2005/8/layout/pList1"/>
    <dgm:cxn modelId="{68B5698F-8653-4B3F-9449-6FCF5CBFDD0B}" type="presOf" srcId="{396B2571-108E-4C12-84B3-146083BA04DF}" destId="{D54F95A1-5EA9-4163-B8E1-A2C6B0D8DCBA}" srcOrd="0" destOrd="0" presId="urn:microsoft.com/office/officeart/2005/8/layout/pList1"/>
    <dgm:cxn modelId="{4A30111D-ECA4-43CB-BE88-1ED01125B5E8}" type="presParOf" srcId="{7FAD6073-2EC0-4F6C-A165-E79DF75AB508}" destId="{E8D2EB21-C3CB-4281-BBD4-EA96C8A45639}" srcOrd="0" destOrd="0" presId="urn:microsoft.com/office/officeart/2005/8/layout/pList1"/>
    <dgm:cxn modelId="{87E7F829-678A-4D75-823F-DC7A682237D7}" type="presParOf" srcId="{E8D2EB21-C3CB-4281-BBD4-EA96C8A45639}" destId="{A0A72813-B68E-4975-A1FD-8AAE5BF98307}" srcOrd="0" destOrd="0" presId="urn:microsoft.com/office/officeart/2005/8/layout/pList1"/>
    <dgm:cxn modelId="{F9E1148F-F1BE-4015-8568-F48E1BF6C866}" type="presParOf" srcId="{E8D2EB21-C3CB-4281-BBD4-EA96C8A45639}" destId="{8DB0E147-DD2E-4734-9001-4CD5DD14387F}" srcOrd="1" destOrd="0" presId="urn:microsoft.com/office/officeart/2005/8/layout/pList1"/>
    <dgm:cxn modelId="{B271AD9D-DA0A-4DB9-AB2C-E363A17778D6}" type="presParOf" srcId="{7FAD6073-2EC0-4F6C-A165-E79DF75AB508}" destId="{9FA075BE-0800-4835-A9E0-B9F8E8F8CC73}" srcOrd="1" destOrd="0" presId="urn:microsoft.com/office/officeart/2005/8/layout/pList1"/>
    <dgm:cxn modelId="{5F579B13-39A6-4DCA-9B82-B6A23AC4E851}" type="presParOf" srcId="{7FAD6073-2EC0-4F6C-A165-E79DF75AB508}" destId="{92033604-2006-4048-B75A-56F2A480077F}" srcOrd="2" destOrd="0" presId="urn:microsoft.com/office/officeart/2005/8/layout/pList1"/>
    <dgm:cxn modelId="{5B4296B2-CF88-4F5B-978D-8CA784DCC16B}" type="presParOf" srcId="{92033604-2006-4048-B75A-56F2A480077F}" destId="{80A815C1-6593-472E-A79F-9D95B201EBCF}" srcOrd="0" destOrd="0" presId="urn:microsoft.com/office/officeart/2005/8/layout/pList1"/>
    <dgm:cxn modelId="{772CF52A-0930-47F2-AA80-EDAB7A971828}" type="presParOf" srcId="{92033604-2006-4048-B75A-56F2A480077F}" destId="{CBFEEA07-D98F-4C22-822B-F0D9883017DA}" srcOrd="1" destOrd="0" presId="urn:microsoft.com/office/officeart/2005/8/layout/pList1"/>
    <dgm:cxn modelId="{F94EAF6F-F4CD-49C7-89BD-C7C85E3D4977}" type="presParOf" srcId="{7FAD6073-2EC0-4F6C-A165-E79DF75AB508}" destId="{386C6B42-6291-4A52-B778-0EEA32D56848}" srcOrd="3" destOrd="0" presId="urn:microsoft.com/office/officeart/2005/8/layout/pList1"/>
    <dgm:cxn modelId="{A7FD870F-D6D3-4505-87DC-886026D07FCA}" type="presParOf" srcId="{7FAD6073-2EC0-4F6C-A165-E79DF75AB508}" destId="{103E7895-25B6-444E-A470-205F24447B6A}" srcOrd="4" destOrd="0" presId="urn:microsoft.com/office/officeart/2005/8/layout/pList1"/>
    <dgm:cxn modelId="{57549C3F-2D5F-429E-A6FE-DF947EBAA34E}" type="presParOf" srcId="{103E7895-25B6-444E-A470-205F24447B6A}" destId="{6E12CE64-4A75-4267-8286-CA96FE7ECF30}" srcOrd="0" destOrd="0" presId="urn:microsoft.com/office/officeart/2005/8/layout/pList1"/>
    <dgm:cxn modelId="{4F94C159-0107-42AE-82F0-751B944437F4}" type="presParOf" srcId="{103E7895-25B6-444E-A470-205F24447B6A}" destId="{E151350D-79EF-47AD-BDE6-484D6CE5E16D}" srcOrd="1" destOrd="0" presId="urn:microsoft.com/office/officeart/2005/8/layout/pList1"/>
    <dgm:cxn modelId="{4A22EB2F-77AB-402B-8A54-829FBBFC2781}" type="presParOf" srcId="{7FAD6073-2EC0-4F6C-A165-E79DF75AB508}" destId="{D54F95A1-5EA9-4163-B8E1-A2C6B0D8DCBA}" srcOrd="5" destOrd="0" presId="urn:microsoft.com/office/officeart/2005/8/layout/pList1"/>
    <dgm:cxn modelId="{89F59EB4-7C74-46B2-A3D9-08D578628898}" type="presParOf" srcId="{7FAD6073-2EC0-4F6C-A165-E79DF75AB508}" destId="{96EC1EA9-0105-4A81-ABF2-28518643866E}" srcOrd="6" destOrd="0" presId="urn:microsoft.com/office/officeart/2005/8/layout/pList1"/>
    <dgm:cxn modelId="{61A7AD89-B1DE-4C84-9829-F60C06A0613A}" type="presParOf" srcId="{96EC1EA9-0105-4A81-ABF2-28518643866E}" destId="{82CC9C23-B03E-4882-88A5-E5CB0D710AE7}" srcOrd="0" destOrd="0" presId="urn:microsoft.com/office/officeart/2005/8/layout/pList1"/>
    <dgm:cxn modelId="{A9C80D63-C999-4F73-99E6-E1C4B0A95678}" type="presParOf" srcId="{96EC1EA9-0105-4A81-ABF2-28518643866E}" destId="{1A050495-760F-4730-8E22-87EFB44078AD}" srcOrd="1" destOrd="0" presId="urn:microsoft.com/office/officeart/2005/8/layout/p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72813-B68E-4975-A1FD-8AAE5BF98307}">
      <dsp:nvSpPr>
        <dsp:cNvPr id="0" name=""/>
        <dsp:cNvSpPr/>
      </dsp:nvSpPr>
      <dsp:spPr>
        <a:xfrm>
          <a:off x="639348" y="2671"/>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B0E147-DD2E-4734-9001-4CD5DD14387F}">
      <dsp:nvSpPr>
        <dsp:cNvPr id="0" name=""/>
        <dsp:cNvSpPr/>
      </dsp:nvSpPr>
      <dsp:spPr>
        <a:xfrm>
          <a:off x="742028" y="1150196"/>
          <a:ext cx="1372750" cy="27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a:t>
          </a:r>
        </a:p>
      </dsp:txBody>
      <dsp:txXfrm>
        <a:off x="742028" y="1150196"/>
        <a:ext cx="1372750" cy="274548"/>
      </dsp:txXfrm>
    </dsp:sp>
    <dsp:sp modelId="{80A815C1-6593-472E-A79F-9D95B201EBCF}">
      <dsp:nvSpPr>
        <dsp:cNvPr id="0" name=""/>
        <dsp:cNvSpPr/>
      </dsp:nvSpPr>
      <dsp:spPr>
        <a:xfrm>
          <a:off x="2375335" y="1378"/>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EEA07-D98F-4C22-822B-F0D9883017DA}">
      <dsp:nvSpPr>
        <dsp:cNvPr id="0" name=""/>
        <dsp:cNvSpPr/>
      </dsp:nvSpPr>
      <dsp:spPr>
        <a:xfrm>
          <a:off x="2465097" y="1146318"/>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a:t>
          </a:r>
        </a:p>
      </dsp:txBody>
      <dsp:txXfrm>
        <a:off x="2465097" y="1146318"/>
        <a:ext cx="1398583" cy="279718"/>
      </dsp:txXfrm>
    </dsp:sp>
    <dsp:sp modelId="{6E12CE64-4A75-4267-8286-CA96FE7ECF30}">
      <dsp:nvSpPr>
        <dsp:cNvPr id="0" name=""/>
        <dsp:cNvSpPr/>
      </dsp:nvSpPr>
      <dsp:spPr>
        <a:xfrm>
          <a:off x="639348" y="1679105"/>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51350D-79EF-47AD-BDE6-484D6CE5E16D}">
      <dsp:nvSpPr>
        <dsp:cNvPr id="0" name=""/>
        <dsp:cNvSpPr/>
      </dsp:nvSpPr>
      <dsp:spPr>
        <a:xfrm>
          <a:off x="729111" y="2824045"/>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t>
          </a:r>
        </a:p>
      </dsp:txBody>
      <dsp:txXfrm>
        <a:off x="729111" y="2824045"/>
        <a:ext cx="1398583" cy="279718"/>
      </dsp:txXfrm>
    </dsp:sp>
    <dsp:sp modelId="{82CC9C23-B03E-4882-88A5-E5CB0D710AE7}">
      <dsp:nvSpPr>
        <dsp:cNvPr id="0" name=""/>
        <dsp:cNvSpPr/>
      </dsp:nvSpPr>
      <dsp:spPr>
        <a:xfrm>
          <a:off x="2375335" y="1679105"/>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050495-760F-4730-8E22-87EFB44078AD}">
      <dsp:nvSpPr>
        <dsp:cNvPr id="0" name=""/>
        <dsp:cNvSpPr/>
      </dsp:nvSpPr>
      <dsp:spPr>
        <a:xfrm>
          <a:off x="2465097" y="2824045"/>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a:t>
          </a:r>
        </a:p>
      </dsp:txBody>
      <dsp:txXfrm>
        <a:off x="2465097" y="2824045"/>
        <a:ext cx="1398583" cy="279718"/>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C3C0-392F-42CA-8F0D-019D61EF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WORDD6_new1</Template>
  <TotalTime>0</TotalTime>
  <Pages>31</Pages>
  <Words>4612</Words>
  <Characters>24460</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II</vt:lpstr>
    </vt:vector>
  </TitlesOfParts>
  <Company>Missouri University of Science and Technology</Company>
  <LinksUpToDate>false</LinksUpToDate>
  <CharactersWithSpaces>29014</CharactersWithSpaces>
  <SharedDoc>false</SharedDoc>
  <HLinks>
    <vt:vector size="6" baseType="variant">
      <vt:variant>
        <vt:i4>3932195</vt:i4>
      </vt:variant>
      <vt:variant>
        <vt:i4>132</vt:i4>
      </vt:variant>
      <vt:variant>
        <vt:i4>0</vt:i4>
      </vt:variant>
      <vt:variant>
        <vt:i4>5</vt:i4>
      </vt:variant>
      <vt:variant>
        <vt:lpwstr>http://www.sce.carleton.ca/faculty/chinneck/thesis.html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angelay</dc:creator>
  <cp:keywords/>
  <cp:lastModifiedBy>Seals, Emily</cp:lastModifiedBy>
  <cp:revision>2</cp:revision>
  <cp:lastPrinted>2019-09-13T14:30:00Z</cp:lastPrinted>
  <dcterms:created xsi:type="dcterms:W3CDTF">2019-11-05T15:33:00Z</dcterms:created>
  <dcterms:modified xsi:type="dcterms:W3CDTF">2019-11-05T15:33:00Z</dcterms:modified>
</cp:coreProperties>
</file>